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AC" w:rsidRDefault="00057FAC" w:rsidP="009271E2">
      <w:pPr>
        <w:pStyle w:val="ConsPlusTitle"/>
        <w:widowControl/>
        <w:jc w:val="both"/>
        <w:outlineLvl w:val="0"/>
        <w:rPr>
          <w:rStyle w:val="ac"/>
          <w:rFonts w:ascii="Georgia" w:hAnsi="Georgia"/>
          <w:b/>
        </w:rPr>
      </w:pPr>
    </w:p>
    <w:p w:rsidR="00057FAC" w:rsidRPr="005B25AC" w:rsidRDefault="00057FAC" w:rsidP="00057FA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57FAC" w:rsidRPr="00F828B7" w:rsidRDefault="00057FAC" w:rsidP="00AF6F9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F828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904875"/>
            <wp:effectExtent l="19050" t="0" r="0" b="0"/>
            <wp:docPr id="4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AC" w:rsidRPr="00F828B7" w:rsidRDefault="00057FAC" w:rsidP="00AF6F92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057FAC" w:rsidRPr="00F828B7" w:rsidRDefault="00057FAC" w:rsidP="00AF6F9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B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7FAC" w:rsidRPr="00F828B7" w:rsidRDefault="00057FAC" w:rsidP="00AF6F9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B7">
        <w:rPr>
          <w:rFonts w:ascii="Times New Roman" w:hAnsi="Times New Roman" w:cs="Times New Roman"/>
          <w:b/>
          <w:sz w:val="24"/>
          <w:szCs w:val="24"/>
        </w:rPr>
        <w:t>ПОЕДУГИНСКОГО СЕЛЬСКОГО ПОСЕЛЕНИЯ</w:t>
      </w:r>
    </w:p>
    <w:p w:rsidR="00057FAC" w:rsidRPr="00F828B7" w:rsidRDefault="00057FAC" w:rsidP="00AF6F92">
      <w:pPr>
        <w:pStyle w:val="af0"/>
        <w:tabs>
          <w:tab w:val="left" w:pos="30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828B7">
        <w:rPr>
          <w:rFonts w:ascii="Times New Roman" w:hAnsi="Times New Roman" w:cs="Times New Roman"/>
          <w:b/>
          <w:sz w:val="24"/>
          <w:szCs w:val="24"/>
        </w:rPr>
        <w:tab/>
      </w:r>
      <w:r w:rsidRPr="00F828B7">
        <w:rPr>
          <w:rFonts w:ascii="Times New Roman" w:hAnsi="Times New Roman" w:cs="Times New Roman"/>
          <w:b/>
          <w:sz w:val="24"/>
          <w:szCs w:val="24"/>
        </w:rPr>
        <w:tab/>
        <w:t>СУКСУНСКОГО РАЙОНА ПЕРМСКОГО КРАЯ</w:t>
      </w:r>
    </w:p>
    <w:p w:rsidR="00057FAC" w:rsidRPr="00F828B7" w:rsidRDefault="00057FAC" w:rsidP="00AF6F9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AC" w:rsidRDefault="00057FAC" w:rsidP="00AF6F9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28AD" w:rsidRPr="00F828B7" w:rsidRDefault="007028AD" w:rsidP="00AF6F9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AC" w:rsidRPr="007028AD" w:rsidRDefault="007028AD" w:rsidP="00AF6F92">
      <w:pPr>
        <w:pStyle w:val="ConsPlusTitle"/>
        <w:widowControl/>
        <w:jc w:val="both"/>
        <w:outlineLvl w:val="0"/>
        <w:rPr>
          <w:rStyle w:val="ac"/>
          <w:b/>
        </w:rPr>
      </w:pPr>
      <w:r w:rsidRPr="007028AD">
        <w:rPr>
          <w:rStyle w:val="ac"/>
          <w:b/>
        </w:rPr>
        <w:t>0</w:t>
      </w:r>
      <w:r w:rsidR="00100459">
        <w:rPr>
          <w:rStyle w:val="ac"/>
          <w:b/>
        </w:rPr>
        <w:t>8</w:t>
      </w:r>
      <w:r>
        <w:rPr>
          <w:rStyle w:val="ac"/>
          <w:b/>
        </w:rPr>
        <w:t>.12. 2016г.                                                                                                                    № 175</w:t>
      </w:r>
      <w:r w:rsidR="00057FAC" w:rsidRPr="007028AD">
        <w:rPr>
          <w:rStyle w:val="ac"/>
          <w:b/>
        </w:rPr>
        <w:t xml:space="preserve"> </w:t>
      </w:r>
    </w:p>
    <w:p w:rsidR="00057FAC" w:rsidRDefault="00057FAC" w:rsidP="00AF6F92">
      <w:pPr>
        <w:pStyle w:val="ConsPlusTitle"/>
        <w:widowControl/>
        <w:jc w:val="both"/>
        <w:outlineLvl w:val="0"/>
        <w:rPr>
          <w:rStyle w:val="ac"/>
          <w:rFonts w:ascii="Georgia" w:hAnsi="Georgia"/>
          <w:b/>
        </w:rPr>
      </w:pPr>
    </w:p>
    <w:p w:rsidR="00641503" w:rsidRPr="00057FAC" w:rsidRDefault="00866920" w:rsidP="00AF6F92">
      <w:pPr>
        <w:pStyle w:val="ConsPlusTitle"/>
        <w:widowControl/>
        <w:outlineLvl w:val="0"/>
        <w:rPr>
          <w:rStyle w:val="ac"/>
          <w:b/>
        </w:rPr>
      </w:pPr>
      <w:r w:rsidRPr="00057FAC">
        <w:rPr>
          <w:rStyle w:val="ac"/>
          <w:b/>
        </w:rPr>
        <w:t>Об утверждении Порядка принятия лиц</w:t>
      </w:r>
      <w:r w:rsidR="00F720ED" w:rsidRPr="00057FAC">
        <w:rPr>
          <w:rStyle w:val="ac"/>
          <w:b/>
        </w:rPr>
        <w:t>а</w:t>
      </w:r>
      <w:r w:rsidR="00D2190B" w:rsidRPr="00057FAC">
        <w:rPr>
          <w:rStyle w:val="ac"/>
          <w:b/>
        </w:rPr>
        <w:t>м</w:t>
      </w:r>
      <w:r w:rsidR="00F720ED" w:rsidRPr="00057FAC">
        <w:rPr>
          <w:rStyle w:val="ac"/>
          <w:b/>
        </w:rPr>
        <w:t>и</w:t>
      </w:r>
      <w:r w:rsidRPr="00057FAC">
        <w:rPr>
          <w:rStyle w:val="ac"/>
          <w:b/>
        </w:rPr>
        <w:t>,</w:t>
      </w:r>
    </w:p>
    <w:p w:rsidR="00421212" w:rsidRPr="00057FAC" w:rsidRDefault="00866920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>замещающим</w:t>
      </w:r>
      <w:r w:rsidR="00F720ED" w:rsidRPr="00057FAC">
        <w:rPr>
          <w:rStyle w:val="ac"/>
          <w:b/>
        </w:rPr>
        <w:t>и</w:t>
      </w:r>
      <w:r w:rsidRPr="00057FAC">
        <w:rPr>
          <w:rStyle w:val="ac"/>
          <w:b/>
        </w:rPr>
        <w:t xml:space="preserve"> должност</w:t>
      </w:r>
      <w:r w:rsidR="00F720ED" w:rsidRPr="00057FAC">
        <w:rPr>
          <w:rStyle w:val="ac"/>
          <w:b/>
        </w:rPr>
        <w:t>и муниципальной</w:t>
      </w:r>
    </w:p>
    <w:p w:rsidR="0055005A" w:rsidRDefault="00F720ED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 xml:space="preserve">службы в администрации МО </w:t>
      </w:r>
      <w:r w:rsidR="00057FAC" w:rsidRPr="00057FAC">
        <w:rPr>
          <w:rStyle w:val="ac"/>
          <w:b/>
        </w:rPr>
        <w:t>«Поедугинское</w:t>
      </w:r>
      <w:r w:rsidRPr="00057FAC">
        <w:rPr>
          <w:rStyle w:val="ac"/>
          <w:b/>
        </w:rPr>
        <w:t xml:space="preserve"> </w:t>
      </w:r>
    </w:p>
    <w:p w:rsidR="0055005A" w:rsidRDefault="00F720ED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>сельское поселение»</w:t>
      </w:r>
      <w:r w:rsidR="0055005A">
        <w:rPr>
          <w:rStyle w:val="ac"/>
          <w:b/>
        </w:rPr>
        <w:t xml:space="preserve"> </w:t>
      </w:r>
      <w:r w:rsidR="00866920" w:rsidRPr="00057FAC">
        <w:rPr>
          <w:rStyle w:val="ac"/>
          <w:b/>
        </w:rPr>
        <w:t>Суксунского муниципального</w:t>
      </w:r>
    </w:p>
    <w:p w:rsidR="0055005A" w:rsidRDefault="00866920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>района, почетных и специальных званий, наград </w:t>
      </w:r>
    </w:p>
    <w:p w:rsidR="0055005A" w:rsidRDefault="00866920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>и иных знаков отличия</w:t>
      </w:r>
      <w:r w:rsidR="0055005A">
        <w:rPr>
          <w:rStyle w:val="ac"/>
          <w:b/>
        </w:rPr>
        <w:t xml:space="preserve"> </w:t>
      </w:r>
      <w:r w:rsidRPr="00057FAC">
        <w:rPr>
          <w:rStyle w:val="ac"/>
          <w:b/>
        </w:rPr>
        <w:t>(за исключением научных</w:t>
      </w:r>
    </w:p>
    <w:p w:rsidR="0055005A" w:rsidRDefault="00866920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>и спортивных) иностранных государств, </w:t>
      </w:r>
    </w:p>
    <w:p w:rsidR="00641503" w:rsidRPr="00057FAC" w:rsidRDefault="00866920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>международных организаций,</w:t>
      </w:r>
    </w:p>
    <w:p w:rsidR="0055005A" w:rsidRDefault="00866920" w:rsidP="00AF6F92">
      <w:pPr>
        <w:pStyle w:val="ConsPlusTitle"/>
        <w:widowControl/>
        <w:rPr>
          <w:rStyle w:val="ac"/>
          <w:b/>
        </w:rPr>
      </w:pPr>
      <w:r w:rsidRPr="00057FAC">
        <w:rPr>
          <w:rStyle w:val="ac"/>
          <w:b/>
        </w:rPr>
        <w:t xml:space="preserve">политических партий, иных общественных </w:t>
      </w:r>
    </w:p>
    <w:p w:rsidR="00B03495" w:rsidRPr="00057FAC" w:rsidRDefault="00866920" w:rsidP="00AF6F92">
      <w:pPr>
        <w:pStyle w:val="ConsPlusTitle"/>
        <w:widowControl/>
        <w:rPr>
          <w:rStyle w:val="ac"/>
        </w:rPr>
      </w:pPr>
      <w:r w:rsidRPr="00057FAC">
        <w:rPr>
          <w:rStyle w:val="ac"/>
          <w:b/>
        </w:rPr>
        <w:t>объединений</w:t>
      </w:r>
      <w:r w:rsidR="0055005A">
        <w:rPr>
          <w:rStyle w:val="ac"/>
          <w:b/>
        </w:rPr>
        <w:t xml:space="preserve"> </w:t>
      </w:r>
      <w:r w:rsidRPr="00057FAC">
        <w:rPr>
          <w:rStyle w:val="ac"/>
          <w:b/>
        </w:rPr>
        <w:t>и других организаций</w:t>
      </w:r>
    </w:p>
    <w:p w:rsidR="00641503" w:rsidRDefault="00641503" w:rsidP="00AF6F92">
      <w:pPr>
        <w:pStyle w:val="ConsPlusTitle"/>
        <w:widowControl/>
        <w:jc w:val="both"/>
        <w:rPr>
          <w:b w:val="0"/>
        </w:rPr>
      </w:pPr>
    </w:p>
    <w:p w:rsidR="00B03495" w:rsidRPr="0058252A" w:rsidRDefault="00641503" w:rsidP="00AF6F92">
      <w:pPr>
        <w:pStyle w:val="ConsPlusTitle"/>
        <w:widowControl/>
        <w:ind w:firstLine="720"/>
        <w:jc w:val="both"/>
        <w:rPr>
          <w:b w:val="0"/>
        </w:rPr>
      </w:pPr>
      <w:r w:rsidRPr="003C1BCE">
        <w:rPr>
          <w:b w:val="0"/>
        </w:rPr>
        <w:t>В целях обеспечения реализации</w:t>
      </w:r>
      <w:r w:rsidR="009271E2">
        <w:rPr>
          <w:b w:val="0"/>
        </w:rPr>
        <w:t xml:space="preserve"> п.8</w:t>
      </w:r>
      <w:r w:rsidR="007D2978">
        <w:rPr>
          <w:b w:val="0"/>
        </w:rPr>
        <w:t xml:space="preserve"> ч.3</w:t>
      </w:r>
      <w:r w:rsidR="009271E2">
        <w:rPr>
          <w:b w:val="0"/>
        </w:rPr>
        <w:t xml:space="preserve"> ст.12.1 Федерального закона от 25 декабря 2008 года № 273-ФЗ «О противодействии коррупции», </w:t>
      </w:r>
      <w:r w:rsidRPr="003C1BCE">
        <w:rPr>
          <w:b w:val="0"/>
        </w:rPr>
        <w:t xml:space="preserve"> </w:t>
      </w:r>
      <w:r w:rsidRPr="0058252A">
        <w:rPr>
          <w:b w:val="0"/>
        </w:rPr>
        <w:t>Указа Президента Российской Федерации от 10 октября 2015 года № 506 «Об утверждении Положения о порядке принятия лицами, зам</w:t>
      </w:r>
      <w:r w:rsidRPr="0058252A">
        <w:rPr>
          <w:b w:val="0"/>
        </w:rPr>
        <w:t>е</w:t>
      </w:r>
      <w:r w:rsidRPr="0058252A">
        <w:rPr>
          <w:b w:val="0"/>
        </w:rPr>
        <w:t>щающими отдельные государственные должности Российской Федерации, отдельные должн</w:t>
      </w:r>
      <w:r w:rsidRPr="0058252A">
        <w:rPr>
          <w:b w:val="0"/>
        </w:rPr>
        <w:t>о</w:t>
      </w:r>
      <w:r w:rsidRPr="0058252A">
        <w:rPr>
          <w:b w:val="0"/>
        </w:rPr>
        <w:t>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58252A">
        <w:rPr>
          <w:b w:val="0"/>
        </w:rPr>
        <w:t xml:space="preserve">, администрация </w:t>
      </w:r>
      <w:r w:rsidR="0099165B">
        <w:rPr>
          <w:b w:val="0"/>
        </w:rPr>
        <w:t xml:space="preserve">Поедугинского </w:t>
      </w:r>
      <w:r w:rsidR="0058252A">
        <w:rPr>
          <w:b w:val="0"/>
        </w:rPr>
        <w:t>сел</w:t>
      </w:r>
      <w:r w:rsidR="0058252A">
        <w:rPr>
          <w:b w:val="0"/>
        </w:rPr>
        <w:t>ь</w:t>
      </w:r>
      <w:r w:rsidR="0058252A">
        <w:rPr>
          <w:b w:val="0"/>
        </w:rPr>
        <w:t>ского поселения ПОСТАНОВЛЯЕТ:</w:t>
      </w:r>
    </w:p>
    <w:p w:rsidR="00421212" w:rsidRPr="00421212" w:rsidRDefault="007D2978" w:rsidP="00AF6F92">
      <w:pPr>
        <w:pStyle w:val="ConsPlusTitle"/>
        <w:widowControl/>
        <w:ind w:firstLine="720"/>
        <w:jc w:val="both"/>
        <w:rPr>
          <w:rStyle w:val="ac"/>
        </w:rPr>
      </w:pPr>
      <w:r>
        <w:rPr>
          <w:b w:val="0"/>
        </w:rPr>
        <w:t>1. Утвердить П</w:t>
      </w:r>
      <w:r w:rsidR="00641503" w:rsidRPr="003C1BCE">
        <w:rPr>
          <w:b w:val="0"/>
        </w:rPr>
        <w:t>орядок принятия лиц</w:t>
      </w:r>
      <w:r w:rsidR="00421212">
        <w:rPr>
          <w:b w:val="0"/>
        </w:rPr>
        <w:t>а</w:t>
      </w:r>
      <w:r w:rsidR="00D2190B">
        <w:rPr>
          <w:b w:val="0"/>
        </w:rPr>
        <w:t>м</w:t>
      </w:r>
      <w:r w:rsidR="00421212">
        <w:rPr>
          <w:b w:val="0"/>
        </w:rPr>
        <w:t>и</w:t>
      </w:r>
      <w:r w:rsidR="00641503" w:rsidRPr="003C1BCE">
        <w:rPr>
          <w:b w:val="0"/>
        </w:rPr>
        <w:t>, замещающим</w:t>
      </w:r>
      <w:r w:rsidR="00421212">
        <w:rPr>
          <w:b w:val="0"/>
        </w:rPr>
        <w:t>и</w:t>
      </w:r>
      <w:r w:rsidR="00421212" w:rsidRPr="00421212">
        <w:rPr>
          <w:rStyle w:val="ac"/>
          <w:rFonts w:ascii="Georgia" w:hAnsi="Georgia"/>
          <w:b/>
        </w:rPr>
        <w:t xml:space="preserve"> </w:t>
      </w:r>
      <w:r w:rsidR="00421212" w:rsidRPr="00421212">
        <w:rPr>
          <w:rStyle w:val="ac"/>
        </w:rPr>
        <w:t>должности муниципальной</w:t>
      </w:r>
    </w:p>
    <w:p w:rsidR="00641503" w:rsidRDefault="00421212" w:rsidP="00AF6F92">
      <w:pPr>
        <w:pStyle w:val="ConsPlusTitle"/>
        <w:widowControl/>
        <w:jc w:val="both"/>
        <w:rPr>
          <w:b w:val="0"/>
        </w:rPr>
      </w:pPr>
      <w:r w:rsidRPr="00421212">
        <w:rPr>
          <w:rStyle w:val="ac"/>
        </w:rPr>
        <w:t xml:space="preserve"> службы в администрации МО </w:t>
      </w:r>
      <w:r w:rsidR="0099165B">
        <w:rPr>
          <w:rStyle w:val="ac"/>
        </w:rPr>
        <w:t>«Поедугинское</w:t>
      </w:r>
      <w:r w:rsidRPr="00421212">
        <w:rPr>
          <w:rStyle w:val="ac"/>
        </w:rPr>
        <w:t xml:space="preserve"> сельское поселение»</w:t>
      </w:r>
      <w:r>
        <w:rPr>
          <w:rStyle w:val="ac"/>
        </w:rPr>
        <w:t xml:space="preserve"> </w:t>
      </w:r>
      <w:r w:rsidRPr="00421212">
        <w:rPr>
          <w:rStyle w:val="ac"/>
        </w:rPr>
        <w:t>Суксунского муниципал</w:t>
      </w:r>
      <w:r w:rsidRPr="00421212">
        <w:rPr>
          <w:rStyle w:val="ac"/>
        </w:rPr>
        <w:t>ь</w:t>
      </w:r>
      <w:r w:rsidRPr="00421212">
        <w:rPr>
          <w:rStyle w:val="ac"/>
        </w:rPr>
        <w:t>ного района</w:t>
      </w:r>
      <w:r w:rsidR="00641503" w:rsidRPr="00421212">
        <w:t xml:space="preserve">, </w:t>
      </w:r>
      <w:r w:rsidR="00641503" w:rsidRPr="0018442D">
        <w:rPr>
          <w:b w:val="0"/>
        </w:rPr>
        <w:t>почетных</w:t>
      </w:r>
      <w:r w:rsidR="00641503" w:rsidRPr="003C1BCE">
        <w:rPr>
          <w:b w:val="0"/>
        </w:rPr>
        <w:t xml:space="preserve"> и специальных званий, наград и иных знаков отличия</w:t>
      </w:r>
      <w:r w:rsidR="00641503" w:rsidRPr="003C1BCE">
        <w:rPr>
          <w:rStyle w:val="ac"/>
          <w:b/>
        </w:rPr>
        <w:t xml:space="preserve"> (</w:t>
      </w:r>
      <w:r w:rsidR="00641503" w:rsidRPr="0018442D">
        <w:rPr>
          <w:rStyle w:val="ac"/>
        </w:rPr>
        <w:t>за исключением научных</w:t>
      </w:r>
      <w:r w:rsidR="00641503" w:rsidRPr="003C1BCE">
        <w:rPr>
          <w:rStyle w:val="ac"/>
          <w:b/>
        </w:rPr>
        <w:t xml:space="preserve"> </w:t>
      </w:r>
      <w:r w:rsidR="00641503" w:rsidRPr="0018442D">
        <w:rPr>
          <w:rStyle w:val="ac"/>
        </w:rPr>
        <w:t>и спортивных</w:t>
      </w:r>
      <w:r w:rsidR="00641503" w:rsidRPr="003C1BCE">
        <w:rPr>
          <w:rStyle w:val="ac"/>
          <w:b/>
        </w:rPr>
        <w:t xml:space="preserve">) </w:t>
      </w:r>
      <w:r w:rsidR="00641503" w:rsidRPr="003C1BCE">
        <w:rPr>
          <w:b w:val="0"/>
        </w:rPr>
        <w:t xml:space="preserve"> иностранных государств, международных организаций, политических</w:t>
      </w:r>
      <w:r w:rsidR="00641503" w:rsidRPr="003C1BCE">
        <w:t xml:space="preserve"> </w:t>
      </w:r>
      <w:r w:rsidR="00641503" w:rsidRPr="003C1BCE">
        <w:rPr>
          <w:b w:val="0"/>
        </w:rPr>
        <w:t>партий, иных общественных объединений и других организаций (прилагается).</w:t>
      </w:r>
    </w:p>
    <w:p w:rsidR="00F11BA6" w:rsidRPr="00421212" w:rsidRDefault="00F11BA6" w:rsidP="00AF6F92">
      <w:pPr>
        <w:pStyle w:val="ConsPlusTitle"/>
        <w:widowControl/>
        <w:jc w:val="both"/>
        <w:rPr>
          <w:b w:val="0"/>
          <w:bCs w:val="0"/>
        </w:rPr>
      </w:pPr>
    </w:p>
    <w:p w:rsidR="00B03495" w:rsidRDefault="007D2978" w:rsidP="00AF6F92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2</w:t>
      </w:r>
      <w:r w:rsidR="00641503" w:rsidRPr="003C1BCE">
        <w:rPr>
          <w:b w:val="0"/>
        </w:rPr>
        <w:t>.</w:t>
      </w:r>
      <w:r w:rsidR="003C1BCE" w:rsidRPr="003C1BCE">
        <w:rPr>
          <w:b w:val="0"/>
        </w:rPr>
        <w:t xml:space="preserve"> Разместить данное </w:t>
      </w:r>
      <w:r w:rsidR="0058252A">
        <w:rPr>
          <w:b w:val="0"/>
        </w:rPr>
        <w:t>постановление</w:t>
      </w:r>
      <w:r w:rsidR="003C1BCE" w:rsidRPr="003C1BCE">
        <w:rPr>
          <w:b w:val="0"/>
        </w:rPr>
        <w:t xml:space="preserve"> на официальном сайте Суксунского муниципальн</w:t>
      </w:r>
      <w:r w:rsidR="003C1BCE" w:rsidRPr="003C1BCE">
        <w:rPr>
          <w:b w:val="0"/>
        </w:rPr>
        <w:t>о</w:t>
      </w:r>
      <w:r w:rsidR="003C1BCE" w:rsidRPr="003C1BCE">
        <w:rPr>
          <w:b w:val="0"/>
        </w:rPr>
        <w:t>го района.</w:t>
      </w:r>
      <w:r w:rsidR="00641503" w:rsidRPr="003C1BCE">
        <w:rPr>
          <w:b w:val="0"/>
        </w:rPr>
        <w:t xml:space="preserve"> </w:t>
      </w:r>
    </w:p>
    <w:p w:rsidR="00F11BA6" w:rsidRPr="003C1BCE" w:rsidRDefault="00F11BA6" w:rsidP="00AF6F92">
      <w:pPr>
        <w:pStyle w:val="ConsPlusTitle"/>
        <w:widowControl/>
        <w:ind w:firstLine="720"/>
        <w:jc w:val="both"/>
        <w:rPr>
          <w:b w:val="0"/>
        </w:rPr>
      </w:pPr>
    </w:p>
    <w:p w:rsidR="0018442D" w:rsidRDefault="007D2978" w:rsidP="00AF6F92">
      <w:pPr>
        <w:pStyle w:val="ab"/>
        <w:spacing w:before="0" w:beforeAutospacing="0" w:after="0" w:afterAutospacing="0"/>
        <w:ind w:firstLine="720"/>
        <w:jc w:val="both"/>
      </w:pPr>
      <w:r>
        <w:t>3</w:t>
      </w:r>
      <w:r w:rsidR="00BC2D3C">
        <w:t xml:space="preserve">. Контроль </w:t>
      </w:r>
      <w:r w:rsidRPr="003C1BCE">
        <w:t xml:space="preserve"> выполнени</w:t>
      </w:r>
      <w:r w:rsidR="00BC2D3C">
        <w:t>я</w:t>
      </w:r>
      <w:r w:rsidRPr="003C1BCE">
        <w:t xml:space="preserve"> настоящего </w:t>
      </w:r>
      <w:r w:rsidR="0058252A">
        <w:t>постановления оставляю за собой.</w:t>
      </w:r>
      <w:r w:rsidR="00BC2D3C">
        <w:t xml:space="preserve"> </w:t>
      </w:r>
    </w:p>
    <w:p w:rsidR="006E2E0B" w:rsidRDefault="006E2E0B" w:rsidP="00AF6F92">
      <w:pPr>
        <w:pStyle w:val="ab"/>
        <w:spacing w:before="0" w:beforeAutospacing="0" w:after="0" w:afterAutospacing="0"/>
        <w:ind w:firstLine="720"/>
        <w:jc w:val="both"/>
      </w:pPr>
    </w:p>
    <w:p w:rsidR="00F11BA6" w:rsidRDefault="00F11BA6" w:rsidP="00AF6F92">
      <w:pPr>
        <w:pStyle w:val="ab"/>
        <w:spacing w:before="0" w:beforeAutospacing="0" w:after="0" w:afterAutospacing="0"/>
        <w:ind w:firstLine="720"/>
        <w:jc w:val="both"/>
      </w:pPr>
    </w:p>
    <w:p w:rsidR="00641503" w:rsidRPr="003C1BCE" w:rsidRDefault="00641503" w:rsidP="00AF6F92">
      <w:pPr>
        <w:pStyle w:val="ConsPlusTitle"/>
        <w:widowControl/>
        <w:jc w:val="both"/>
      </w:pPr>
    </w:p>
    <w:p w:rsidR="00064724" w:rsidRDefault="00167AC5" w:rsidP="00AF6F92">
      <w:pPr>
        <w:pStyle w:val="ConsPlusTitle"/>
        <w:widowControl/>
        <w:jc w:val="both"/>
        <w:rPr>
          <w:b w:val="0"/>
        </w:rPr>
      </w:pPr>
      <w:r w:rsidRPr="003C1BCE">
        <w:rPr>
          <w:b w:val="0"/>
        </w:rPr>
        <w:t>Глава</w:t>
      </w:r>
      <w:r w:rsidR="00064724">
        <w:rPr>
          <w:b w:val="0"/>
        </w:rPr>
        <w:t xml:space="preserve"> администрации</w:t>
      </w:r>
      <w:r w:rsidRPr="003C1BCE">
        <w:rPr>
          <w:b w:val="0"/>
        </w:rPr>
        <w:t xml:space="preserve"> </w:t>
      </w:r>
    </w:p>
    <w:p w:rsidR="00167AC5" w:rsidRPr="0018333C" w:rsidRDefault="00064724" w:rsidP="00AF6F9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</w:rPr>
        <w:t>Поедугинского</w:t>
      </w:r>
      <w:r w:rsidR="00167AC5" w:rsidRPr="003C1BCE">
        <w:rPr>
          <w:b w:val="0"/>
        </w:rPr>
        <w:t xml:space="preserve"> сельско</w:t>
      </w:r>
      <w:r w:rsidR="005D2DEE">
        <w:rPr>
          <w:b w:val="0"/>
        </w:rPr>
        <w:t>го</w:t>
      </w:r>
      <w:r w:rsidR="00167AC5" w:rsidRPr="003C1BCE">
        <w:rPr>
          <w:b w:val="0"/>
        </w:rPr>
        <w:t xml:space="preserve"> поселени</w:t>
      </w:r>
      <w:r w:rsidR="005D2DEE">
        <w:rPr>
          <w:b w:val="0"/>
        </w:rPr>
        <w:t xml:space="preserve">я                         </w:t>
      </w:r>
      <w:r w:rsidR="00167AC5" w:rsidRPr="003C1BCE">
        <w:rPr>
          <w:b w:val="0"/>
        </w:rPr>
        <w:t xml:space="preserve">                     </w:t>
      </w:r>
      <w:r>
        <w:rPr>
          <w:b w:val="0"/>
        </w:rPr>
        <w:t>А</w:t>
      </w:r>
      <w:r w:rsidR="00167AC5" w:rsidRPr="003C1BCE">
        <w:rPr>
          <w:b w:val="0"/>
        </w:rPr>
        <w:t>.</w:t>
      </w:r>
      <w:r>
        <w:rPr>
          <w:b w:val="0"/>
        </w:rPr>
        <w:t>В</w:t>
      </w:r>
      <w:r w:rsidR="00167AC5" w:rsidRPr="003C1BCE">
        <w:rPr>
          <w:b w:val="0"/>
        </w:rPr>
        <w:t>.</w:t>
      </w:r>
      <w:r>
        <w:rPr>
          <w:b w:val="0"/>
        </w:rPr>
        <w:t xml:space="preserve"> Рогожников</w:t>
      </w:r>
    </w:p>
    <w:p w:rsidR="006E2E0B" w:rsidRDefault="006E2E0B" w:rsidP="00AF6F92">
      <w:pPr>
        <w:pStyle w:val="ab"/>
        <w:spacing w:before="0" w:beforeAutospacing="0" w:after="0" w:afterAutospacing="0"/>
        <w:outlineLvl w:val="0"/>
        <w:rPr>
          <w:bCs/>
        </w:rPr>
      </w:pPr>
    </w:p>
    <w:p w:rsidR="00CA27C5" w:rsidRDefault="00CA27C5" w:rsidP="00AF6F92">
      <w:pPr>
        <w:pStyle w:val="ab"/>
        <w:spacing w:before="0" w:beforeAutospacing="0" w:after="0" w:afterAutospacing="0"/>
        <w:outlineLvl w:val="0"/>
        <w:rPr>
          <w:bCs/>
        </w:rPr>
      </w:pPr>
    </w:p>
    <w:p w:rsidR="00CA27C5" w:rsidRDefault="00CA27C5" w:rsidP="00AF6F92">
      <w:pPr>
        <w:pStyle w:val="ab"/>
        <w:spacing w:before="0" w:beforeAutospacing="0" w:after="0" w:afterAutospacing="0"/>
        <w:outlineLvl w:val="0"/>
        <w:rPr>
          <w:bCs/>
        </w:rPr>
      </w:pPr>
    </w:p>
    <w:p w:rsidR="00CA27C5" w:rsidRDefault="00CA27C5" w:rsidP="00AF6F92">
      <w:pPr>
        <w:pStyle w:val="ab"/>
        <w:spacing w:before="0" w:beforeAutospacing="0" w:after="0" w:afterAutospacing="0"/>
        <w:outlineLvl w:val="0"/>
        <w:rPr>
          <w:bCs/>
        </w:rPr>
      </w:pPr>
    </w:p>
    <w:p w:rsidR="006E2E0B" w:rsidRDefault="006E2E0B" w:rsidP="00AF6F92">
      <w:pPr>
        <w:pStyle w:val="ab"/>
        <w:spacing w:before="0" w:beforeAutospacing="0" w:after="0" w:afterAutospacing="0"/>
        <w:outlineLvl w:val="0"/>
        <w:rPr>
          <w:bCs/>
        </w:rPr>
      </w:pPr>
    </w:p>
    <w:p w:rsidR="00641503" w:rsidRPr="006E2E0B" w:rsidRDefault="00416E35" w:rsidP="00AF6F92">
      <w:pPr>
        <w:pStyle w:val="ab"/>
        <w:spacing w:before="0" w:beforeAutospacing="0" w:after="0" w:afterAutospacing="0"/>
        <w:outlineLvl w:val="0"/>
        <w:rPr>
          <w:bCs/>
        </w:rPr>
      </w:pPr>
      <w:r w:rsidRPr="006E2E0B">
        <w:rPr>
          <w:bCs/>
        </w:rPr>
        <w:lastRenderedPageBreak/>
        <w:t xml:space="preserve">                                                                                                                                           </w:t>
      </w:r>
      <w:r w:rsidR="006E2E0B">
        <w:rPr>
          <w:bCs/>
        </w:rPr>
        <w:t>Приложение к</w:t>
      </w:r>
    </w:p>
    <w:p w:rsidR="00D1368F" w:rsidRPr="0018442D" w:rsidRDefault="006E2E0B" w:rsidP="00AF6F92">
      <w:pPr>
        <w:pStyle w:val="ab"/>
        <w:spacing w:before="0" w:beforeAutospacing="0" w:after="0" w:afterAutospacing="0"/>
        <w:jc w:val="right"/>
        <w:outlineLvl w:val="0"/>
      </w:pPr>
      <w:r w:rsidRPr="0018442D">
        <w:t>П</w:t>
      </w:r>
      <w:r w:rsidR="00D1368F" w:rsidRPr="0018442D">
        <w:t>остановлени</w:t>
      </w:r>
      <w:r>
        <w:t xml:space="preserve">ю </w:t>
      </w:r>
      <w:r w:rsidR="00D1368F" w:rsidRPr="0018442D">
        <w:t xml:space="preserve"> администрации</w:t>
      </w:r>
    </w:p>
    <w:p w:rsidR="00641503" w:rsidRPr="0018442D" w:rsidRDefault="00D1368F" w:rsidP="00AF6F92">
      <w:pPr>
        <w:pStyle w:val="ab"/>
        <w:spacing w:before="0" w:beforeAutospacing="0" w:after="0" w:afterAutospacing="0"/>
        <w:jc w:val="right"/>
        <w:outlineLvl w:val="0"/>
      </w:pPr>
      <w:r w:rsidRPr="0018442D">
        <w:t xml:space="preserve"> </w:t>
      </w:r>
      <w:r w:rsidR="006E2E0B">
        <w:t xml:space="preserve">Поедугинского </w:t>
      </w:r>
      <w:r w:rsidRPr="0018442D">
        <w:t>сельского поселения</w:t>
      </w:r>
    </w:p>
    <w:p w:rsidR="00D1368F" w:rsidRPr="0018442D" w:rsidRDefault="00D1368F" w:rsidP="00AF6F92">
      <w:pPr>
        <w:pStyle w:val="ab"/>
        <w:spacing w:before="0" w:beforeAutospacing="0" w:after="0" w:afterAutospacing="0"/>
        <w:jc w:val="right"/>
        <w:outlineLvl w:val="0"/>
      </w:pPr>
      <w:r w:rsidRPr="0018442D">
        <w:t xml:space="preserve"> от </w:t>
      </w:r>
      <w:r w:rsidR="007028AD">
        <w:t>0</w:t>
      </w:r>
      <w:r w:rsidR="00673E99">
        <w:t>8</w:t>
      </w:r>
      <w:r w:rsidR="007028AD">
        <w:t>.12.</w:t>
      </w:r>
      <w:r w:rsidR="006E2E0B">
        <w:t xml:space="preserve"> </w:t>
      </w:r>
      <w:r w:rsidRPr="0018442D">
        <w:t xml:space="preserve">2016 № </w:t>
      </w:r>
      <w:r w:rsidR="007028AD">
        <w:t>175</w:t>
      </w:r>
    </w:p>
    <w:p w:rsidR="003C1BCE" w:rsidRDefault="00641503" w:rsidP="00AF6F92">
      <w:pPr>
        <w:pStyle w:val="ab"/>
        <w:spacing w:before="0" w:beforeAutospacing="0" w:after="0" w:afterAutospacing="0"/>
        <w:jc w:val="right"/>
      </w:pPr>
      <w:r w:rsidRPr="005D2DEE">
        <w:rPr>
          <w:sz w:val="20"/>
          <w:szCs w:val="20"/>
        </w:rPr>
        <w:t>                                                    </w:t>
      </w:r>
      <w:r>
        <w:t xml:space="preserve"> 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center"/>
      </w:pPr>
      <w:r w:rsidRPr="00B71E1A">
        <w:rPr>
          <w:rStyle w:val="ac"/>
        </w:rPr>
        <w:t>ПОРЯДОК</w:t>
      </w:r>
    </w:p>
    <w:p w:rsidR="00641503" w:rsidRPr="00120158" w:rsidRDefault="00641503" w:rsidP="00AF6F92">
      <w:pPr>
        <w:pStyle w:val="ab"/>
        <w:spacing w:before="0" w:beforeAutospacing="0" w:after="0" w:afterAutospacing="0"/>
        <w:jc w:val="center"/>
        <w:rPr>
          <w:sz w:val="16"/>
          <w:szCs w:val="16"/>
        </w:rPr>
      </w:pPr>
      <w:r w:rsidRPr="00120158">
        <w:rPr>
          <w:rStyle w:val="ac"/>
        </w:rPr>
        <w:t>принятия</w:t>
      </w:r>
      <w:r w:rsidR="00FA4205" w:rsidRPr="00120158">
        <w:t xml:space="preserve"> </w:t>
      </w:r>
      <w:r w:rsidR="00FA4205" w:rsidRPr="00120158">
        <w:rPr>
          <w:b/>
        </w:rPr>
        <w:t>лицами, замещающими</w:t>
      </w:r>
      <w:r w:rsidR="00FA4205" w:rsidRPr="00120158">
        <w:rPr>
          <w:rStyle w:val="ac"/>
        </w:rPr>
        <w:t xml:space="preserve"> должности муниципальной службы в администрации МО </w:t>
      </w:r>
      <w:r w:rsidR="006E2E0B">
        <w:rPr>
          <w:rStyle w:val="ac"/>
        </w:rPr>
        <w:t>«Поедугинское</w:t>
      </w:r>
      <w:r w:rsidR="00FA4205" w:rsidRPr="00120158">
        <w:rPr>
          <w:rStyle w:val="ac"/>
        </w:rPr>
        <w:t xml:space="preserve"> сельское поселение» Суксунского муниципального района</w:t>
      </w:r>
      <w:r w:rsidRPr="00120158">
        <w:rPr>
          <w:rStyle w:val="ac"/>
        </w:rPr>
        <w:t>, почетных и специальных званий, наград и иных знаков отличия</w:t>
      </w:r>
      <w:r w:rsidR="00167AC5" w:rsidRPr="00120158">
        <w:rPr>
          <w:rStyle w:val="ac"/>
        </w:rPr>
        <w:t xml:space="preserve"> (за исключением научных и спо</w:t>
      </w:r>
      <w:r w:rsidR="00167AC5" w:rsidRPr="00120158">
        <w:rPr>
          <w:rStyle w:val="ac"/>
        </w:rPr>
        <w:t>р</w:t>
      </w:r>
      <w:r w:rsidR="00167AC5" w:rsidRPr="00120158">
        <w:rPr>
          <w:rStyle w:val="ac"/>
        </w:rPr>
        <w:t>тивных)</w:t>
      </w:r>
      <w:r w:rsidRPr="00120158">
        <w:rPr>
          <w:rStyle w:val="ac"/>
        </w:rPr>
        <w:t xml:space="preserve">  иностранных государств, международных организаций, политических партий, иных общественных объединений и других организаций</w:t>
      </w:r>
    </w:p>
    <w:p w:rsidR="00641503" w:rsidRDefault="00641503" w:rsidP="00AF6F92">
      <w:pPr>
        <w:pStyle w:val="a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Georgia" w:hAnsi="Georgi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41503" w:rsidRPr="00D1368F" w:rsidRDefault="00120158" w:rsidP="00AF6F92">
      <w:pPr>
        <w:tabs>
          <w:tab w:val="left" w:pos="6540"/>
        </w:tabs>
        <w:jc w:val="both"/>
        <w:rPr>
          <w:color w:val="FF0000"/>
          <w:sz w:val="24"/>
          <w:szCs w:val="24"/>
        </w:rPr>
      </w:pPr>
      <w:r w:rsidRPr="00D1368F">
        <w:rPr>
          <w:sz w:val="24"/>
          <w:szCs w:val="24"/>
        </w:rPr>
        <w:t xml:space="preserve">          </w:t>
      </w:r>
      <w:r w:rsidR="00641503" w:rsidRPr="00D1368F">
        <w:rPr>
          <w:sz w:val="24"/>
          <w:szCs w:val="24"/>
        </w:rPr>
        <w:t>1. Настоящий порядок устанавливает принятие, с разрешения</w:t>
      </w:r>
      <w:r w:rsidR="004145AC" w:rsidRPr="00D1368F">
        <w:rPr>
          <w:sz w:val="24"/>
          <w:szCs w:val="24"/>
        </w:rPr>
        <w:t xml:space="preserve"> </w:t>
      </w:r>
      <w:r w:rsidR="00365C5E" w:rsidRPr="00D1368F">
        <w:rPr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6E2E0B">
        <w:rPr>
          <w:b/>
          <w:sz w:val="24"/>
          <w:szCs w:val="24"/>
        </w:rPr>
        <w:t>Поед</w:t>
      </w:r>
      <w:r w:rsidR="006E2E0B">
        <w:rPr>
          <w:b/>
          <w:sz w:val="24"/>
          <w:szCs w:val="24"/>
        </w:rPr>
        <w:t>у</w:t>
      </w:r>
      <w:r w:rsidR="006E2E0B">
        <w:rPr>
          <w:b/>
          <w:sz w:val="24"/>
          <w:szCs w:val="24"/>
        </w:rPr>
        <w:t xml:space="preserve">гинского </w:t>
      </w:r>
      <w:r w:rsidR="00365C5E" w:rsidRPr="00D1368F">
        <w:rPr>
          <w:b/>
          <w:sz w:val="24"/>
          <w:szCs w:val="24"/>
        </w:rPr>
        <w:t>сельского поселения и урегулированию конфликта интересов</w:t>
      </w:r>
      <w:r w:rsidR="00365C5E" w:rsidRPr="00D1368F">
        <w:rPr>
          <w:color w:val="FF0000"/>
          <w:sz w:val="24"/>
          <w:szCs w:val="24"/>
        </w:rPr>
        <w:t xml:space="preserve"> </w:t>
      </w:r>
      <w:r w:rsidR="00641503" w:rsidRPr="00D1368F">
        <w:rPr>
          <w:sz w:val="24"/>
          <w:szCs w:val="24"/>
        </w:rPr>
        <w:t>лиц</w:t>
      </w:r>
      <w:r w:rsidR="00365C5E" w:rsidRPr="00D1368F">
        <w:rPr>
          <w:sz w:val="24"/>
          <w:szCs w:val="24"/>
        </w:rPr>
        <w:t>ами</w:t>
      </w:r>
      <w:r w:rsidR="00641503" w:rsidRPr="00D1368F">
        <w:rPr>
          <w:sz w:val="24"/>
          <w:szCs w:val="24"/>
        </w:rPr>
        <w:t xml:space="preserve">, </w:t>
      </w:r>
      <w:r w:rsidR="00365C5E" w:rsidRPr="00D1368F">
        <w:rPr>
          <w:sz w:val="24"/>
          <w:szCs w:val="24"/>
        </w:rPr>
        <w:t>замеща</w:t>
      </w:r>
      <w:r w:rsidR="00365C5E" w:rsidRPr="00D1368F">
        <w:rPr>
          <w:sz w:val="24"/>
          <w:szCs w:val="24"/>
        </w:rPr>
        <w:t>ю</w:t>
      </w:r>
      <w:r w:rsidR="00365C5E" w:rsidRPr="00D1368F">
        <w:rPr>
          <w:sz w:val="24"/>
          <w:szCs w:val="24"/>
        </w:rPr>
        <w:t>щими</w:t>
      </w:r>
      <w:r w:rsidR="00365C5E" w:rsidRPr="00D1368F">
        <w:rPr>
          <w:rStyle w:val="ac"/>
          <w:sz w:val="24"/>
          <w:szCs w:val="24"/>
        </w:rPr>
        <w:t xml:space="preserve"> </w:t>
      </w:r>
      <w:r w:rsidR="00365C5E" w:rsidRPr="00D1368F">
        <w:rPr>
          <w:rStyle w:val="ac"/>
          <w:b w:val="0"/>
          <w:sz w:val="24"/>
          <w:szCs w:val="24"/>
        </w:rPr>
        <w:t xml:space="preserve">должности муниципальной службы в администрации МО </w:t>
      </w:r>
      <w:r w:rsidR="006E2E0B">
        <w:rPr>
          <w:rStyle w:val="ac"/>
          <w:b w:val="0"/>
          <w:sz w:val="24"/>
          <w:szCs w:val="24"/>
        </w:rPr>
        <w:t>«Поедугинское</w:t>
      </w:r>
      <w:r w:rsidR="00365C5E" w:rsidRPr="00D1368F">
        <w:rPr>
          <w:rStyle w:val="ac"/>
          <w:b w:val="0"/>
          <w:sz w:val="24"/>
          <w:szCs w:val="24"/>
        </w:rPr>
        <w:t xml:space="preserve"> сельское пос</w:t>
      </w:r>
      <w:r w:rsidR="00365C5E" w:rsidRPr="00D1368F">
        <w:rPr>
          <w:rStyle w:val="ac"/>
          <w:b w:val="0"/>
          <w:sz w:val="24"/>
          <w:szCs w:val="24"/>
        </w:rPr>
        <w:t>е</w:t>
      </w:r>
      <w:r w:rsidR="00365C5E" w:rsidRPr="00D1368F">
        <w:rPr>
          <w:rStyle w:val="ac"/>
          <w:b w:val="0"/>
          <w:sz w:val="24"/>
          <w:szCs w:val="24"/>
        </w:rPr>
        <w:t>ление» Суксунского муниципального района</w:t>
      </w:r>
      <w:r w:rsidR="00365C5E" w:rsidRPr="00D1368F">
        <w:rPr>
          <w:sz w:val="24"/>
          <w:szCs w:val="24"/>
        </w:rPr>
        <w:t>,</w:t>
      </w:r>
      <w:r w:rsidR="00641503" w:rsidRPr="00D1368F">
        <w:rPr>
          <w:sz w:val="24"/>
          <w:szCs w:val="24"/>
        </w:rPr>
        <w:t xml:space="preserve"> на котор</w:t>
      </w:r>
      <w:r w:rsidR="00365C5E" w:rsidRPr="00D1368F">
        <w:rPr>
          <w:sz w:val="24"/>
          <w:szCs w:val="24"/>
        </w:rPr>
        <w:t>ых</w:t>
      </w:r>
      <w:r w:rsidR="00641503" w:rsidRPr="00D1368F">
        <w:rPr>
          <w:sz w:val="24"/>
          <w:szCs w:val="24"/>
        </w:rPr>
        <w:t xml:space="preserve"> распространяются ограничения, уст</w:t>
      </w:r>
      <w:r w:rsidR="00641503" w:rsidRPr="00D1368F">
        <w:rPr>
          <w:sz w:val="24"/>
          <w:szCs w:val="24"/>
        </w:rPr>
        <w:t>а</w:t>
      </w:r>
      <w:r w:rsidR="00641503" w:rsidRPr="00D1368F">
        <w:rPr>
          <w:sz w:val="24"/>
          <w:szCs w:val="24"/>
        </w:rPr>
        <w:t>новленные пунктом 8 части 3 статьи 12.1 Федерального закона от 25 декабря 2008 года № 273-ФЗ «О противодействии коррупции»,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</w:t>
      </w:r>
      <w:r w:rsidR="00641503" w:rsidRPr="00D1368F">
        <w:rPr>
          <w:sz w:val="24"/>
          <w:szCs w:val="24"/>
        </w:rPr>
        <w:t>н</w:t>
      </w:r>
      <w:r w:rsidR="00641503" w:rsidRPr="00D1368F">
        <w:rPr>
          <w:sz w:val="24"/>
          <w:szCs w:val="24"/>
        </w:rPr>
        <w:t>ными организациями и объединениями.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 xml:space="preserve">2. Разрешение </w:t>
      </w:r>
      <w:r w:rsidR="00DE4CD0" w:rsidRPr="00D1368F">
        <w:t>комиссии по соблюдению требований к служебному поведению муниц</w:t>
      </w:r>
      <w:r w:rsidR="00DE4CD0" w:rsidRPr="00D1368F">
        <w:t>и</w:t>
      </w:r>
      <w:r w:rsidR="00DE4CD0" w:rsidRPr="00D1368F">
        <w:t xml:space="preserve">пальных служащих администрации </w:t>
      </w:r>
      <w:r w:rsidR="006E2E0B">
        <w:rPr>
          <w:rStyle w:val="ac"/>
          <w:b w:val="0"/>
        </w:rPr>
        <w:t>Поедугинского</w:t>
      </w:r>
      <w:r w:rsidR="00DE4CD0" w:rsidRPr="00D1368F">
        <w:t xml:space="preserve"> сельского поселения и урегулированию конфликта интересов</w:t>
      </w:r>
      <w:r w:rsidR="00D2190B" w:rsidRPr="00D1368F">
        <w:rPr>
          <w:b/>
        </w:rPr>
        <w:t xml:space="preserve"> (далее комиссия)</w:t>
      </w:r>
      <w:r w:rsidR="004145AC" w:rsidRPr="00D1368F">
        <w:rPr>
          <w:b/>
          <w:color w:val="FF0000"/>
        </w:rPr>
        <w:t xml:space="preserve"> </w:t>
      </w:r>
      <w:r w:rsidRPr="00D1368F">
        <w:t xml:space="preserve"> обязан</w:t>
      </w:r>
      <w:r w:rsidR="00DE4CD0" w:rsidRPr="00D1368F">
        <w:t>ы</w:t>
      </w:r>
      <w:r w:rsidRPr="00D1368F">
        <w:t xml:space="preserve"> получ</w:t>
      </w:r>
      <w:r w:rsidR="00DE4CD0" w:rsidRPr="00D1368F">
        <w:t>а</w:t>
      </w:r>
      <w:r w:rsidRPr="00D1368F">
        <w:t>ть лиц</w:t>
      </w:r>
      <w:r w:rsidR="00DE4CD0" w:rsidRPr="00D1368F">
        <w:t>а</w:t>
      </w:r>
      <w:r w:rsidRPr="00D1368F">
        <w:t>,</w:t>
      </w:r>
      <w:r w:rsidR="00DE4CD0" w:rsidRPr="00D1368F">
        <w:t xml:space="preserve"> замещающие</w:t>
      </w:r>
      <w:r w:rsidRPr="00D1368F">
        <w:t xml:space="preserve"> </w:t>
      </w:r>
      <w:r w:rsidR="00DE4CD0" w:rsidRPr="00D1368F">
        <w:rPr>
          <w:rStyle w:val="ac"/>
          <w:b w:val="0"/>
        </w:rPr>
        <w:t>должности м</w:t>
      </w:r>
      <w:r w:rsidR="00DE4CD0" w:rsidRPr="00D1368F">
        <w:rPr>
          <w:rStyle w:val="ac"/>
          <w:b w:val="0"/>
        </w:rPr>
        <w:t>у</w:t>
      </w:r>
      <w:r w:rsidR="00DE4CD0" w:rsidRPr="00D1368F">
        <w:rPr>
          <w:rStyle w:val="ac"/>
          <w:b w:val="0"/>
        </w:rPr>
        <w:t xml:space="preserve">ниципальной службы в администрации МО </w:t>
      </w:r>
      <w:r w:rsidR="006E2E0B">
        <w:rPr>
          <w:rStyle w:val="ac"/>
          <w:b w:val="0"/>
        </w:rPr>
        <w:t>«Поедугинское</w:t>
      </w:r>
      <w:r w:rsidR="00DE4CD0" w:rsidRPr="00D1368F">
        <w:rPr>
          <w:rStyle w:val="ac"/>
          <w:b w:val="0"/>
        </w:rPr>
        <w:t xml:space="preserve"> сельское поселение» Суксунского муниципального района</w:t>
      </w:r>
      <w:r w:rsidRPr="00D1368F">
        <w:t>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>3. Должностн</w:t>
      </w:r>
      <w:r w:rsidR="0058252A" w:rsidRPr="00D1368F">
        <w:t>ые</w:t>
      </w:r>
      <w:r w:rsidRPr="00D1368F">
        <w:t xml:space="preserve"> лиц</w:t>
      </w:r>
      <w:r w:rsidR="0058252A" w:rsidRPr="00D1368F">
        <w:t>а</w:t>
      </w:r>
      <w:r w:rsidRPr="00D1368F">
        <w:t xml:space="preserve"> из числа лиц, указанных в пункте 2 настоящего порядка (далее - должностное лицо), получившее звание, награду либо уведомленное иностранным государс</w:t>
      </w:r>
      <w:r w:rsidRPr="00D1368F">
        <w:t>т</w:t>
      </w:r>
      <w:r w:rsidRPr="00D1368F">
        <w:t>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</w:t>
      </w:r>
      <w:r w:rsidRPr="00D1368F">
        <w:t>в</w:t>
      </w:r>
      <w:r w:rsidRPr="00D1368F">
        <w:t xml:space="preserve">ляет в </w:t>
      </w:r>
      <w:r w:rsidR="004145AC" w:rsidRPr="00D1368F">
        <w:rPr>
          <w:b/>
        </w:rPr>
        <w:t>комиссию</w:t>
      </w:r>
      <w:r w:rsidR="004145AC" w:rsidRPr="00D1368F">
        <w:rPr>
          <w:b/>
          <w:color w:val="FF0000"/>
        </w:rPr>
        <w:t xml:space="preserve"> </w:t>
      </w:r>
      <w:r w:rsidR="004145AC" w:rsidRPr="00D1368F">
        <w:t xml:space="preserve"> </w:t>
      </w:r>
      <w:r w:rsidRPr="00D1368F">
        <w:t>ходатайство о разрешении принять почетное или специальное звание, нагр</w:t>
      </w:r>
      <w:r w:rsidRPr="00D1368F">
        <w:t>а</w:t>
      </w:r>
      <w:r w:rsidRPr="00D1368F">
        <w:t>ду или иной знак отличия иностранного государства, международной организации, политич</w:t>
      </w:r>
      <w:r w:rsidRPr="00D1368F">
        <w:t>е</w:t>
      </w:r>
      <w:r w:rsidRPr="00D1368F">
        <w:t>ской партии, иного общественного объединения или другой организации, составленное по форме согласно приложению  1 к настоящему Порядку.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 xml:space="preserve">4. Должностное лицо, отказавшееся от звания, награды, в течение трех рабочих дней представляет в </w:t>
      </w:r>
      <w:r w:rsidR="004145AC" w:rsidRPr="00D1368F">
        <w:rPr>
          <w:b/>
        </w:rPr>
        <w:t>комиссию</w:t>
      </w:r>
      <w:r w:rsidR="004145AC" w:rsidRPr="00D1368F">
        <w:rPr>
          <w:b/>
          <w:color w:val="FF0000"/>
        </w:rPr>
        <w:t xml:space="preserve"> </w:t>
      </w:r>
      <w:r w:rsidRPr="00D1368F"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</w:t>
      </w:r>
      <w:r w:rsidRPr="00D1368F">
        <w:t>а</w:t>
      </w:r>
      <w:r w:rsidRPr="00D1368F">
        <w:t>ции, политической партии, иного общественного объединения или другой организации (далее - уведомление), составленное по форме согласно приложению  2 к настоящему Порядку.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 xml:space="preserve">5. </w:t>
      </w:r>
      <w:r w:rsidR="00D2190B" w:rsidRPr="00D1368F">
        <w:t>К</w:t>
      </w:r>
      <w:r w:rsidR="00795F41" w:rsidRPr="00D1368F">
        <w:rPr>
          <w:b/>
        </w:rPr>
        <w:t>омиссия</w:t>
      </w:r>
      <w:r w:rsidR="00795F41" w:rsidRPr="00D1368F">
        <w:rPr>
          <w:b/>
          <w:color w:val="FF0000"/>
        </w:rPr>
        <w:t xml:space="preserve"> </w:t>
      </w:r>
      <w:r w:rsidR="00E95118" w:rsidRPr="00D1368F">
        <w:t xml:space="preserve"> </w:t>
      </w:r>
      <w:r w:rsidRPr="00D1368F">
        <w:t>в течение пяти рабочих дней регистрирует поступившее ходатайство (ув</w:t>
      </w:r>
      <w:r w:rsidRPr="00D1368F">
        <w:t>е</w:t>
      </w:r>
      <w:r w:rsidRPr="00D1368F">
        <w:t xml:space="preserve">домление) и представляет его </w:t>
      </w:r>
      <w:r w:rsidRPr="00D1368F">
        <w:rPr>
          <w:b/>
        </w:rPr>
        <w:t>председателю</w:t>
      </w:r>
      <w:r w:rsidR="00795F41" w:rsidRPr="00D1368F">
        <w:rPr>
          <w:b/>
        </w:rPr>
        <w:t xml:space="preserve"> комиссии</w:t>
      </w:r>
      <w:r w:rsidRPr="00D1368F">
        <w:t xml:space="preserve"> </w:t>
      </w:r>
      <w:r w:rsidR="0058252A" w:rsidRPr="00D1368F">
        <w:rPr>
          <w:b/>
        </w:rPr>
        <w:t>по соблюдению требований к сл</w:t>
      </w:r>
      <w:r w:rsidR="0058252A" w:rsidRPr="00D1368F">
        <w:rPr>
          <w:b/>
        </w:rPr>
        <w:t>у</w:t>
      </w:r>
      <w:r w:rsidR="0058252A" w:rsidRPr="00D1368F">
        <w:rPr>
          <w:b/>
        </w:rPr>
        <w:t xml:space="preserve">жебному поведению муниципальных служащих администрации </w:t>
      </w:r>
      <w:r w:rsidR="006E2E0B" w:rsidRPr="006E2E0B">
        <w:rPr>
          <w:rStyle w:val="ac"/>
        </w:rPr>
        <w:t>Поедугинского</w:t>
      </w:r>
      <w:r w:rsidR="0058252A" w:rsidRPr="00D1368F">
        <w:rPr>
          <w:b/>
        </w:rPr>
        <w:t xml:space="preserve"> сельского поселения и урегулированию конфликта интересов </w:t>
      </w:r>
      <w:r w:rsidRPr="00D1368F">
        <w:t>  для рассмотрения.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 xml:space="preserve">6. Должностное лицо, получившее звание, награду до принятия </w:t>
      </w:r>
      <w:r w:rsidR="00795F41" w:rsidRPr="00D1368F">
        <w:rPr>
          <w:b/>
        </w:rPr>
        <w:t>комиссией</w:t>
      </w:r>
      <w:r w:rsidR="00795F41" w:rsidRPr="00D1368F">
        <w:rPr>
          <w:b/>
          <w:color w:val="FF0000"/>
        </w:rPr>
        <w:t xml:space="preserve">  </w:t>
      </w:r>
      <w:r w:rsidRPr="00D1368F"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DE4CD0" w:rsidRPr="00D1368F">
        <w:t xml:space="preserve">Администрацию </w:t>
      </w:r>
      <w:r w:rsidR="00F347BE">
        <w:rPr>
          <w:rStyle w:val="ac"/>
          <w:b w:val="0"/>
        </w:rPr>
        <w:t>Поедугинского</w:t>
      </w:r>
      <w:r w:rsidR="00E95118" w:rsidRPr="00D1368F">
        <w:t xml:space="preserve"> </w:t>
      </w:r>
      <w:r w:rsidRPr="00D1368F">
        <w:t>сельского поселения  в течение трех рабочих дней со дня их получения по акту приема-передачи.</w:t>
      </w:r>
    </w:p>
    <w:p w:rsidR="00641503" w:rsidRPr="00D1368F" w:rsidRDefault="00641503" w:rsidP="00AF6F92">
      <w:pPr>
        <w:pStyle w:val="ConsPlusTitle"/>
        <w:widowControl/>
        <w:ind w:firstLine="720"/>
        <w:jc w:val="both"/>
        <w:rPr>
          <w:b w:val="0"/>
        </w:rPr>
      </w:pPr>
      <w:r w:rsidRPr="00D1368F">
        <w:rPr>
          <w:b w:val="0"/>
        </w:rPr>
        <w:lastRenderedPageBreak/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</w:t>
      </w:r>
      <w:r w:rsidR="00167AC5" w:rsidRPr="00D1368F">
        <w:rPr>
          <w:b w:val="0"/>
        </w:rPr>
        <w:t xml:space="preserve"> </w:t>
      </w:r>
      <w:r w:rsidRPr="00D1368F">
        <w:rPr>
          <w:b w:val="0"/>
        </w:rPr>
        <w:t>со дня возвращения должностного лица из служебной командировки.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>8. В случае если должностное лицо по не зависящей от него причине не может предст</w:t>
      </w:r>
      <w:r w:rsidRPr="00D1368F">
        <w:t>а</w:t>
      </w:r>
      <w:r w:rsidRPr="00D1368F">
        <w:t>вить ходатайство (уведомление), передать оригиналы документов к званию, награду и оригин</w:t>
      </w:r>
      <w:r w:rsidRPr="00D1368F">
        <w:t>а</w:t>
      </w:r>
      <w:r w:rsidRPr="00D1368F">
        <w:t>лы документов к ней в сроки, указанные в пунктах 3, 4, 6 настоящего порядка, такое лицо об</w:t>
      </w:r>
      <w:r w:rsidRPr="00D1368F">
        <w:t>я</w:t>
      </w:r>
      <w:r w:rsidRPr="00D1368F">
        <w:t>зано представить ходатайство (уведомление), передать оригиналы документов к званию, нагр</w:t>
      </w:r>
      <w:r w:rsidRPr="00D1368F">
        <w:t>а</w:t>
      </w:r>
      <w:r w:rsidRPr="00D1368F">
        <w:t>ду и оригиналы документов к ней не позднее следующего рабочего дня после устранения такой причины.</w:t>
      </w:r>
    </w:p>
    <w:p w:rsidR="00D2190B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b/>
        </w:rPr>
      </w:pPr>
      <w:r w:rsidRPr="00D1368F">
        <w:t>9. Обеспе</w:t>
      </w:r>
      <w:r w:rsidR="00D2190B" w:rsidRPr="00D1368F">
        <w:t xml:space="preserve">чение рассмотрения </w:t>
      </w:r>
      <w:r w:rsidRPr="00D1368F">
        <w:t xml:space="preserve"> </w:t>
      </w:r>
      <w:r w:rsidR="00E95118" w:rsidRPr="00D1368F">
        <w:rPr>
          <w:b/>
        </w:rPr>
        <w:t>комиссией</w:t>
      </w:r>
      <w:r w:rsidR="00795F41" w:rsidRPr="00D1368F">
        <w:rPr>
          <w:b/>
          <w:color w:val="FF0000"/>
        </w:rPr>
        <w:t xml:space="preserve">  </w:t>
      </w:r>
      <w:r w:rsidRPr="00D1368F">
        <w:t xml:space="preserve">  ходатайств, информирование должностного лица, представившего ходатайство, о решении, принятом  </w:t>
      </w:r>
      <w:r w:rsidR="00E95118" w:rsidRPr="00D1368F">
        <w:t>комиссией</w:t>
      </w:r>
      <w:r w:rsidRPr="00D1368F">
        <w:t>   по результатам его ра</w:t>
      </w:r>
      <w:r w:rsidRPr="00D1368F">
        <w:t>с</w:t>
      </w:r>
      <w:r w:rsidRPr="00D1368F">
        <w:t xml:space="preserve">смотрения, а также учет уведомлений осуществляются </w:t>
      </w:r>
      <w:r w:rsidR="00795F41" w:rsidRPr="00D1368F">
        <w:t xml:space="preserve"> </w:t>
      </w:r>
      <w:r w:rsidR="00E95118" w:rsidRPr="00D1368F">
        <w:t>членом</w:t>
      </w:r>
      <w:r w:rsidR="00795F41" w:rsidRPr="00D1368F">
        <w:t xml:space="preserve"> </w:t>
      </w:r>
      <w:r w:rsidR="00795F41" w:rsidRPr="00D1368F">
        <w:rPr>
          <w:b/>
        </w:rPr>
        <w:t>комиссии</w:t>
      </w:r>
      <w:r w:rsidR="00E95118" w:rsidRPr="00D1368F">
        <w:rPr>
          <w:b/>
        </w:rPr>
        <w:t>, осуществляющего функции секретаря комиссии.</w:t>
      </w:r>
      <w:r w:rsidR="00795F41" w:rsidRPr="00D1368F">
        <w:rPr>
          <w:b/>
        </w:rPr>
        <w:t xml:space="preserve">  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 xml:space="preserve">10. В случае удовлетворения </w:t>
      </w:r>
      <w:r w:rsidR="00E95118" w:rsidRPr="00D1368F">
        <w:t>комиссией</w:t>
      </w:r>
      <w:r w:rsidR="00795F41" w:rsidRPr="00D1368F">
        <w:t xml:space="preserve"> </w:t>
      </w:r>
      <w:r w:rsidRPr="00D1368F">
        <w:t xml:space="preserve">ходатайства должностного лица, </w:t>
      </w:r>
      <w:r w:rsidR="00795F41" w:rsidRPr="00D1368F">
        <w:t xml:space="preserve"> комиссия</w:t>
      </w:r>
      <w:r w:rsidRPr="00D1368F">
        <w:t xml:space="preserve">  в течение десяти рабочих дней со дня принятия  </w:t>
      </w:r>
      <w:r w:rsidR="005D2DEE" w:rsidRPr="00D1368F">
        <w:t>комиссией</w:t>
      </w:r>
      <w:r w:rsidRPr="00D1368F"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641503" w:rsidRPr="00D1368F" w:rsidRDefault="00641503" w:rsidP="00AF6F92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D1368F">
        <w:t xml:space="preserve">11. В случае отказа  </w:t>
      </w:r>
      <w:r w:rsidR="00F66938" w:rsidRPr="00D1368F">
        <w:t xml:space="preserve"> </w:t>
      </w:r>
      <w:r w:rsidR="005D2DEE" w:rsidRPr="00D1368F">
        <w:t>комиссией</w:t>
      </w:r>
      <w:r w:rsidRPr="00D1368F">
        <w:t xml:space="preserve">  в удовлетворении ходатайства должностного лица, </w:t>
      </w:r>
      <w:r w:rsidR="00F66938" w:rsidRPr="00D1368F">
        <w:t>к</w:t>
      </w:r>
      <w:r w:rsidR="00F66938" w:rsidRPr="00D1368F">
        <w:t>о</w:t>
      </w:r>
      <w:r w:rsidR="00F66938" w:rsidRPr="00D1368F">
        <w:t>миссия</w:t>
      </w:r>
      <w:r w:rsidRPr="00D1368F">
        <w:t xml:space="preserve">  в течение десяти рабочих дней со дня принятия  </w:t>
      </w:r>
      <w:r w:rsidR="005D2DEE" w:rsidRPr="00D1368F">
        <w:t>комиссией</w:t>
      </w:r>
      <w:r w:rsidRPr="00D1368F">
        <w:t xml:space="preserve">  соответствующего реш</w:t>
      </w:r>
      <w:r w:rsidRPr="00D1368F">
        <w:t>е</w:t>
      </w:r>
      <w:r w:rsidRPr="00D1368F">
        <w:t>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</w:t>
      </w:r>
      <w:r w:rsidRPr="00D1368F">
        <w:t>а</w:t>
      </w:r>
      <w:r w:rsidRPr="00D1368F">
        <w:t>родную организацию, политическую партию, иное общественное объединение или другую о</w:t>
      </w:r>
      <w:r w:rsidRPr="00D1368F">
        <w:t>р</w:t>
      </w:r>
      <w:r w:rsidRPr="00D1368F">
        <w:t>ганизацию.</w:t>
      </w:r>
    </w:p>
    <w:p w:rsidR="005C796D" w:rsidRDefault="005C796D" w:rsidP="00AF6F92">
      <w:pPr>
        <w:pStyle w:val="ab"/>
        <w:spacing w:before="0" w:beforeAutospacing="0" w:after="0" w:afterAutospacing="0"/>
        <w:jc w:val="both"/>
        <w:outlineLvl w:val="0"/>
        <w:rPr>
          <w:sz w:val="16"/>
          <w:szCs w:val="16"/>
        </w:rPr>
      </w:pPr>
    </w:p>
    <w:p w:rsidR="005C796D" w:rsidRDefault="005C796D" w:rsidP="00AF6F92">
      <w:pPr>
        <w:pStyle w:val="ab"/>
        <w:spacing w:before="0" w:beforeAutospacing="0" w:after="0" w:afterAutospacing="0"/>
        <w:jc w:val="both"/>
        <w:outlineLvl w:val="0"/>
        <w:rPr>
          <w:sz w:val="16"/>
          <w:szCs w:val="16"/>
        </w:rPr>
      </w:pP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outlineLvl w:val="0"/>
        <w:rPr>
          <w:sz w:val="16"/>
          <w:szCs w:val="16"/>
        </w:rPr>
      </w:pPr>
      <w:r w:rsidRPr="00D1368F">
        <w:rPr>
          <w:sz w:val="16"/>
          <w:szCs w:val="16"/>
        </w:rPr>
        <w:t> </w:t>
      </w:r>
      <w:r w:rsidRPr="00D1368F">
        <w:t>ПРИЛОЖЕНИЕ  1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к порядку принятия лиц</w:t>
      </w:r>
      <w:r w:rsidR="00DE4CD0" w:rsidRPr="00D1368F">
        <w:t>а</w:t>
      </w:r>
      <w:r w:rsidRPr="00D1368F">
        <w:t>м</w:t>
      </w:r>
      <w:r w:rsidR="00DE4CD0" w:rsidRPr="00D1368F">
        <w:t>и</w:t>
      </w:r>
      <w:r w:rsidRPr="00D1368F">
        <w:t>, замещающим</w:t>
      </w:r>
      <w:r w:rsidR="00DE4CD0" w:rsidRPr="00D1368F">
        <w:t>и</w:t>
      </w:r>
    </w:p>
    <w:p w:rsidR="00DE4CD0" w:rsidRPr="00D1368F" w:rsidRDefault="00641503" w:rsidP="00AF6F92">
      <w:pPr>
        <w:pStyle w:val="ab"/>
        <w:spacing w:before="0" w:beforeAutospacing="0" w:after="0" w:afterAutospacing="0"/>
        <w:jc w:val="right"/>
      </w:pPr>
      <w:r w:rsidRPr="00D1368F">
        <w:t xml:space="preserve"> должност</w:t>
      </w:r>
      <w:r w:rsidR="00DE4CD0" w:rsidRPr="00D1368F">
        <w:t>и муниципальной службы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 xml:space="preserve"> в</w:t>
      </w:r>
      <w:r w:rsidR="00DE4CD0" w:rsidRPr="00D1368F">
        <w:t xml:space="preserve"> Администрации </w:t>
      </w:r>
      <w:r w:rsidR="00F347BE">
        <w:rPr>
          <w:rStyle w:val="ac"/>
          <w:b w:val="0"/>
        </w:rPr>
        <w:t>Поедугинского</w:t>
      </w:r>
      <w:r w:rsidR="00F347BE" w:rsidRPr="00D1368F">
        <w:t xml:space="preserve"> </w:t>
      </w:r>
      <w:r w:rsidR="00DE4CD0" w:rsidRPr="00D1368F">
        <w:t>сельского поселения</w:t>
      </w:r>
      <w:r w:rsidRPr="00D1368F">
        <w:t xml:space="preserve"> ,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почетных и специальных званий, наград и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иных знаков отличия иностранных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государств, международных организаци</w:t>
      </w:r>
      <w:r w:rsidR="005D2DEE" w:rsidRPr="00D1368F">
        <w:t>й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rPr>
          <w:sz w:val="16"/>
          <w:szCs w:val="16"/>
        </w:rPr>
        <w:t> </w:t>
      </w:r>
      <w:r w:rsidR="00D1368F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D1368F">
        <w:rPr>
          <w:sz w:val="16"/>
          <w:szCs w:val="16"/>
        </w:rPr>
        <w:t> </w:t>
      </w:r>
      <w:r w:rsidRPr="00D1368F">
        <w:t>политических партий, иных общественных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объединений и других организаций</w:t>
      </w:r>
    </w:p>
    <w:p w:rsidR="00641503" w:rsidRPr="00D1368F" w:rsidRDefault="00641503" w:rsidP="00AF6F9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641503" w:rsidRPr="00D1368F" w:rsidRDefault="00641503" w:rsidP="00AF6F9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1368F">
        <w:rPr>
          <w:sz w:val="16"/>
          <w:szCs w:val="16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5"/>
        <w:gridCol w:w="4755"/>
      </w:tblGrid>
      <w:tr w:rsidR="00641503" w:rsidRPr="00D1368F">
        <w:trPr>
          <w:tblCellSpacing w:w="0" w:type="dxa"/>
        </w:trPr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(Ф.И.О., замещаемая должность)</w:t>
            </w:r>
          </w:p>
        </w:tc>
      </w:tr>
      <w:tr w:rsidR="00641503" w:rsidRPr="00D136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от</w:t>
            </w:r>
          </w:p>
        </w:tc>
      </w:tr>
      <w:tr w:rsidR="00641503" w:rsidRPr="00D136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(Ф.И.О., замещаемая должность)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1"/>
              <w:jc w:val="both"/>
              <w:rPr>
                <w:sz w:val="48"/>
                <w:szCs w:val="48"/>
              </w:rPr>
            </w:pPr>
            <w:r w:rsidRPr="00D1368F">
              <w:rPr>
                <w:sz w:val="24"/>
                <w:szCs w:val="24"/>
              </w:rPr>
              <w:t>Ходатайство</w:t>
            </w:r>
            <w:r w:rsidRPr="00D1368F">
              <w:rPr>
                <w:sz w:val="24"/>
                <w:szCs w:val="24"/>
              </w:rPr>
              <w:br/>
              <w:t>о разрешении принять почетное или специальное звание, награду или иной знак отличия ин</w:t>
            </w:r>
            <w:r w:rsidRPr="00D1368F">
              <w:rPr>
                <w:sz w:val="24"/>
                <w:szCs w:val="24"/>
              </w:rPr>
              <w:t>о</w:t>
            </w:r>
            <w:r w:rsidRPr="00D1368F">
              <w:rPr>
                <w:sz w:val="24"/>
                <w:szCs w:val="24"/>
              </w:rPr>
              <w:t>странного государства, международной организации, политической партии, иного общес</w:t>
            </w:r>
            <w:r w:rsidRPr="00D1368F">
              <w:rPr>
                <w:sz w:val="24"/>
                <w:szCs w:val="24"/>
              </w:rPr>
              <w:t>т</w:t>
            </w:r>
            <w:r w:rsidRPr="00D1368F">
              <w:rPr>
                <w:sz w:val="24"/>
                <w:szCs w:val="24"/>
              </w:rPr>
              <w:t>венного объединения или другой организации</w:t>
            </w:r>
          </w:p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Прошу разрешить мне принять_________________________________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(наименование почетного или специального звания,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награды или иного знака отличия)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(за какие заслуги присвоено и кем, за какие заслуги награжден(а) и кем)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(дата и место вручения документов к почетному или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lastRenderedPageBreak/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специальному званию, награды или иного знака отличия)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Документы к почетному или специальному званию, награда и документы к ней, знак отличия и документы к нему (нужное подчеркнуть)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(наименование почетного или специального звания, награды или иного знака отличия)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(наименование документов к почетному или специальному званию,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награде или иному знаку отличия)</w:t>
            </w:r>
          </w:p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сданы по акту приема-передачи от «____» ________20___г. № _____</w:t>
            </w:r>
          </w:p>
        </w:tc>
      </w:tr>
      <w:tr w:rsidR="00641503" w:rsidRPr="00D1368F">
        <w:trPr>
          <w:tblCellSpacing w:w="0" w:type="dxa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503" w:rsidRPr="00D1368F" w:rsidRDefault="00641503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 xml:space="preserve">в Совет </w:t>
            </w:r>
            <w:r w:rsidR="003C1BCE" w:rsidRPr="00D1368F">
              <w:t>депутатов</w:t>
            </w:r>
            <w:r w:rsidRPr="00D1368F">
              <w:t xml:space="preserve"> сельского поселения  .</w:t>
            </w:r>
          </w:p>
        </w:tc>
      </w:tr>
    </w:tbl>
    <w:p w:rsidR="00641503" w:rsidRPr="00D1368F" w:rsidRDefault="00641503" w:rsidP="00AF6F92">
      <w:pPr>
        <w:pStyle w:val="ConsPlusTitle"/>
        <w:widowControl/>
        <w:jc w:val="both"/>
      </w:pPr>
    </w:p>
    <w:p w:rsidR="00167AC5" w:rsidRPr="00D1368F" w:rsidRDefault="00167AC5" w:rsidP="00AF6F9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1368F">
        <w:t>«__» _____________ 20__ г. ______________ __________________________</w:t>
      </w:r>
    </w:p>
    <w:p w:rsidR="00167AC5" w:rsidRPr="00D1368F" w:rsidRDefault="00167AC5" w:rsidP="00AF6F9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  <w:r w:rsidRPr="00D1368F">
        <w:t>                                                      (подпись)           (расшифровка подписи)</w:t>
      </w:r>
    </w:p>
    <w:p w:rsidR="00641503" w:rsidRPr="00D1368F" w:rsidRDefault="00641503" w:rsidP="00AF6F92">
      <w:pPr>
        <w:pStyle w:val="ConsPlusTitle"/>
        <w:widowControl/>
        <w:jc w:val="both"/>
      </w:pPr>
    </w:p>
    <w:p w:rsidR="00167AC5" w:rsidRPr="00D1368F" w:rsidRDefault="00167AC5" w:rsidP="00AF6F92">
      <w:pPr>
        <w:pStyle w:val="ConsPlusTitle"/>
        <w:widowControl/>
        <w:jc w:val="both"/>
      </w:pPr>
    </w:p>
    <w:p w:rsidR="00167AC5" w:rsidRPr="00D1368F" w:rsidRDefault="00167AC5" w:rsidP="00AF6F92">
      <w:pPr>
        <w:pStyle w:val="ab"/>
        <w:spacing w:before="0" w:beforeAutospacing="0" w:after="0" w:afterAutospacing="0"/>
        <w:jc w:val="right"/>
        <w:outlineLvl w:val="0"/>
        <w:rPr>
          <w:sz w:val="16"/>
          <w:szCs w:val="16"/>
        </w:rPr>
      </w:pPr>
      <w:r w:rsidRPr="00D1368F">
        <w:t>ПРИЛОЖЕНИЕ 2</w:t>
      </w:r>
    </w:p>
    <w:p w:rsidR="00DE4CD0" w:rsidRPr="00D1368F" w:rsidRDefault="00167AC5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 xml:space="preserve">к порядку принятия </w:t>
      </w:r>
      <w:r w:rsidR="00DE4CD0" w:rsidRPr="00D1368F">
        <w:t xml:space="preserve"> лицами, замещающими</w:t>
      </w:r>
    </w:p>
    <w:p w:rsidR="00DE4CD0" w:rsidRPr="00D1368F" w:rsidRDefault="00DE4CD0" w:rsidP="00AF6F92">
      <w:pPr>
        <w:pStyle w:val="ab"/>
        <w:spacing w:before="0" w:beforeAutospacing="0" w:after="0" w:afterAutospacing="0"/>
        <w:jc w:val="right"/>
      </w:pPr>
      <w:r w:rsidRPr="00D1368F">
        <w:t xml:space="preserve"> должности муниципальной службы</w:t>
      </w:r>
    </w:p>
    <w:p w:rsidR="00167AC5" w:rsidRPr="00D1368F" w:rsidRDefault="00DE4CD0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 xml:space="preserve"> в Администрации </w:t>
      </w:r>
      <w:r w:rsidR="0016644B">
        <w:rPr>
          <w:rStyle w:val="ac"/>
          <w:b w:val="0"/>
        </w:rPr>
        <w:t>Поедугинского</w:t>
      </w:r>
      <w:r w:rsidRPr="00D1368F">
        <w:t xml:space="preserve"> сельского поселения </w:t>
      </w:r>
      <w:r w:rsidR="00167AC5" w:rsidRPr="00D1368F">
        <w:t>лиц</w:t>
      </w:r>
      <w:r w:rsidR="005D2DEE" w:rsidRPr="00D1368F">
        <w:t>о</w:t>
      </w:r>
      <w:r w:rsidR="00167AC5" w:rsidRPr="00D1368F">
        <w:t xml:space="preserve">м, </w:t>
      </w:r>
    </w:p>
    <w:p w:rsidR="00167AC5" w:rsidRPr="00D1368F" w:rsidRDefault="00167AC5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почетных и специальных званий, наград и</w:t>
      </w:r>
    </w:p>
    <w:p w:rsidR="00167AC5" w:rsidRPr="00D1368F" w:rsidRDefault="00167AC5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иных знаков отличия иностранных</w:t>
      </w:r>
    </w:p>
    <w:p w:rsidR="00167AC5" w:rsidRPr="00D1368F" w:rsidRDefault="00167AC5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государств, международных организаций,</w:t>
      </w:r>
    </w:p>
    <w:p w:rsidR="00167AC5" w:rsidRPr="00D1368F" w:rsidRDefault="00167AC5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политических партий, иных общественных</w:t>
      </w:r>
    </w:p>
    <w:p w:rsidR="00167AC5" w:rsidRPr="00D1368F" w:rsidRDefault="00167AC5" w:rsidP="00AF6F92">
      <w:pPr>
        <w:pStyle w:val="ab"/>
        <w:spacing w:before="0" w:beforeAutospacing="0" w:after="0" w:afterAutospacing="0"/>
        <w:jc w:val="right"/>
        <w:rPr>
          <w:sz w:val="16"/>
          <w:szCs w:val="16"/>
        </w:rPr>
      </w:pPr>
      <w:r w:rsidRPr="00D1368F">
        <w:t>объединений и других организаций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552"/>
        <w:gridCol w:w="552"/>
        <w:gridCol w:w="1118"/>
        <w:gridCol w:w="613"/>
        <w:gridCol w:w="552"/>
        <w:gridCol w:w="418"/>
        <w:gridCol w:w="313"/>
        <w:gridCol w:w="90"/>
        <w:gridCol w:w="179"/>
        <w:gridCol w:w="1269"/>
        <w:gridCol w:w="552"/>
        <w:gridCol w:w="2835"/>
        <w:gridCol w:w="75"/>
        <w:gridCol w:w="70"/>
        <w:gridCol w:w="279"/>
      </w:tblGrid>
      <w:tr w:rsidR="00167AC5" w:rsidRPr="00D1368F" w:rsidTr="00D1368F">
        <w:trPr>
          <w:tblCellSpacing w:w="0" w:type="dxa"/>
        </w:trPr>
        <w:tc>
          <w:tcPr>
            <w:tcW w:w="494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4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(Ф.И.О., замещаемая должность)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от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(Ф.И.О., замещаемая должность)</w:t>
            </w:r>
          </w:p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46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53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95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1"/>
              <w:jc w:val="center"/>
              <w:rPr>
                <w:sz w:val="48"/>
                <w:szCs w:val="48"/>
              </w:rPr>
            </w:pPr>
            <w:r w:rsidRPr="00D1368F">
              <w:rPr>
                <w:sz w:val="24"/>
                <w:szCs w:val="24"/>
              </w:rPr>
              <w:t>Уведомление</w:t>
            </w:r>
            <w:r w:rsidRPr="00D1368F">
              <w:rPr>
                <w:sz w:val="24"/>
                <w:szCs w:val="24"/>
              </w:rPr>
              <w:br/>
              <w:t>об отказе в получении почетного или специального звания, награды или иного знака отл</w:t>
            </w:r>
            <w:r w:rsidRPr="00D1368F">
              <w:rPr>
                <w:sz w:val="24"/>
                <w:szCs w:val="24"/>
              </w:rPr>
              <w:t>и</w:t>
            </w:r>
            <w:r w:rsidRPr="00D1368F">
              <w:rPr>
                <w:sz w:val="24"/>
                <w:szCs w:val="24"/>
              </w:rPr>
              <w:t>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1368F">
              <w:t>Уведомляю о принятом мною решении отказаться от получения _________________________________________________________________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95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>
        <w:trPr>
          <w:tblCellSpacing w:w="0" w:type="dxa"/>
        </w:trPr>
        <w:tc>
          <w:tcPr>
            <w:tcW w:w="1002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(наименование почетного или специального звания, награды или иного знака отличия)</w:t>
            </w:r>
          </w:p>
        </w:tc>
      </w:tr>
      <w:tr w:rsidR="00167AC5" w:rsidRPr="00D1368F">
        <w:trPr>
          <w:tblCellSpacing w:w="0" w:type="dxa"/>
        </w:trPr>
        <w:tc>
          <w:tcPr>
            <w:tcW w:w="1002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>
        <w:trPr>
          <w:tblCellSpacing w:w="0" w:type="dxa"/>
        </w:trPr>
        <w:tc>
          <w:tcPr>
            <w:tcW w:w="1002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(за какие заслуги присвоено и кем, за какие заслуги награжден(а) и кем)</w:t>
            </w:r>
          </w:p>
        </w:tc>
      </w:tr>
      <w:tr w:rsidR="00167AC5" w:rsidRPr="00D1368F">
        <w:trPr>
          <w:tblCellSpacing w:w="0" w:type="dxa"/>
        </w:trPr>
        <w:tc>
          <w:tcPr>
            <w:tcW w:w="1002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"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"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20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г.</w:t>
            </w:r>
          </w:p>
        </w:tc>
        <w:tc>
          <w:tcPr>
            <w:tcW w:w="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 w:rsidTr="00D1368F">
        <w:trPr>
          <w:tblCellSpacing w:w="0" w:type="dxa"/>
        </w:trPr>
        <w:tc>
          <w:tcPr>
            <w:tcW w:w="476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1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(подпись)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t>(расшифровка подписи)</w:t>
            </w:r>
          </w:p>
        </w:tc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pStyle w:val="a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  <w:tr w:rsidR="00167AC5" w:rsidRPr="00D136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AC5" w:rsidRPr="00D1368F" w:rsidRDefault="00167AC5" w:rsidP="00AF6F92">
            <w:pPr>
              <w:jc w:val="both"/>
              <w:rPr>
                <w:sz w:val="16"/>
                <w:szCs w:val="16"/>
              </w:rPr>
            </w:pPr>
            <w:r w:rsidRPr="00D1368F">
              <w:rPr>
                <w:sz w:val="16"/>
                <w:szCs w:val="16"/>
              </w:rPr>
              <w:t> </w:t>
            </w:r>
          </w:p>
        </w:tc>
      </w:tr>
    </w:tbl>
    <w:p w:rsidR="0018333C" w:rsidRPr="00D1368F" w:rsidRDefault="0018333C" w:rsidP="00AF6F92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D1368F">
        <w:rPr>
          <w:sz w:val="28"/>
          <w:szCs w:val="28"/>
        </w:rPr>
        <w:tab/>
      </w:r>
    </w:p>
    <w:p w:rsidR="0018333C" w:rsidRPr="00D1368F" w:rsidRDefault="0018333C" w:rsidP="00AF6F92">
      <w:pPr>
        <w:jc w:val="both"/>
        <w:rPr>
          <w:sz w:val="28"/>
          <w:szCs w:val="28"/>
        </w:rPr>
      </w:pPr>
    </w:p>
    <w:p w:rsidR="00B03495" w:rsidRPr="00D1368F" w:rsidRDefault="00B03495" w:rsidP="00AF6F92">
      <w:pPr>
        <w:pStyle w:val="ConsPlusTitle"/>
        <w:widowControl/>
        <w:jc w:val="both"/>
        <w:rPr>
          <w:b w:val="0"/>
        </w:rPr>
      </w:pPr>
    </w:p>
    <w:p w:rsidR="00B03495" w:rsidRPr="00D1368F" w:rsidRDefault="00B03495" w:rsidP="00AF6F92">
      <w:pPr>
        <w:pStyle w:val="ConsPlusTitle"/>
        <w:widowControl/>
        <w:jc w:val="both"/>
        <w:rPr>
          <w:b w:val="0"/>
        </w:rPr>
      </w:pPr>
    </w:p>
    <w:p w:rsidR="00B03495" w:rsidRPr="00D1368F" w:rsidRDefault="00B03495" w:rsidP="00AF6F92">
      <w:pPr>
        <w:pStyle w:val="ConsPlusTitle"/>
        <w:widowControl/>
        <w:jc w:val="both"/>
        <w:rPr>
          <w:b w:val="0"/>
        </w:rPr>
      </w:pPr>
    </w:p>
    <w:sectPr w:rsidR="00B03495" w:rsidRPr="00D1368F" w:rsidSect="00D34CC4">
      <w:headerReference w:type="even" r:id="rId8"/>
      <w:headerReference w:type="default" r:id="rId9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9B" w:rsidRDefault="00EE4C9B">
      <w:r>
        <w:separator/>
      </w:r>
    </w:p>
  </w:endnote>
  <w:endnote w:type="continuationSeparator" w:id="0">
    <w:p w:rsidR="00EE4C9B" w:rsidRDefault="00EE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9B" w:rsidRDefault="00EE4C9B">
      <w:r>
        <w:separator/>
      </w:r>
    </w:p>
  </w:footnote>
  <w:footnote w:type="continuationSeparator" w:id="0">
    <w:p w:rsidR="00EE4C9B" w:rsidRDefault="00EE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03" w:rsidRDefault="00207A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15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503">
      <w:rPr>
        <w:rStyle w:val="a6"/>
        <w:noProof/>
      </w:rPr>
      <w:t>1</w:t>
    </w:r>
    <w:r>
      <w:rPr>
        <w:rStyle w:val="a6"/>
      </w:rPr>
      <w:fldChar w:fldCharType="end"/>
    </w:r>
  </w:p>
  <w:p w:rsidR="00641503" w:rsidRDefault="006415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03" w:rsidRDefault="00207A4A">
    <w:pPr>
      <w:pStyle w:val="a4"/>
      <w:jc w:val="right"/>
    </w:pPr>
    <w:fldSimple w:instr=" PAGE   \* MERGEFORMAT ">
      <w:r w:rsidR="00524B3F">
        <w:rPr>
          <w:noProof/>
        </w:rPr>
        <w:t>4</w:t>
      </w:r>
    </w:fldSimple>
  </w:p>
  <w:p w:rsidR="00641503" w:rsidRDefault="00641503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BB6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23248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832"/>
    <w:rsid w:val="0000246D"/>
    <w:rsid w:val="000104BA"/>
    <w:rsid w:val="000434E7"/>
    <w:rsid w:val="00057FAC"/>
    <w:rsid w:val="00064724"/>
    <w:rsid w:val="00072FDB"/>
    <w:rsid w:val="00092089"/>
    <w:rsid w:val="000C16A6"/>
    <w:rsid w:val="00100459"/>
    <w:rsid w:val="001061DE"/>
    <w:rsid w:val="0011568F"/>
    <w:rsid w:val="00120158"/>
    <w:rsid w:val="00122D3C"/>
    <w:rsid w:val="00126764"/>
    <w:rsid w:val="00127598"/>
    <w:rsid w:val="001536C6"/>
    <w:rsid w:val="0015719C"/>
    <w:rsid w:val="00162C71"/>
    <w:rsid w:val="0016644B"/>
    <w:rsid w:val="00167AC5"/>
    <w:rsid w:val="0018333C"/>
    <w:rsid w:val="0018442D"/>
    <w:rsid w:val="00184819"/>
    <w:rsid w:val="001A2E4C"/>
    <w:rsid w:val="001B5796"/>
    <w:rsid w:val="001E04B8"/>
    <w:rsid w:val="00207A4A"/>
    <w:rsid w:val="00246EDA"/>
    <w:rsid w:val="002A1606"/>
    <w:rsid w:val="002A24BF"/>
    <w:rsid w:val="002A4A4A"/>
    <w:rsid w:val="002A7D76"/>
    <w:rsid w:val="00307790"/>
    <w:rsid w:val="003536A5"/>
    <w:rsid w:val="00365C5E"/>
    <w:rsid w:val="003A0AA5"/>
    <w:rsid w:val="003A21FC"/>
    <w:rsid w:val="003C1BCE"/>
    <w:rsid w:val="003C41E8"/>
    <w:rsid w:val="004145AC"/>
    <w:rsid w:val="00416E35"/>
    <w:rsid w:val="00421212"/>
    <w:rsid w:val="00451106"/>
    <w:rsid w:val="00456556"/>
    <w:rsid w:val="00463DD2"/>
    <w:rsid w:val="004F3DF2"/>
    <w:rsid w:val="004F5D82"/>
    <w:rsid w:val="00524B3F"/>
    <w:rsid w:val="0055005A"/>
    <w:rsid w:val="00555E56"/>
    <w:rsid w:val="00577997"/>
    <w:rsid w:val="0058252A"/>
    <w:rsid w:val="00590B4E"/>
    <w:rsid w:val="005C796D"/>
    <w:rsid w:val="005D2DEE"/>
    <w:rsid w:val="005D568B"/>
    <w:rsid w:val="00621C35"/>
    <w:rsid w:val="0063120D"/>
    <w:rsid w:val="00641503"/>
    <w:rsid w:val="00673E99"/>
    <w:rsid w:val="00686F88"/>
    <w:rsid w:val="006977E1"/>
    <w:rsid w:val="006E1832"/>
    <w:rsid w:val="006E2E0B"/>
    <w:rsid w:val="006E45C8"/>
    <w:rsid w:val="006F2725"/>
    <w:rsid w:val="007028AD"/>
    <w:rsid w:val="00795F41"/>
    <w:rsid w:val="007D2978"/>
    <w:rsid w:val="00804A22"/>
    <w:rsid w:val="00807E3A"/>
    <w:rsid w:val="00840EAE"/>
    <w:rsid w:val="008476A0"/>
    <w:rsid w:val="008500B4"/>
    <w:rsid w:val="00866920"/>
    <w:rsid w:val="008913DC"/>
    <w:rsid w:val="008B38BF"/>
    <w:rsid w:val="008C7ED7"/>
    <w:rsid w:val="008E49BA"/>
    <w:rsid w:val="00912ED8"/>
    <w:rsid w:val="009205BD"/>
    <w:rsid w:val="00924EBB"/>
    <w:rsid w:val="009271E2"/>
    <w:rsid w:val="009854B5"/>
    <w:rsid w:val="0098727D"/>
    <w:rsid w:val="0099165B"/>
    <w:rsid w:val="009C4BA6"/>
    <w:rsid w:val="00A00952"/>
    <w:rsid w:val="00A05DBF"/>
    <w:rsid w:val="00A350CA"/>
    <w:rsid w:val="00A706A0"/>
    <w:rsid w:val="00A911BC"/>
    <w:rsid w:val="00A917FE"/>
    <w:rsid w:val="00AF6F92"/>
    <w:rsid w:val="00B03495"/>
    <w:rsid w:val="00B06AAC"/>
    <w:rsid w:val="00B222A1"/>
    <w:rsid w:val="00B71E1A"/>
    <w:rsid w:val="00B81A73"/>
    <w:rsid w:val="00BA7B42"/>
    <w:rsid w:val="00BC2D3C"/>
    <w:rsid w:val="00BD76E0"/>
    <w:rsid w:val="00BF4C78"/>
    <w:rsid w:val="00C171CF"/>
    <w:rsid w:val="00C25ED1"/>
    <w:rsid w:val="00C343E3"/>
    <w:rsid w:val="00C853BD"/>
    <w:rsid w:val="00CA27C5"/>
    <w:rsid w:val="00CD0925"/>
    <w:rsid w:val="00CD7042"/>
    <w:rsid w:val="00CF7DC7"/>
    <w:rsid w:val="00D1368F"/>
    <w:rsid w:val="00D2190B"/>
    <w:rsid w:val="00D315CD"/>
    <w:rsid w:val="00D320DB"/>
    <w:rsid w:val="00D34CC4"/>
    <w:rsid w:val="00D86FB7"/>
    <w:rsid w:val="00D91AFC"/>
    <w:rsid w:val="00DE4CD0"/>
    <w:rsid w:val="00E310FE"/>
    <w:rsid w:val="00E41E6E"/>
    <w:rsid w:val="00E645B3"/>
    <w:rsid w:val="00E95118"/>
    <w:rsid w:val="00EA13DA"/>
    <w:rsid w:val="00ED70BB"/>
    <w:rsid w:val="00EE4C9B"/>
    <w:rsid w:val="00EE53DB"/>
    <w:rsid w:val="00F11BA6"/>
    <w:rsid w:val="00F26821"/>
    <w:rsid w:val="00F347BE"/>
    <w:rsid w:val="00F43176"/>
    <w:rsid w:val="00F64D94"/>
    <w:rsid w:val="00F66938"/>
    <w:rsid w:val="00F6703B"/>
    <w:rsid w:val="00F720ED"/>
    <w:rsid w:val="00F828B7"/>
    <w:rsid w:val="00FA34C7"/>
    <w:rsid w:val="00FA4205"/>
    <w:rsid w:val="00FE65CC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DB"/>
  </w:style>
  <w:style w:type="paragraph" w:styleId="1">
    <w:name w:val="heading 1"/>
    <w:basedOn w:val="a"/>
    <w:next w:val="a"/>
    <w:link w:val="10"/>
    <w:qFormat/>
    <w:rsid w:val="008669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692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669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53DB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EE53D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E53DB"/>
  </w:style>
  <w:style w:type="paragraph" w:styleId="a7">
    <w:name w:val="footer"/>
    <w:basedOn w:val="a"/>
    <w:rsid w:val="00EE53DB"/>
    <w:pPr>
      <w:tabs>
        <w:tab w:val="center" w:pos="4153"/>
        <w:tab w:val="right" w:pos="8306"/>
      </w:tabs>
    </w:pPr>
  </w:style>
  <w:style w:type="paragraph" w:customStyle="1" w:styleId="a8">
    <w:name w:val="Адресат"/>
    <w:rsid w:val="00EE53DB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a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866920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66920"/>
    <w:rPr>
      <w:sz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66920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b">
    <w:name w:val="Normal (Web)"/>
    <w:basedOn w:val="a"/>
    <w:rsid w:val="008669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66920"/>
  </w:style>
  <w:style w:type="character" w:styleId="ac">
    <w:name w:val="Strong"/>
    <w:qFormat/>
    <w:rsid w:val="00866920"/>
    <w:rPr>
      <w:b/>
      <w:bCs/>
    </w:rPr>
  </w:style>
  <w:style w:type="paragraph" w:styleId="ad">
    <w:name w:val="Document Map"/>
    <w:basedOn w:val="a"/>
    <w:semiHidden/>
    <w:rsid w:val="009271E2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rsid w:val="00057F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7FA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57F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Щербинина Светлана Юрьевна</cp:lastModifiedBy>
  <cp:revision>2</cp:revision>
  <cp:lastPrinted>2016-11-07T10:18:00Z</cp:lastPrinted>
  <dcterms:created xsi:type="dcterms:W3CDTF">2016-12-21T04:49:00Z</dcterms:created>
  <dcterms:modified xsi:type="dcterms:W3CDTF">2016-12-21T04:49:00Z</dcterms:modified>
</cp:coreProperties>
</file>