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39" w:rsidRPr="005B25AC" w:rsidRDefault="008C0297" w:rsidP="009F3BE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B25AC">
        <w:rPr>
          <w:sz w:val="24"/>
          <w:szCs w:val="24"/>
        </w:rPr>
        <w:t xml:space="preserve"> </w:t>
      </w:r>
    </w:p>
    <w:p w:rsidR="005B25AC" w:rsidRPr="001928E1" w:rsidRDefault="005B25AC" w:rsidP="00DA129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928E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4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5AC" w:rsidRPr="001928E1" w:rsidRDefault="005B25AC" w:rsidP="00DA129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5B25AC" w:rsidRPr="001928E1" w:rsidRDefault="005B25AC" w:rsidP="00DA129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E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25AC" w:rsidRPr="001928E1" w:rsidRDefault="005B25AC" w:rsidP="00DA129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E1">
        <w:rPr>
          <w:rFonts w:ascii="Times New Roman" w:hAnsi="Times New Roman" w:cs="Times New Roman"/>
          <w:b/>
          <w:sz w:val="28"/>
          <w:szCs w:val="28"/>
        </w:rPr>
        <w:t>ПОЕДУГИНСКОГО СЕЛЬСКОГО ПОСЕЛЕНИЯ</w:t>
      </w:r>
    </w:p>
    <w:p w:rsidR="005B25AC" w:rsidRPr="001928E1" w:rsidRDefault="005B25AC" w:rsidP="00DA1299">
      <w:pPr>
        <w:pStyle w:val="af"/>
        <w:tabs>
          <w:tab w:val="left" w:pos="30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E1">
        <w:rPr>
          <w:rFonts w:ascii="Times New Roman" w:hAnsi="Times New Roman" w:cs="Times New Roman"/>
          <w:b/>
          <w:sz w:val="28"/>
          <w:szCs w:val="28"/>
        </w:rPr>
        <w:t>СУКСУНСКОГО РАЙОНА ПЕРМСКОГО КРАЯ</w:t>
      </w:r>
    </w:p>
    <w:p w:rsidR="005B25AC" w:rsidRPr="001928E1" w:rsidRDefault="005B25AC" w:rsidP="00DA129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76" w:rsidRPr="001928E1" w:rsidRDefault="005B25AC" w:rsidP="00DA129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6676" w:rsidRPr="001928E1" w:rsidRDefault="00EF5298" w:rsidP="00DA12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64B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.12. 2016 г.                                                                                                         № 176 </w:t>
      </w:r>
    </w:p>
    <w:p w:rsidR="001928E1" w:rsidRPr="001928E1" w:rsidRDefault="001928E1" w:rsidP="00DA1299">
      <w:pPr>
        <w:jc w:val="both"/>
        <w:rPr>
          <w:b/>
          <w:sz w:val="28"/>
          <w:szCs w:val="28"/>
        </w:rPr>
      </w:pPr>
    </w:p>
    <w:p w:rsidR="00F42D58" w:rsidRPr="001928E1" w:rsidRDefault="00622B71" w:rsidP="00DA1299">
      <w:pPr>
        <w:jc w:val="both"/>
        <w:rPr>
          <w:b/>
          <w:sz w:val="28"/>
          <w:szCs w:val="28"/>
        </w:rPr>
      </w:pPr>
      <w:r w:rsidRPr="001928E1">
        <w:rPr>
          <w:b/>
          <w:sz w:val="28"/>
          <w:szCs w:val="28"/>
        </w:rPr>
        <w:t>Об утверждении Порядка работы</w:t>
      </w:r>
    </w:p>
    <w:p w:rsidR="00F42D58" w:rsidRPr="001928E1" w:rsidRDefault="00622B71" w:rsidP="00DA1299">
      <w:pPr>
        <w:jc w:val="both"/>
        <w:rPr>
          <w:b/>
          <w:sz w:val="28"/>
          <w:szCs w:val="28"/>
        </w:rPr>
      </w:pPr>
      <w:r w:rsidRPr="001928E1">
        <w:rPr>
          <w:b/>
          <w:sz w:val="28"/>
          <w:szCs w:val="28"/>
        </w:rPr>
        <w:t xml:space="preserve"> горячей линии (телефона доверия) </w:t>
      </w:r>
    </w:p>
    <w:p w:rsidR="00F42D58" w:rsidRPr="001928E1" w:rsidRDefault="00622B71" w:rsidP="00DA1299">
      <w:pPr>
        <w:jc w:val="both"/>
        <w:rPr>
          <w:b/>
          <w:sz w:val="28"/>
          <w:szCs w:val="28"/>
        </w:rPr>
      </w:pPr>
      <w:r w:rsidRPr="001928E1">
        <w:rPr>
          <w:b/>
          <w:sz w:val="28"/>
          <w:szCs w:val="28"/>
        </w:rPr>
        <w:t>по вопросам противодействия коррупции,</w:t>
      </w:r>
    </w:p>
    <w:p w:rsidR="003E0243" w:rsidRPr="001928E1" w:rsidRDefault="003E0243" w:rsidP="00DA1299">
      <w:pPr>
        <w:jc w:val="both"/>
        <w:rPr>
          <w:b/>
          <w:sz w:val="28"/>
          <w:szCs w:val="28"/>
        </w:rPr>
      </w:pPr>
      <w:r w:rsidRPr="001928E1">
        <w:rPr>
          <w:b/>
          <w:sz w:val="28"/>
          <w:szCs w:val="28"/>
        </w:rPr>
        <w:t>а также специальных ящиков («ящик доверия»)</w:t>
      </w:r>
    </w:p>
    <w:p w:rsidR="003E0243" w:rsidRPr="001928E1" w:rsidRDefault="003E0243" w:rsidP="00DA1299">
      <w:pPr>
        <w:jc w:val="both"/>
        <w:rPr>
          <w:b/>
          <w:sz w:val="28"/>
          <w:szCs w:val="28"/>
        </w:rPr>
      </w:pPr>
      <w:r w:rsidRPr="001928E1">
        <w:rPr>
          <w:b/>
          <w:sz w:val="28"/>
          <w:szCs w:val="28"/>
        </w:rPr>
        <w:t>для письменных обращений граждан и организаций</w:t>
      </w:r>
    </w:p>
    <w:p w:rsidR="003E0243" w:rsidRPr="001928E1" w:rsidRDefault="003E0243" w:rsidP="00DA1299">
      <w:pPr>
        <w:jc w:val="both"/>
        <w:rPr>
          <w:b/>
          <w:sz w:val="28"/>
          <w:szCs w:val="28"/>
        </w:rPr>
      </w:pPr>
      <w:r w:rsidRPr="001928E1">
        <w:rPr>
          <w:b/>
          <w:sz w:val="28"/>
          <w:szCs w:val="28"/>
        </w:rPr>
        <w:t>по фактам  совершения лицами, замещающими</w:t>
      </w:r>
    </w:p>
    <w:p w:rsidR="003E0243" w:rsidRPr="001928E1" w:rsidRDefault="003E0243" w:rsidP="00DA1299">
      <w:pPr>
        <w:jc w:val="both"/>
        <w:rPr>
          <w:b/>
          <w:sz w:val="28"/>
          <w:szCs w:val="28"/>
        </w:rPr>
      </w:pPr>
      <w:r w:rsidRPr="001928E1">
        <w:rPr>
          <w:b/>
          <w:sz w:val="28"/>
          <w:szCs w:val="28"/>
        </w:rPr>
        <w:t xml:space="preserve">муниципальные должности, должности </w:t>
      </w:r>
    </w:p>
    <w:p w:rsidR="003E0243" w:rsidRPr="001928E1" w:rsidRDefault="003E0243" w:rsidP="00DA1299">
      <w:pPr>
        <w:jc w:val="both"/>
        <w:rPr>
          <w:b/>
          <w:sz w:val="28"/>
          <w:szCs w:val="28"/>
        </w:rPr>
      </w:pPr>
      <w:r w:rsidRPr="001928E1">
        <w:rPr>
          <w:b/>
          <w:sz w:val="28"/>
          <w:szCs w:val="28"/>
        </w:rPr>
        <w:t>муниципальной службы, коррупционных</w:t>
      </w:r>
    </w:p>
    <w:p w:rsidR="003E0243" w:rsidRPr="001928E1" w:rsidRDefault="003E0243" w:rsidP="00DA1299">
      <w:pPr>
        <w:jc w:val="both"/>
        <w:rPr>
          <w:b/>
          <w:sz w:val="28"/>
          <w:szCs w:val="28"/>
        </w:rPr>
      </w:pPr>
      <w:r w:rsidRPr="001928E1">
        <w:rPr>
          <w:b/>
          <w:sz w:val="28"/>
          <w:szCs w:val="28"/>
        </w:rPr>
        <w:t>и иных правонарушений в  администрации</w:t>
      </w:r>
    </w:p>
    <w:p w:rsidR="003E0243" w:rsidRPr="001928E1" w:rsidRDefault="003E0243" w:rsidP="00DA1299">
      <w:pPr>
        <w:jc w:val="both"/>
        <w:rPr>
          <w:b/>
          <w:sz w:val="28"/>
          <w:szCs w:val="28"/>
        </w:rPr>
      </w:pPr>
      <w:r w:rsidRPr="001928E1">
        <w:rPr>
          <w:b/>
          <w:sz w:val="28"/>
          <w:szCs w:val="28"/>
        </w:rPr>
        <w:t>МО «</w:t>
      </w:r>
      <w:r w:rsidR="001928E1" w:rsidRPr="001928E1">
        <w:rPr>
          <w:b/>
          <w:sz w:val="28"/>
          <w:szCs w:val="28"/>
        </w:rPr>
        <w:t xml:space="preserve">Поедугинское </w:t>
      </w:r>
      <w:r w:rsidRPr="001928E1">
        <w:rPr>
          <w:b/>
          <w:sz w:val="28"/>
          <w:szCs w:val="28"/>
        </w:rPr>
        <w:t>сельское поселение»</w:t>
      </w:r>
    </w:p>
    <w:p w:rsidR="00622B71" w:rsidRPr="001928E1" w:rsidRDefault="003E0243" w:rsidP="00DA1299">
      <w:pPr>
        <w:jc w:val="both"/>
        <w:rPr>
          <w:b/>
          <w:sz w:val="28"/>
          <w:szCs w:val="28"/>
        </w:rPr>
      </w:pPr>
      <w:r w:rsidRPr="001928E1">
        <w:rPr>
          <w:b/>
          <w:sz w:val="28"/>
          <w:szCs w:val="28"/>
        </w:rPr>
        <w:t>Суксунского муниципального района Пермского края</w:t>
      </w:r>
    </w:p>
    <w:p w:rsidR="00FA091C" w:rsidRDefault="00FA091C" w:rsidP="00DA1299">
      <w:pPr>
        <w:jc w:val="both"/>
        <w:rPr>
          <w:sz w:val="28"/>
          <w:szCs w:val="28"/>
        </w:rPr>
      </w:pPr>
    </w:p>
    <w:p w:rsidR="00246450" w:rsidRDefault="00F42D58" w:rsidP="00DA12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п.7 ст.3, п.1ст.6, п.17 ст.7, п.1 ст.13.3 Федерального закона от 25.12.2008 г. № 273-ФЗ «О противодействии коррупции»</w:t>
      </w:r>
      <w:r w:rsidR="00E87AE8">
        <w:rPr>
          <w:sz w:val="28"/>
          <w:szCs w:val="28"/>
        </w:rPr>
        <w:t>, в</w:t>
      </w:r>
      <w:r w:rsidR="00622B71">
        <w:rPr>
          <w:sz w:val="28"/>
          <w:szCs w:val="28"/>
        </w:rPr>
        <w:t xml:space="preserve"> целях активизации и совершенствования организации работы по противодействию коррупции в Адм</w:t>
      </w:r>
      <w:r w:rsidR="00622B71">
        <w:rPr>
          <w:sz w:val="28"/>
          <w:szCs w:val="28"/>
        </w:rPr>
        <w:t>и</w:t>
      </w:r>
      <w:r w:rsidR="00622B71">
        <w:rPr>
          <w:sz w:val="28"/>
          <w:szCs w:val="28"/>
        </w:rPr>
        <w:t xml:space="preserve">нистрации </w:t>
      </w:r>
      <w:r w:rsidR="00E87AE8">
        <w:rPr>
          <w:sz w:val="28"/>
          <w:szCs w:val="28"/>
        </w:rPr>
        <w:t xml:space="preserve"> МО «</w:t>
      </w:r>
      <w:r w:rsidR="001928E1">
        <w:rPr>
          <w:sz w:val="28"/>
          <w:szCs w:val="28"/>
        </w:rPr>
        <w:t xml:space="preserve">Поедугинское </w:t>
      </w:r>
      <w:r w:rsidR="00E87AE8">
        <w:rPr>
          <w:sz w:val="28"/>
          <w:szCs w:val="28"/>
        </w:rPr>
        <w:t>сельское поселение»</w:t>
      </w:r>
      <w:r w:rsidR="00246450">
        <w:rPr>
          <w:sz w:val="28"/>
          <w:szCs w:val="28"/>
        </w:rPr>
        <w:t xml:space="preserve"> Суксунского муниципальн</w:t>
      </w:r>
      <w:r w:rsidR="00246450">
        <w:rPr>
          <w:sz w:val="28"/>
          <w:szCs w:val="28"/>
        </w:rPr>
        <w:t>о</w:t>
      </w:r>
      <w:r w:rsidR="00246450">
        <w:rPr>
          <w:sz w:val="28"/>
          <w:szCs w:val="28"/>
        </w:rPr>
        <w:t>го района Пермского края</w:t>
      </w:r>
      <w:r w:rsidR="00622B71">
        <w:rPr>
          <w:sz w:val="28"/>
          <w:szCs w:val="28"/>
        </w:rPr>
        <w:t xml:space="preserve">, Администрация </w:t>
      </w:r>
      <w:r w:rsidR="00E87AE8">
        <w:rPr>
          <w:sz w:val="28"/>
          <w:szCs w:val="28"/>
        </w:rPr>
        <w:t xml:space="preserve"> </w:t>
      </w:r>
      <w:r w:rsidR="001928E1">
        <w:rPr>
          <w:sz w:val="28"/>
          <w:szCs w:val="28"/>
        </w:rPr>
        <w:t>Поедугинского</w:t>
      </w:r>
      <w:r w:rsidR="00E87AE8">
        <w:rPr>
          <w:sz w:val="28"/>
          <w:szCs w:val="28"/>
        </w:rPr>
        <w:t xml:space="preserve"> сельского поселения</w:t>
      </w:r>
    </w:p>
    <w:p w:rsidR="00622B71" w:rsidRPr="00E87AE8" w:rsidRDefault="00246450" w:rsidP="00DA129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22B71">
        <w:rPr>
          <w:b/>
        </w:rPr>
        <w:t>:</w:t>
      </w:r>
    </w:p>
    <w:p w:rsidR="00622B71" w:rsidRDefault="00622B71" w:rsidP="00DA1299">
      <w:pPr>
        <w:ind w:firstLine="540"/>
        <w:jc w:val="both"/>
        <w:rPr>
          <w:sz w:val="28"/>
          <w:szCs w:val="28"/>
        </w:rPr>
      </w:pPr>
      <w:r w:rsidRPr="00246450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Утвердить Порядок работы горячей линии («телефона доверия») по вопр</w:t>
      </w:r>
      <w:r>
        <w:rPr>
          <w:sz w:val="28"/>
          <w:szCs w:val="28"/>
        </w:rPr>
        <w:t>о</w:t>
      </w:r>
      <w:r w:rsidR="00EB0A40">
        <w:rPr>
          <w:sz w:val="28"/>
          <w:szCs w:val="28"/>
        </w:rPr>
        <w:t>сам противодействия коррупции</w:t>
      </w:r>
      <w:r>
        <w:rPr>
          <w:sz w:val="28"/>
          <w:szCs w:val="28"/>
        </w:rPr>
        <w:t xml:space="preserve"> по фактам  совершения лицами, замещающими муниципальные должности, должности муниципальной службы, коррупционных и иных правонарушений </w:t>
      </w:r>
      <w:r w:rsidR="002C5DF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</w:t>
      </w:r>
      <w:r w:rsidR="00E87AE8">
        <w:rPr>
          <w:sz w:val="28"/>
          <w:szCs w:val="28"/>
        </w:rPr>
        <w:t xml:space="preserve"> МО  «</w:t>
      </w:r>
      <w:r w:rsidR="001928E1">
        <w:rPr>
          <w:sz w:val="28"/>
          <w:szCs w:val="28"/>
        </w:rPr>
        <w:t>Поедугинское</w:t>
      </w:r>
      <w:r w:rsidR="00E87AE8">
        <w:rPr>
          <w:sz w:val="28"/>
          <w:szCs w:val="28"/>
        </w:rPr>
        <w:t xml:space="preserve"> сельское посел</w:t>
      </w:r>
      <w:r w:rsidR="00E87AE8">
        <w:rPr>
          <w:sz w:val="28"/>
          <w:szCs w:val="28"/>
        </w:rPr>
        <w:t>е</w:t>
      </w:r>
      <w:r w:rsidR="00E87AE8">
        <w:rPr>
          <w:sz w:val="28"/>
          <w:szCs w:val="28"/>
        </w:rPr>
        <w:t xml:space="preserve">ние» Суксунского </w:t>
      </w:r>
      <w:r>
        <w:rPr>
          <w:sz w:val="28"/>
          <w:szCs w:val="28"/>
        </w:rPr>
        <w:t>муниципального района</w:t>
      </w:r>
      <w:r w:rsidR="00E87AE8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согласно приложению</w:t>
      </w:r>
      <w:r w:rsidR="002C5DF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 постановлению.</w:t>
      </w:r>
    </w:p>
    <w:p w:rsidR="00622B71" w:rsidRDefault="00622B71" w:rsidP="00DA1299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список номеров телефонов системы "</w:t>
      </w:r>
      <w:r w:rsidR="00D603FF">
        <w:rPr>
          <w:sz w:val="28"/>
          <w:szCs w:val="28"/>
        </w:rPr>
        <w:t>Горячая линия</w:t>
      </w:r>
      <w:r>
        <w:rPr>
          <w:sz w:val="28"/>
          <w:szCs w:val="28"/>
        </w:rPr>
        <w:t>" согласно Приложению 2</w:t>
      </w:r>
      <w:r w:rsidR="00246450">
        <w:rPr>
          <w:sz w:val="28"/>
          <w:szCs w:val="28"/>
        </w:rPr>
        <w:t xml:space="preserve"> к постановлению</w:t>
      </w:r>
      <w:r w:rsidR="00D603FF">
        <w:rPr>
          <w:sz w:val="28"/>
          <w:szCs w:val="28"/>
        </w:rPr>
        <w:t>.</w:t>
      </w:r>
    </w:p>
    <w:p w:rsidR="003E0243" w:rsidRDefault="00622B71" w:rsidP="00DA12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0243">
        <w:rPr>
          <w:sz w:val="28"/>
          <w:szCs w:val="28"/>
        </w:rPr>
        <w:t>Утвердить Положение о «Ящике доверия» для письменных обращений граждан и организаций</w:t>
      </w:r>
      <w:r w:rsidR="003E0243" w:rsidRPr="003E0243">
        <w:rPr>
          <w:sz w:val="28"/>
          <w:szCs w:val="28"/>
        </w:rPr>
        <w:t xml:space="preserve"> </w:t>
      </w:r>
      <w:r w:rsidR="003E0243">
        <w:rPr>
          <w:sz w:val="28"/>
          <w:szCs w:val="28"/>
        </w:rPr>
        <w:t>по воп</w:t>
      </w:r>
      <w:r w:rsidR="00EB0A40">
        <w:rPr>
          <w:sz w:val="28"/>
          <w:szCs w:val="28"/>
        </w:rPr>
        <w:t>росам противодействия коррупции</w:t>
      </w:r>
      <w:r w:rsidR="003E0243">
        <w:rPr>
          <w:sz w:val="28"/>
          <w:szCs w:val="28"/>
        </w:rPr>
        <w:t xml:space="preserve"> по фактам  с</w:t>
      </w:r>
      <w:r w:rsidR="003E0243">
        <w:rPr>
          <w:sz w:val="28"/>
          <w:szCs w:val="28"/>
        </w:rPr>
        <w:t>о</w:t>
      </w:r>
      <w:r w:rsidR="003E0243">
        <w:rPr>
          <w:sz w:val="28"/>
          <w:szCs w:val="28"/>
        </w:rPr>
        <w:t>вершения лицами, замещающими муниципальные должности, должности мун</w:t>
      </w:r>
      <w:r w:rsidR="003E0243">
        <w:rPr>
          <w:sz w:val="28"/>
          <w:szCs w:val="28"/>
        </w:rPr>
        <w:t>и</w:t>
      </w:r>
      <w:r w:rsidR="003E0243">
        <w:rPr>
          <w:sz w:val="28"/>
          <w:szCs w:val="28"/>
        </w:rPr>
        <w:t>ципальной службы, коррупционных и иных правонарушений  в администрации  МО  «</w:t>
      </w:r>
      <w:r w:rsidR="001928E1">
        <w:rPr>
          <w:sz w:val="28"/>
          <w:szCs w:val="28"/>
        </w:rPr>
        <w:t>Поедугинское</w:t>
      </w:r>
      <w:r w:rsidR="003E0243">
        <w:rPr>
          <w:sz w:val="28"/>
          <w:szCs w:val="28"/>
        </w:rPr>
        <w:t xml:space="preserve"> сельское поселение» Суксунского муниципального района Пермского края, согласно приложению 3 к  постановлению.</w:t>
      </w:r>
    </w:p>
    <w:p w:rsidR="003E0243" w:rsidRDefault="003E0243" w:rsidP="00DA1299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E0243" w:rsidRDefault="003E0243" w:rsidP="00DA1299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22B71" w:rsidRDefault="003E0243" w:rsidP="00DA1299">
      <w:pPr>
        <w:pStyle w:val="a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22B71">
        <w:rPr>
          <w:sz w:val="28"/>
          <w:szCs w:val="28"/>
        </w:rPr>
        <w:t xml:space="preserve">Разместить настоящее постановление на </w:t>
      </w:r>
      <w:r w:rsidR="00E87AE8">
        <w:rPr>
          <w:sz w:val="28"/>
          <w:szCs w:val="28"/>
        </w:rPr>
        <w:t xml:space="preserve"> официальном </w:t>
      </w:r>
      <w:r w:rsidR="00622B71">
        <w:rPr>
          <w:sz w:val="28"/>
          <w:szCs w:val="28"/>
        </w:rPr>
        <w:t>сайте</w:t>
      </w:r>
      <w:r w:rsidR="00E87AE8">
        <w:rPr>
          <w:sz w:val="28"/>
          <w:szCs w:val="28"/>
        </w:rPr>
        <w:t xml:space="preserve"> Суксунского муниципального района</w:t>
      </w:r>
      <w:r w:rsidR="00622B71">
        <w:rPr>
          <w:sz w:val="28"/>
          <w:szCs w:val="28"/>
        </w:rPr>
        <w:t>.</w:t>
      </w:r>
    </w:p>
    <w:p w:rsidR="00622B71" w:rsidRDefault="003E0243" w:rsidP="00DA12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2B71">
        <w:rPr>
          <w:sz w:val="28"/>
          <w:szCs w:val="28"/>
        </w:rPr>
        <w:t>. Контроль за исполнением настоящего постановления возложить на заме</w:t>
      </w:r>
      <w:r w:rsidR="00622B71">
        <w:rPr>
          <w:sz w:val="28"/>
          <w:szCs w:val="28"/>
        </w:rPr>
        <w:t>с</w:t>
      </w:r>
      <w:r w:rsidR="00622B71">
        <w:rPr>
          <w:sz w:val="28"/>
          <w:szCs w:val="28"/>
        </w:rPr>
        <w:t>ти</w:t>
      </w:r>
      <w:r w:rsidR="00E87AE8">
        <w:rPr>
          <w:sz w:val="28"/>
          <w:szCs w:val="28"/>
        </w:rPr>
        <w:t>теля главы администрации</w:t>
      </w:r>
      <w:r w:rsidR="00622B71">
        <w:rPr>
          <w:sz w:val="28"/>
          <w:szCs w:val="28"/>
        </w:rPr>
        <w:t>.</w:t>
      </w:r>
    </w:p>
    <w:p w:rsidR="00622B71" w:rsidRDefault="00622B71" w:rsidP="00DA1299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A1299" w:rsidRDefault="00DA1299" w:rsidP="00DA1299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A1299" w:rsidRDefault="00DA1299" w:rsidP="00DA1299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928E1" w:rsidRDefault="00622B71" w:rsidP="00DA1299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928E1">
        <w:rPr>
          <w:bCs/>
          <w:sz w:val="28"/>
          <w:szCs w:val="28"/>
        </w:rPr>
        <w:t>администрации</w:t>
      </w:r>
    </w:p>
    <w:p w:rsidR="00E87AE8" w:rsidRDefault="001928E1" w:rsidP="00DA1299">
      <w:pPr>
        <w:pStyle w:val="a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Поедугинского</w:t>
      </w:r>
      <w:r w:rsidR="00E87AE8">
        <w:rPr>
          <w:bCs/>
          <w:sz w:val="28"/>
          <w:szCs w:val="28"/>
        </w:rPr>
        <w:t xml:space="preserve"> сельского поселения                                 </w:t>
      </w:r>
      <w:r>
        <w:rPr>
          <w:bCs/>
          <w:sz w:val="28"/>
          <w:szCs w:val="28"/>
        </w:rPr>
        <w:t>А</w:t>
      </w:r>
      <w:r w:rsidR="00E87A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="00E87A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Рогожников</w:t>
      </w:r>
    </w:p>
    <w:p w:rsidR="00622B71" w:rsidRDefault="00622B71" w:rsidP="00DA1299">
      <w:pPr>
        <w:pStyle w:val="ae"/>
        <w:spacing w:before="0" w:beforeAutospacing="0" w:after="0" w:afterAutospacing="0"/>
        <w:jc w:val="both"/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622B71" w:rsidRDefault="00622B71" w:rsidP="00DA1299">
      <w:pPr>
        <w:jc w:val="both"/>
      </w:pPr>
    </w:p>
    <w:p w:rsidR="00622B71" w:rsidRDefault="00622B71" w:rsidP="00DA1299">
      <w:pPr>
        <w:jc w:val="both"/>
      </w:pPr>
    </w:p>
    <w:p w:rsidR="00622B71" w:rsidRDefault="00622B71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FA091C" w:rsidRDefault="00FA091C" w:rsidP="00DA1299">
      <w:pPr>
        <w:jc w:val="both"/>
      </w:pPr>
    </w:p>
    <w:p w:rsidR="00DA1299" w:rsidRDefault="00DA1299" w:rsidP="00DA1299">
      <w:pPr>
        <w:jc w:val="both"/>
      </w:pPr>
    </w:p>
    <w:p w:rsidR="00FA091C" w:rsidRDefault="00FA091C" w:rsidP="00DA1299">
      <w:pPr>
        <w:jc w:val="both"/>
      </w:pPr>
    </w:p>
    <w:p w:rsidR="00622B71" w:rsidRPr="00FA091C" w:rsidRDefault="00622B71" w:rsidP="00DA1299">
      <w:pPr>
        <w:jc w:val="right"/>
        <w:rPr>
          <w:sz w:val="24"/>
          <w:szCs w:val="24"/>
        </w:rPr>
      </w:pPr>
      <w:r w:rsidRPr="00FA091C">
        <w:rPr>
          <w:sz w:val="24"/>
          <w:szCs w:val="24"/>
        </w:rPr>
        <w:lastRenderedPageBreak/>
        <w:t xml:space="preserve">Приложение </w:t>
      </w:r>
    </w:p>
    <w:p w:rsidR="00FA091C" w:rsidRPr="00FA091C" w:rsidRDefault="00207638" w:rsidP="00DA12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</w:t>
      </w:r>
      <w:r w:rsidR="00FA091C">
        <w:rPr>
          <w:sz w:val="24"/>
          <w:szCs w:val="24"/>
        </w:rPr>
        <w:t>п</w:t>
      </w:r>
      <w:r w:rsidR="00892B48" w:rsidRPr="00FA091C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r w:rsidR="00FA091C" w:rsidRPr="00FA091C">
        <w:rPr>
          <w:sz w:val="24"/>
          <w:szCs w:val="24"/>
        </w:rPr>
        <w:t xml:space="preserve"> администрации</w:t>
      </w:r>
    </w:p>
    <w:p w:rsidR="00892B48" w:rsidRPr="00FA091C" w:rsidRDefault="00FA091C" w:rsidP="00DA1299">
      <w:pPr>
        <w:jc w:val="right"/>
        <w:rPr>
          <w:sz w:val="24"/>
          <w:szCs w:val="24"/>
        </w:rPr>
      </w:pPr>
      <w:r w:rsidRPr="00207638">
        <w:rPr>
          <w:sz w:val="24"/>
          <w:szCs w:val="24"/>
        </w:rPr>
        <w:t xml:space="preserve"> </w:t>
      </w:r>
      <w:r w:rsidR="00207638" w:rsidRPr="00207638">
        <w:rPr>
          <w:sz w:val="24"/>
          <w:szCs w:val="24"/>
        </w:rPr>
        <w:t>Поедугинско</w:t>
      </w:r>
      <w:r w:rsidR="00207638">
        <w:rPr>
          <w:sz w:val="24"/>
          <w:szCs w:val="24"/>
        </w:rPr>
        <w:t>го</w:t>
      </w:r>
      <w:r w:rsidRPr="00FA091C">
        <w:rPr>
          <w:sz w:val="24"/>
          <w:szCs w:val="24"/>
        </w:rPr>
        <w:t xml:space="preserve"> сельского поселения</w:t>
      </w:r>
    </w:p>
    <w:p w:rsidR="00FA091C" w:rsidRPr="00FA091C" w:rsidRDefault="00FA091C" w:rsidP="00DA129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A091C">
        <w:rPr>
          <w:sz w:val="24"/>
          <w:szCs w:val="24"/>
        </w:rPr>
        <w:t xml:space="preserve">т </w:t>
      </w:r>
      <w:r w:rsidR="00EF5298">
        <w:rPr>
          <w:sz w:val="24"/>
          <w:szCs w:val="24"/>
        </w:rPr>
        <w:t xml:space="preserve"> 0</w:t>
      </w:r>
      <w:r w:rsidR="00F2284D">
        <w:rPr>
          <w:sz w:val="24"/>
          <w:szCs w:val="24"/>
        </w:rPr>
        <w:t>8</w:t>
      </w:r>
      <w:r w:rsidR="00EF5298">
        <w:rPr>
          <w:sz w:val="24"/>
          <w:szCs w:val="24"/>
        </w:rPr>
        <w:t xml:space="preserve">.12. 2016г. </w:t>
      </w:r>
      <w:r w:rsidRPr="00FA091C">
        <w:rPr>
          <w:sz w:val="24"/>
          <w:szCs w:val="24"/>
        </w:rPr>
        <w:t xml:space="preserve"> № </w:t>
      </w:r>
      <w:r w:rsidR="00EF5298">
        <w:rPr>
          <w:sz w:val="24"/>
          <w:szCs w:val="24"/>
        </w:rPr>
        <w:t>176</w:t>
      </w:r>
    </w:p>
    <w:p w:rsidR="00622B71" w:rsidRDefault="00622B71" w:rsidP="00DA1299">
      <w:pPr>
        <w:jc w:val="both"/>
      </w:pPr>
    </w:p>
    <w:p w:rsidR="00622B71" w:rsidRDefault="00622B71" w:rsidP="00DA1299">
      <w:pPr>
        <w:jc w:val="center"/>
        <w:rPr>
          <w:b/>
          <w:sz w:val="28"/>
          <w:szCs w:val="28"/>
        </w:rPr>
      </w:pPr>
      <w:bookmarkStart w:id="0" w:name="Par122"/>
      <w:bookmarkEnd w:id="0"/>
      <w:r>
        <w:rPr>
          <w:b/>
          <w:sz w:val="28"/>
          <w:szCs w:val="28"/>
        </w:rPr>
        <w:t>ПОРЯДОК</w:t>
      </w:r>
    </w:p>
    <w:p w:rsidR="00622B71" w:rsidRDefault="00622B71" w:rsidP="00DA1299">
      <w:pPr>
        <w:jc w:val="center"/>
        <w:rPr>
          <w:b/>
          <w:sz w:val="28"/>
          <w:szCs w:val="28"/>
        </w:rPr>
      </w:pPr>
    </w:p>
    <w:p w:rsidR="00622B71" w:rsidRDefault="00622B71" w:rsidP="00DA129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горячей линии (телефона доверия) по вопросам противодействия коррупции, по фактам  совершения лицами, замещающими муниципальные должности, должности муниципальной службы, коррупционных и иных пр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вонарушений</w:t>
      </w:r>
      <w:r w:rsidR="00D603F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администрации</w:t>
      </w:r>
      <w:r w:rsidR="00892B48">
        <w:rPr>
          <w:b/>
          <w:sz w:val="28"/>
          <w:szCs w:val="28"/>
        </w:rPr>
        <w:t xml:space="preserve"> МО «</w:t>
      </w:r>
      <w:r w:rsidR="00207638" w:rsidRPr="00207638">
        <w:rPr>
          <w:b/>
          <w:sz w:val="28"/>
          <w:szCs w:val="28"/>
        </w:rPr>
        <w:t>Поедугинское</w:t>
      </w:r>
      <w:r w:rsidR="00892B48">
        <w:rPr>
          <w:b/>
          <w:sz w:val="28"/>
          <w:szCs w:val="28"/>
        </w:rPr>
        <w:t xml:space="preserve"> сельское поселение» Суксунского</w:t>
      </w:r>
      <w:r>
        <w:rPr>
          <w:b/>
          <w:sz w:val="28"/>
          <w:szCs w:val="28"/>
        </w:rPr>
        <w:t xml:space="preserve"> муниципального района</w:t>
      </w:r>
      <w:r w:rsidR="00892B48">
        <w:rPr>
          <w:b/>
          <w:sz w:val="28"/>
          <w:szCs w:val="28"/>
        </w:rPr>
        <w:t xml:space="preserve"> Пермского края</w:t>
      </w:r>
    </w:p>
    <w:p w:rsidR="00622B71" w:rsidRDefault="00622B71" w:rsidP="00DA129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I. Общие положения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регламентирует организацию и порядок работы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"Горячая линия" по вопросам противодействий коррупции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892B48">
        <w:rPr>
          <w:sz w:val="28"/>
          <w:szCs w:val="28"/>
        </w:rPr>
        <w:t xml:space="preserve"> МО «</w:t>
      </w:r>
      <w:r w:rsidR="00502C11">
        <w:rPr>
          <w:sz w:val="28"/>
          <w:szCs w:val="28"/>
        </w:rPr>
        <w:t xml:space="preserve">Поедугинское </w:t>
      </w:r>
      <w:r w:rsidR="00892B48">
        <w:rPr>
          <w:sz w:val="28"/>
          <w:szCs w:val="28"/>
        </w:rPr>
        <w:t xml:space="preserve">сельское поселение» Суксунского </w:t>
      </w:r>
      <w:r>
        <w:rPr>
          <w:sz w:val="28"/>
          <w:szCs w:val="28"/>
        </w:rPr>
        <w:t>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892B48">
        <w:rPr>
          <w:sz w:val="28"/>
          <w:szCs w:val="28"/>
        </w:rPr>
        <w:t>. Пермского края</w:t>
      </w:r>
      <w:r>
        <w:rPr>
          <w:sz w:val="28"/>
          <w:szCs w:val="28"/>
        </w:rPr>
        <w:t xml:space="preserve"> (</w:t>
      </w:r>
      <w:r w:rsidRPr="00D603FF">
        <w:rPr>
          <w:b/>
          <w:sz w:val="28"/>
          <w:szCs w:val="28"/>
        </w:rPr>
        <w:t>далее - система "телефон доверия</w:t>
      </w:r>
      <w:r>
        <w:rPr>
          <w:sz w:val="28"/>
          <w:szCs w:val="28"/>
        </w:rPr>
        <w:t>").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Система "</w:t>
      </w:r>
      <w:r w:rsidR="00892B48">
        <w:rPr>
          <w:sz w:val="28"/>
          <w:szCs w:val="28"/>
        </w:rPr>
        <w:t>Телефон доверия</w:t>
      </w:r>
      <w:r>
        <w:rPr>
          <w:sz w:val="28"/>
          <w:szCs w:val="28"/>
        </w:rPr>
        <w:t>" представляет собой комплекс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мероприятий и технических средств, обеспечивающих возможность граждан и организаций обращаться к уполномоченным должностным лицам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892B48">
        <w:rPr>
          <w:sz w:val="28"/>
          <w:szCs w:val="28"/>
        </w:rPr>
        <w:t xml:space="preserve"> МО «</w:t>
      </w:r>
      <w:r w:rsidR="00502C11">
        <w:rPr>
          <w:sz w:val="28"/>
          <w:szCs w:val="28"/>
        </w:rPr>
        <w:t>Поедугинское</w:t>
      </w:r>
      <w:r w:rsidR="00892B48">
        <w:rPr>
          <w:sz w:val="28"/>
          <w:szCs w:val="28"/>
        </w:rPr>
        <w:t xml:space="preserve"> сельское поселение» Суксунского</w:t>
      </w:r>
      <w:r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 телефону о фактах коррупционной направленности, с которыми граждане и организации столкнулись в процессе взаимодействия с должностными лицами органов местного самоуправления, учреждений и организаций</w:t>
      </w:r>
      <w:r w:rsidR="00892B48">
        <w:rPr>
          <w:sz w:val="28"/>
          <w:szCs w:val="28"/>
        </w:rPr>
        <w:t xml:space="preserve"> </w:t>
      </w:r>
      <w:r w:rsidR="00502C11">
        <w:rPr>
          <w:sz w:val="28"/>
          <w:szCs w:val="28"/>
        </w:rPr>
        <w:t xml:space="preserve">Поедугинского </w:t>
      </w:r>
      <w:r w:rsidR="00892B4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Правовую основу работы системы "</w:t>
      </w:r>
      <w:r w:rsidR="00892B48">
        <w:rPr>
          <w:sz w:val="28"/>
          <w:szCs w:val="28"/>
        </w:rPr>
        <w:t xml:space="preserve"> Телефон доверия</w:t>
      </w:r>
      <w:r w:rsidR="00D603FF">
        <w:rPr>
          <w:sz w:val="28"/>
          <w:szCs w:val="28"/>
        </w:rPr>
        <w:t>" составля</w:t>
      </w:r>
      <w:r w:rsidR="00EB0A40">
        <w:rPr>
          <w:sz w:val="28"/>
          <w:szCs w:val="28"/>
        </w:rPr>
        <w:t>е</w:t>
      </w:r>
      <w:r w:rsidR="00D603F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</w:t>
      </w:r>
      <w:r w:rsidR="00EB0A40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25 декабря 2008 года N 273-ФЗ "О противодействии корру</w:t>
      </w:r>
      <w:r>
        <w:rPr>
          <w:sz w:val="28"/>
          <w:szCs w:val="28"/>
        </w:rPr>
        <w:t>п</w:t>
      </w:r>
      <w:r w:rsidR="00EB0A40">
        <w:rPr>
          <w:sz w:val="28"/>
          <w:szCs w:val="28"/>
        </w:rPr>
        <w:t xml:space="preserve">ции", и </w:t>
      </w:r>
      <w:r w:rsidR="00283E2E"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 по противодействи</w:t>
      </w:r>
      <w:r w:rsidR="00283E2E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в </w:t>
      </w:r>
      <w:r w:rsidR="00283E2E">
        <w:rPr>
          <w:sz w:val="28"/>
          <w:szCs w:val="28"/>
        </w:rPr>
        <w:t xml:space="preserve"> администрации МО</w:t>
      </w:r>
      <w:r w:rsidR="00892B48">
        <w:rPr>
          <w:sz w:val="28"/>
          <w:szCs w:val="28"/>
        </w:rPr>
        <w:t xml:space="preserve"> «</w:t>
      </w:r>
      <w:r w:rsidR="00502C11">
        <w:rPr>
          <w:sz w:val="28"/>
          <w:szCs w:val="28"/>
        </w:rPr>
        <w:t xml:space="preserve">Поедугинское </w:t>
      </w:r>
      <w:r w:rsidR="00892B48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>.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Система "</w:t>
      </w:r>
      <w:r w:rsidR="00283E2E">
        <w:rPr>
          <w:sz w:val="28"/>
          <w:szCs w:val="28"/>
        </w:rPr>
        <w:t xml:space="preserve"> Телефон доверия</w:t>
      </w:r>
      <w:r>
        <w:rPr>
          <w:sz w:val="28"/>
          <w:szCs w:val="28"/>
        </w:rPr>
        <w:t>" создается в целях: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-вовлечения гражданского общества в реализацию антикоррупционной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литики на территории </w:t>
      </w:r>
      <w:r w:rsidR="00283E2E">
        <w:rPr>
          <w:sz w:val="28"/>
          <w:szCs w:val="28"/>
        </w:rPr>
        <w:t xml:space="preserve"> </w:t>
      </w:r>
      <w:r w:rsidR="00F03CE9">
        <w:rPr>
          <w:sz w:val="28"/>
          <w:szCs w:val="28"/>
        </w:rPr>
        <w:t>Поедугинского</w:t>
      </w:r>
      <w:r w:rsidR="00283E2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осуществления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 с гражданами и организациями по вопросам профилактики и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водействия коррупции в деятельности муниципальных служащих Администрации </w:t>
      </w:r>
      <w:r w:rsidR="00283E2E">
        <w:rPr>
          <w:sz w:val="28"/>
          <w:szCs w:val="28"/>
        </w:rPr>
        <w:t xml:space="preserve"> </w:t>
      </w:r>
      <w:r w:rsidR="00F03CE9">
        <w:rPr>
          <w:sz w:val="28"/>
          <w:szCs w:val="28"/>
        </w:rPr>
        <w:t>Поедугинского</w:t>
      </w:r>
      <w:r w:rsidR="00283E2E">
        <w:rPr>
          <w:sz w:val="28"/>
          <w:szCs w:val="28"/>
        </w:rPr>
        <w:t xml:space="preserve"> сельского поселения</w:t>
      </w:r>
      <w:r w:rsidR="002C5DF0">
        <w:rPr>
          <w:sz w:val="28"/>
          <w:szCs w:val="28"/>
        </w:rPr>
        <w:t>;</w:t>
      </w:r>
    </w:p>
    <w:p w:rsidR="002C5DF0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-предупреждения и пресечения коррупционных проявлений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полномочий муниципальными служащими Администрации</w:t>
      </w:r>
      <w:r w:rsidR="00283E2E">
        <w:rPr>
          <w:sz w:val="28"/>
          <w:szCs w:val="28"/>
        </w:rPr>
        <w:t xml:space="preserve"> </w:t>
      </w:r>
      <w:r w:rsidR="00F03CE9">
        <w:rPr>
          <w:sz w:val="28"/>
          <w:szCs w:val="28"/>
        </w:rPr>
        <w:t xml:space="preserve">Поедугинского </w:t>
      </w:r>
      <w:r w:rsidR="00283E2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</w:t>
      </w:r>
      <w:r w:rsidR="00283E2E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подведомственных учреждений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283E2E">
        <w:rPr>
          <w:sz w:val="28"/>
          <w:szCs w:val="28"/>
        </w:rPr>
        <w:t xml:space="preserve"> </w:t>
      </w:r>
      <w:r w:rsidR="00F03CE9">
        <w:rPr>
          <w:sz w:val="28"/>
          <w:szCs w:val="28"/>
        </w:rPr>
        <w:t>Поедугинского</w:t>
      </w:r>
      <w:r w:rsidR="00283E2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-содействия принятию мер, направленных на более эффективное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предупреждение коррупционных проявлений и противодействие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ции в деятельности Администрации </w:t>
      </w:r>
      <w:r w:rsidR="00283E2E">
        <w:rPr>
          <w:sz w:val="28"/>
          <w:szCs w:val="28"/>
        </w:rPr>
        <w:t xml:space="preserve"> </w:t>
      </w:r>
      <w:r w:rsidR="00F03CE9">
        <w:rPr>
          <w:sz w:val="28"/>
          <w:szCs w:val="28"/>
        </w:rPr>
        <w:t xml:space="preserve">Поедугинского </w:t>
      </w:r>
      <w:r w:rsidR="00283E2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анализ сообщений, поступивших по "</w:t>
      </w:r>
      <w:r w:rsidR="00283E2E">
        <w:rPr>
          <w:sz w:val="28"/>
          <w:szCs w:val="28"/>
        </w:rPr>
        <w:t xml:space="preserve"> Телефону доверия</w:t>
      </w:r>
      <w:r>
        <w:rPr>
          <w:sz w:val="28"/>
          <w:szCs w:val="28"/>
        </w:rPr>
        <w:t>", их учета при разработке 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антикоррупционных мероприятий;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21B8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оперативного реагирования на факты коррупционных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лений со стороны муниципальных служащих Администрации </w:t>
      </w:r>
      <w:r w:rsidR="00283E2E">
        <w:rPr>
          <w:sz w:val="28"/>
          <w:szCs w:val="28"/>
        </w:rPr>
        <w:t xml:space="preserve"> </w:t>
      </w:r>
      <w:r w:rsidR="00F03CE9">
        <w:rPr>
          <w:sz w:val="28"/>
          <w:szCs w:val="28"/>
        </w:rPr>
        <w:t xml:space="preserve">Поедугинского </w:t>
      </w:r>
      <w:r w:rsidR="00283E2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="00E45C49">
        <w:rPr>
          <w:sz w:val="28"/>
          <w:szCs w:val="28"/>
        </w:rPr>
        <w:t xml:space="preserve"> </w:t>
      </w:r>
      <w:r w:rsidR="00283E2E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подведомственных учреждений, с привлечением к ответственности соответствующих должностных лиц;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-формирования нетерпимого отношения к проявлениям коррупции.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системы "</w:t>
      </w:r>
      <w:r w:rsidR="002C5DF0">
        <w:rPr>
          <w:sz w:val="28"/>
          <w:szCs w:val="28"/>
        </w:rPr>
        <w:t>Телефон доверия</w:t>
      </w:r>
      <w:r>
        <w:rPr>
          <w:sz w:val="28"/>
          <w:szCs w:val="28"/>
        </w:rPr>
        <w:t>" являются: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приема, регистрации и рассмотрения сообщений граждан и организаций (далее - сообщения), поступивших по "телефону доверия";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-анализ сообщений, поступивших по "</w:t>
      </w:r>
      <w:r w:rsidR="002C5DF0">
        <w:rPr>
          <w:sz w:val="28"/>
          <w:szCs w:val="28"/>
        </w:rPr>
        <w:t>Телефону доверия</w:t>
      </w:r>
      <w:r>
        <w:rPr>
          <w:sz w:val="28"/>
          <w:szCs w:val="28"/>
        </w:rPr>
        <w:t>", их учет при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работке и реализации антикоррупционных мероприятий;</w:t>
      </w:r>
    </w:p>
    <w:p w:rsidR="00622B71" w:rsidRDefault="00283E2E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2B71">
        <w:rPr>
          <w:sz w:val="28"/>
          <w:szCs w:val="28"/>
        </w:rPr>
        <w:t>обобщение поступившей информации о фактах коррупционной направле</w:t>
      </w:r>
      <w:r w:rsidR="00622B71">
        <w:rPr>
          <w:sz w:val="28"/>
          <w:szCs w:val="28"/>
        </w:rPr>
        <w:t>н</w:t>
      </w:r>
      <w:r w:rsidR="00622B71">
        <w:rPr>
          <w:sz w:val="28"/>
          <w:szCs w:val="28"/>
        </w:rPr>
        <w:t>ности;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информирование Главы </w:t>
      </w:r>
      <w:r w:rsidR="00283E2E">
        <w:rPr>
          <w:sz w:val="28"/>
          <w:szCs w:val="28"/>
        </w:rPr>
        <w:t xml:space="preserve"> </w:t>
      </w:r>
      <w:r w:rsidR="00F03CE9">
        <w:rPr>
          <w:sz w:val="28"/>
          <w:szCs w:val="28"/>
        </w:rPr>
        <w:t>Поедугинского с</w:t>
      </w:r>
      <w:r w:rsidR="00283E2E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о количестве и содержании сообщений, поступивших по "</w:t>
      </w:r>
      <w:r w:rsidR="002C5DF0">
        <w:rPr>
          <w:sz w:val="28"/>
          <w:szCs w:val="28"/>
        </w:rPr>
        <w:t>Телефону доверия</w:t>
      </w:r>
      <w:r>
        <w:rPr>
          <w:sz w:val="28"/>
          <w:szCs w:val="28"/>
        </w:rPr>
        <w:t>";</w:t>
      </w:r>
      <w:r w:rsidR="00796925">
        <w:rPr>
          <w:sz w:val="28"/>
          <w:szCs w:val="28"/>
        </w:rPr>
        <w:tab/>
      </w:r>
      <w:r w:rsidR="00796925">
        <w:rPr>
          <w:sz w:val="28"/>
          <w:szCs w:val="28"/>
        </w:rPr>
        <w:tab/>
      </w:r>
      <w:r w:rsidR="00796925">
        <w:rPr>
          <w:sz w:val="28"/>
          <w:szCs w:val="28"/>
        </w:rPr>
        <w:tab/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 "</w:t>
      </w:r>
      <w:r w:rsidR="002C5DF0">
        <w:rPr>
          <w:sz w:val="28"/>
          <w:szCs w:val="28"/>
        </w:rPr>
        <w:t>Телефону доверия</w:t>
      </w:r>
      <w:r>
        <w:rPr>
          <w:sz w:val="28"/>
          <w:szCs w:val="28"/>
        </w:rPr>
        <w:t>" принимаются сообщения о фактах: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-коррупции, вымогательства и волокиты со стороны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жащих, нарушения ими требований к служебному поведению, а также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иных деяний, содержащих признаки злоупотребления служебным положен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ем;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-коррупции, вымогательства и волокиты со стороны руководителей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</w:t>
      </w:r>
      <w:r w:rsidR="00283E2E">
        <w:rPr>
          <w:sz w:val="28"/>
          <w:szCs w:val="28"/>
        </w:rPr>
        <w:t xml:space="preserve">ов, подведомственных учреждений </w:t>
      </w:r>
      <w:r w:rsidR="00172E7C">
        <w:rPr>
          <w:sz w:val="28"/>
          <w:szCs w:val="28"/>
        </w:rPr>
        <w:t xml:space="preserve">Поедугинского </w:t>
      </w:r>
      <w:r w:rsidR="00283E2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ущемления ими прав и законных интересов граждан.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Анонимные сообщения не рассматриваются.</w:t>
      </w:r>
    </w:p>
    <w:p w:rsidR="00622B71" w:rsidRDefault="00622B71" w:rsidP="00DA129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22B71" w:rsidRDefault="00622B71" w:rsidP="00DB73F3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II. Организация работы системы "</w:t>
      </w:r>
      <w:r w:rsidR="002C5DF0">
        <w:rPr>
          <w:sz w:val="28"/>
          <w:szCs w:val="28"/>
        </w:rPr>
        <w:t>Телефон доверия</w:t>
      </w:r>
      <w:r>
        <w:rPr>
          <w:sz w:val="28"/>
          <w:szCs w:val="28"/>
        </w:rPr>
        <w:t>"</w:t>
      </w:r>
    </w:p>
    <w:p w:rsidR="00622B71" w:rsidRDefault="00622B71" w:rsidP="00DA129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D603FF" w:rsidRPr="00D603FF" w:rsidRDefault="00622B71" w:rsidP="00DA129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функционировании системы "</w:t>
      </w:r>
      <w:r w:rsidR="002C5DF0">
        <w:rPr>
          <w:sz w:val="28"/>
          <w:szCs w:val="28"/>
        </w:rPr>
        <w:t>Телефон доверия</w:t>
      </w:r>
      <w:r>
        <w:rPr>
          <w:sz w:val="28"/>
          <w:szCs w:val="28"/>
        </w:rPr>
        <w:t>", целях ее организации, правилах приема сообщений, номере телефона доводится до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</w:t>
      </w:r>
      <w:r w:rsidR="002C5DF0">
        <w:rPr>
          <w:sz w:val="28"/>
          <w:szCs w:val="28"/>
        </w:rPr>
        <w:t>селения путем размещения</w:t>
      </w:r>
      <w:r>
        <w:rPr>
          <w:sz w:val="28"/>
          <w:szCs w:val="28"/>
        </w:rPr>
        <w:t xml:space="preserve"> на официальном сайте</w:t>
      </w:r>
      <w:r w:rsidR="00283E2E">
        <w:rPr>
          <w:sz w:val="28"/>
          <w:szCs w:val="28"/>
        </w:rPr>
        <w:t xml:space="preserve"> Суксунского муниц</w:t>
      </w:r>
      <w:r w:rsidR="00283E2E">
        <w:rPr>
          <w:sz w:val="28"/>
          <w:szCs w:val="28"/>
        </w:rPr>
        <w:t>и</w:t>
      </w:r>
      <w:r w:rsidR="00283E2E">
        <w:rPr>
          <w:sz w:val="28"/>
          <w:szCs w:val="28"/>
        </w:rPr>
        <w:t>пального района</w:t>
      </w:r>
      <w:r w:rsidR="00D603FF">
        <w:rPr>
          <w:sz w:val="28"/>
          <w:szCs w:val="28"/>
        </w:rPr>
        <w:t xml:space="preserve"> и </w:t>
      </w:r>
      <w:r w:rsidR="00D603FF" w:rsidRPr="00D603FF">
        <w:rPr>
          <w:sz w:val="28"/>
          <w:szCs w:val="28"/>
        </w:rPr>
        <w:t xml:space="preserve"> на информационных стендах по следующим адресам</w:t>
      </w:r>
      <w:r w:rsidR="00D603FF" w:rsidRPr="00D603FF">
        <w:rPr>
          <w:bCs/>
          <w:sz w:val="28"/>
          <w:szCs w:val="28"/>
        </w:rPr>
        <w:t>:</w:t>
      </w:r>
    </w:p>
    <w:p w:rsidR="00345388" w:rsidRDefault="00D603FF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4"/>
          <w:szCs w:val="24"/>
        </w:rPr>
        <w:t xml:space="preserve">      </w:t>
      </w:r>
      <w:r w:rsidRPr="00A36B81">
        <w:rPr>
          <w:sz w:val="24"/>
          <w:szCs w:val="24"/>
        </w:rPr>
        <w:t xml:space="preserve"> </w:t>
      </w:r>
      <w:r w:rsidRPr="00D603FF">
        <w:rPr>
          <w:sz w:val="28"/>
          <w:szCs w:val="28"/>
        </w:rPr>
        <w:t xml:space="preserve">Библиотеки: </w:t>
      </w:r>
      <w:r w:rsidR="00345388">
        <w:rPr>
          <w:sz w:val="28"/>
          <w:szCs w:val="28"/>
          <w:lang w:eastAsia="ar-SA"/>
        </w:rPr>
        <w:t>д. Поедуги, ул. Ф.В.Рогожникова, д.10;</w:t>
      </w:r>
    </w:p>
    <w:p w:rsidR="00345388" w:rsidRDefault="00345388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Бор, ул. Центральная, д.16</w:t>
      </w:r>
    </w:p>
    <w:p w:rsidR="00345388" w:rsidRDefault="00345388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Сызганка, </w:t>
      </w:r>
      <w:r w:rsidRPr="00050D52">
        <w:rPr>
          <w:sz w:val="28"/>
          <w:szCs w:val="28"/>
          <w:lang w:eastAsia="ar-SA"/>
        </w:rPr>
        <w:t>ул.</w:t>
      </w:r>
      <w:r>
        <w:rPr>
          <w:sz w:val="28"/>
          <w:szCs w:val="28"/>
          <w:lang w:eastAsia="ar-SA"/>
        </w:rPr>
        <w:t xml:space="preserve"> </w:t>
      </w:r>
      <w:r w:rsidRPr="00050D52">
        <w:rPr>
          <w:sz w:val="28"/>
          <w:szCs w:val="28"/>
          <w:lang w:eastAsia="ar-SA"/>
        </w:rPr>
        <w:t>Молодежная,</w:t>
      </w:r>
      <w:r>
        <w:rPr>
          <w:sz w:val="28"/>
          <w:szCs w:val="28"/>
          <w:lang w:eastAsia="ar-SA"/>
        </w:rPr>
        <w:t xml:space="preserve"> </w:t>
      </w:r>
      <w:r w:rsidRPr="00050D52">
        <w:rPr>
          <w:sz w:val="28"/>
          <w:szCs w:val="28"/>
          <w:lang w:eastAsia="ar-SA"/>
        </w:rPr>
        <w:t>д.</w:t>
      </w:r>
      <w:r>
        <w:rPr>
          <w:sz w:val="28"/>
          <w:szCs w:val="28"/>
          <w:lang w:eastAsia="ar-SA"/>
        </w:rPr>
        <w:t xml:space="preserve"> </w:t>
      </w:r>
      <w:r w:rsidRPr="00050D52">
        <w:rPr>
          <w:sz w:val="28"/>
          <w:szCs w:val="28"/>
          <w:lang w:eastAsia="ar-SA"/>
        </w:rPr>
        <w:t>2А</w:t>
      </w:r>
    </w:p>
    <w:p w:rsidR="00345388" w:rsidRDefault="00345388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Бырма, ул. Школьная</w:t>
      </w:r>
    </w:p>
    <w:p w:rsidR="00345388" w:rsidRDefault="00345388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Н-Истекаевка, ул.Трактовая, д.14</w:t>
      </w:r>
    </w:p>
    <w:p w:rsidR="00345388" w:rsidRDefault="00345388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Пепелыши, ул. Колхозная, д.15</w:t>
      </w:r>
    </w:p>
    <w:p w:rsidR="00345388" w:rsidRDefault="00345388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Тохтарево, ул. Центральная, д. 26</w:t>
      </w:r>
    </w:p>
    <w:p w:rsidR="00345388" w:rsidRPr="00D603FF" w:rsidRDefault="00345388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Васькино, ул. Пушкина, д. 4</w:t>
      </w:r>
    </w:p>
    <w:p w:rsidR="00345388" w:rsidRDefault="00345388" w:rsidP="00DA1299">
      <w:pPr>
        <w:jc w:val="both"/>
      </w:pPr>
    </w:p>
    <w:p w:rsidR="00D603FF" w:rsidRPr="00D603FF" w:rsidRDefault="00D603FF" w:rsidP="00DA1299">
      <w:pPr>
        <w:ind w:firstLine="708"/>
        <w:jc w:val="both"/>
        <w:rPr>
          <w:sz w:val="28"/>
          <w:szCs w:val="28"/>
        </w:rPr>
      </w:pPr>
      <w:r w:rsidRPr="00D603FF">
        <w:rPr>
          <w:sz w:val="28"/>
          <w:szCs w:val="28"/>
        </w:rPr>
        <w:t xml:space="preserve">     Администрация </w:t>
      </w:r>
      <w:r w:rsidR="009E1BC8">
        <w:rPr>
          <w:sz w:val="28"/>
          <w:szCs w:val="28"/>
        </w:rPr>
        <w:t xml:space="preserve">Поедугинского </w:t>
      </w:r>
      <w:r w:rsidRPr="00D603FF">
        <w:rPr>
          <w:sz w:val="28"/>
          <w:szCs w:val="28"/>
        </w:rPr>
        <w:t xml:space="preserve">сельского поселения: </w:t>
      </w:r>
    </w:p>
    <w:p w:rsidR="009E1BC8" w:rsidRPr="00D603FF" w:rsidRDefault="00D603FF" w:rsidP="00DA1299">
      <w:pPr>
        <w:jc w:val="both"/>
        <w:rPr>
          <w:sz w:val="28"/>
          <w:szCs w:val="28"/>
        </w:rPr>
      </w:pPr>
      <w:r w:rsidRPr="00D603FF">
        <w:rPr>
          <w:sz w:val="28"/>
          <w:szCs w:val="28"/>
        </w:rPr>
        <w:t xml:space="preserve">                             по адресу: </w:t>
      </w:r>
      <w:r w:rsidR="009E1BC8">
        <w:rPr>
          <w:sz w:val="28"/>
          <w:szCs w:val="28"/>
        </w:rPr>
        <w:t>д</w:t>
      </w:r>
      <w:r w:rsidR="009E1BC8" w:rsidRPr="00D603FF">
        <w:rPr>
          <w:sz w:val="28"/>
          <w:szCs w:val="28"/>
        </w:rPr>
        <w:t xml:space="preserve">. </w:t>
      </w:r>
      <w:r w:rsidR="009E1BC8">
        <w:rPr>
          <w:sz w:val="28"/>
          <w:szCs w:val="28"/>
        </w:rPr>
        <w:t>Поедуги</w:t>
      </w:r>
      <w:r w:rsidR="009E1BC8" w:rsidRPr="00D603FF">
        <w:rPr>
          <w:sz w:val="28"/>
          <w:szCs w:val="28"/>
        </w:rPr>
        <w:t xml:space="preserve">, ул. </w:t>
      </w:r>
      <w:r w:rsidR="009E1BC8">
        <w:rPr>
          <w:sz w:val="28"/>
          <w:szCs w:val="28"/>
        </w:rPr>
        <w:t>Ф.В. Рогожникова</w:t>
      </w:r>
      <w:r w:rsidR="009E1BC8" w:rsidRPr="00D603FF">
        <w:rPr>
          <w:sz w:val="28"/>
          <w:szCs w:val="28"/>
        </w:rPr>
        <w:t xml:space="preserve">, </w:t>
      </w:r>
      <w:r w:rsidR="009E1BC8">
        <w:rPr>
          <w:sz w:val="28"/>
          <w:szCs w:val="28"/>
        </w:rPr>
        <w:t>6</w:t>
      </w:r>
      <w:r w:rsidR="009E1BC8" w:rsidRPr="00D603FF">
        <w:rPr>
          <w:sz w:val="28"/>
          <w:szCs w:val="28"/>
        </w:rPr>
        <w:t>;</w:t>
      </w:r>
    </w:p>
    <w:p w:rsidR="00D603FF" w:rsidRPr="00D603FF" w:rsidRDefault="00D603FF" w:rsidP="00DA1299">
      <w:pPr>
        <w:ind w:firstLine="708"/>
        <w:jc w:val="both"/>
        <w:rPr>
          <w:sz w:val="28"/>
          <w:szCs w:val="28"/>
        </w:rPr>
      </w:pPr>
    </w:p>
    <w:p w:rsidR="0077047E" w:rsidRDefault="00D603FF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603FF">
        <w:rPr>
          <w:rFonts w:ascii="Times New Roman" w:hAnsi="Times New Roman" w:cs="Times New Roman"/>
          <w:sz w:val="28"/>
          <w:szCs w:val="28"/>
        </w:rPr>
        <w:t xml:space="preserve">         Дом досуга: </w:t>
      </w:r>
      <w:r w:rsidR="0077047E">
        <w:rPr>
          <w:rFonts w:ascii="Times New Roman" w:hAnsi="Times New Roman"/>
          <w:sz w:val="28"/>
          <w:szCs w:val="28"/>
        </w:rPr>
        <w:t xml:space="preserve">Поедугинский СК     </w:t>
      </w:r>
      <w:r w:rsidR="00B4406D">
        <w:rPr>
          <w:rFonts w:ascii="Times New Roman" w:hAnsi="Times New Roman"/>
          <w:sz w:val="28"/>
          <w:szCs w:val="28"/>
        </w:rPr>
        <w:t xml:space="preserve"> </w:t>
      </w:r>
      <w:r w:rsidR="0077047E">
        <w:rPr>
          <w:rFonts w:ascii="Times New Roman" w:hAnsi="Times New Roman"/>
          <w:sz w:val="28"/>
          <w:szCs w:val="28"/>
        </w:rPr>
        <w:t xml:space="preserve"> </w:t>
      </w:r>
      <w:r w:rsidR="00B4406D">
        <w:rPr>
          <w:rFonts w:ascii="Times New Roman" w:hAnsi="Times New Roman"/>
          <w:sz w:val="28"/>
          <w:szCs w:val="28"/>
        </w:rPr>
        <w:t xml:space="preserve"> </w:t>
      </w:r>
      <w:r w:rsidR="0077047E">
        <w:rPr>
          <w:rFonts w:ascii="Times New Roman" w:hAnsi="Times New Roman"/>
          <w:sz w:val="28"/>
          <w:szCs w:val="28"/>
        </w:rPr>
        <w:t>д. Поедуги ул. Ф.В.Рогожникова д.10</w:t>
      </w:r>
    </w:p>
    <w:p w:rsidR="0077047E" w:rsidRDefault="0077047E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Пепелышевский СК   </w:t>
      </w:r>
      <w:r w:rsidR="00B440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 Пепелыши ул. Колхозная д.15</w:t>
      </w:r>
    </w:p>
    <w:p w:rsidR="0077047E" w:rsidRDefault="0077047E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Истекаевский СК      </w:t>
      </w:r>
      <w:r w:rsidR="00B440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д. Н. Истекаевка ул. Трактовая д.14</w:t>
      </w:r>
    </w:p>
    <w:p w:rsidR="0077047E" w:rsidRDefault="0077047E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Бырминский СК       </w:t>
      </w:r>
      <w:r w:rsidR="00B44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44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Бырма ул. Школьная д.23</w:t>
      </w:r>
    </w:p>
    <w:p w:rsidR="0077047E" w:rsidRDefault="0077047E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Сызганский СК        </w:t>
      </w:r>
      <w:r w:rsidR="00B44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44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д. Сызганка ул. Молодежная 2 а</w:t>
      </w:r>
    </w:p>
    <w:p w:rsidR="0077047E" w:rsidRDefault="0077047E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Боровской СК          </w:t>
      </w:r>
      <w:r w:rsidR="00B440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44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Бор ул. Центральная д.16</w:t>
      </w:r>
    </w:p>
    <w:p w:rsidR="0077047E" w:rsidRDefault="0077047E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Иванковский СК      </w:t>
      </w:r>
      <w:r w:rsidR="00B4406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д. Васькино  ул. Пушкина д.47</w:t>
      </w:r>
    </w:p>
    <w:p w:rsidR="00B4406D" w:rsidRDefault="0077047E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Тебеняковский ДД  </w:t>
      </w:r>
      <w:r w:rsidR="00B4406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д. Тебеняки ул. Центральная д.15</w:t>
      </w:r>
    </w:p>
    <w:p w:rsidR="0077047E" w:rsidRDefault="00B4406D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7047E">
        <w:rPr>
          <w:rFonts w:ascii="Times New Roman" w:hAnsi="Times New Roman"/>
          <w:sz w:val="28"/>
          <w:szCs w:val="28"/>
        </w:rPr>
        <w:t>Каменский ДД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70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7047E">
        <w:rPr>
          <w:rFonts w:ascii="Times New Roman" w:hAnsi="Times New Roman"/>
          <w:sz w:val="28"/>
          <w:szCs w:val="28"/>
        </w:rPr>
        <w:t>д. Каменка ул. Механизаторов д.7</w:t>
      </w:r>
    </w:p>
    <w:p w:rsidR="0077047E" w:rsidRDefault="00B4406D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7047E">
        <w:rPr>
          <w:rFonts w:ascii="Times New Roman" w:hAnsi="Times New Roman"/>
          <w:sz w:val="28"/>
          <w:szCs w:val="28"/>
        </w:rPr>
        <w:t>Усть-Иргинский ДД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7047E">
        <w:rPr>
          <w:rFonts w:ascii="Times New Roman" w:hAnsi="Times New Roman"/>
          <w:sz w:val="28"/>
          <w:szCs w:val="28"/>
        </w:rPr>
        <w:t xml:space="preserve"> д. Усть-Иргино ул. Сабуровская д.8</w:t>
      </w:r>
    </w:p>
    <w:p w:rsidR="00622B71" w:rsidRPr="00B4406D" w:rsidRDefault="00B4406D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7047E">
        <w:rPr>
          <w:rFonts w:ascii="Times New Roman" w:hAnsi="Times New Roman"/>
          <w:sz w:val="28"/>
          <w:szCs w:val="28"/>
        </w:rPr>
        <w:t>Краснолуженский ДД</w:t>
      </w:r>
      <w:r>
        <w:rPr>
          <w:rFonts w:ascii="Times New Roman" w:hAnsi="Times New Roman"/>
          <w:sz w:val="28"/>
          <w:szCs w:val="28"/>
        </w:rPr>
        <w:t xml:space="preserve">   </w:t>
      </w:r>
      <w:r w:rsidR="0077047E">
        <w:rPr>
          <w:rFonts w:ascii="Times New Roman" w:hAnsi="Times New Roman"/>
          <w:sz w:val="28"/>
          <w:szCs w:val="28"/>
        </w:rPr>
        <w:t>д. Кр.</w:t>
      </w:r>
      <w:r>
        <w:rPr>
          <w:rFonts w:ascii="Times New Roman" w:hAnsi="Times New Roman"/>
          <w:sz w:val="28"/>
          <w:szCs w:val="28"/>
        </w:rPr>
        <w:t xml:space="preserve"> </w:t>
      </w:r>
      <w:r w:rsidR="0077047E">
        <w:rPr>
          <w:rFonts w:ascii="Times New Roman" w:hAnsi="Times New Roman"/>
          <w:sz w:val="28"/>
          <w:szCs w:val="28"/>
        </w:rPr>
        <w:t>Луг ул. Сосновая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77047E">
        <w:rPr>
          <w:rFonts w:ascii="Times New Roman" w:hAnsi="Times New Roman"/>
          <w:sz w:val="28"/>
          <w:szCs w:val="28"/>
        </w:rPr>
        <w:t>2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5DF0">
        <w:rPr>
          <w:sz w:val="28"/>
          <w:szCs w:val="28"/>
        </w:rPr>
        <w:t>9. Прием сообщений, поступающих на "</w:t>
      </w:r>
      <w:r w:rsidR="002C5DF0" w:rsidRPr="002C5DF0">
        <w:rPr>
          <w:sz w:val="28"/>
          <w:szCs w:val="28"/>
        </w:rPr>
        <w:t>Телефон доверия</w:t>
      </w:r>
      <w:r w:rsidRPr="002C5DF0">
        <w:rPr>
          <w:sz w:val="28"/>
          <w:szCs w:val="28"/>
        </w:rPr>
        <w:t xml:space="preserve">", возлагается на </w:t>
      </w:r>
      <w:r w:rsidR="00283E2E" w:rsidRPr="002C5DF0">
        <w:rPr>
          <w:sz w:val="28"/>
          <w:szCs w:val="28"/>
        </w:rPr>
        <w:t>ответственно</w:t>
      </w:r>
      <w:r w:rsidR="002C5DF0">
        <w:rPr>
          <w:sz w:val="28"/>
          <w:szCs w:val="28"/>
        </w:rPr>
        <w:t>е</w:t>
      </w:r>
      <w:r w:rsidR="00283E2E" w:rsidRPr="002C5DF0">
        <w:rPr>
          <w:sz w:val="28"/>
          <w:szCs w:val="28"/>
        </w:rPr>
        <w:t xml:space="preserve"> должностно</w:t>
      </w:r>
      <w:r w:rsidR="002C5DF0">
        <w:rPr>
          <w:sz w:val="28"/>
          <w:szCs w:val="28"/>
        </w:rPr>
        <w:t>е</w:t>
      </w:r>
      <w:r w:rsidR="00283E2E" w:rsidRPr="002C5DF0">
        <w:rPr>
          <w:sz w:val="28"/>
          <w:szCs w:val="28"/>
        </w:rPr>
        <w:t xml:space="preserve"> лиц</w:t>
      </w:r>
      <w:r w:rsidR="002C5DF0">
        <w:rPr>
          <w:sz w:val="28"/>
          <w:szCs w:val="28"/>
        </w:rPr>
        <w:t>о</w:t>
      </w:r>
      <w:r w:rsidR="00283E2E" w:rsidRPr="002C5DF0">
        <w:rPr>
          <w:sz w:val="28"/>
          <w:szCs w:val="28"/>
        </w:rPr>
        <w:t xml:space="preserve"> за работу по профилактике коррупционных  правонарушений в администрации МО «</w:t>
      </w:r>
      <w:r w:rsidR="00CA1E52">
        <w:rPr>
          <w:sz w:val="28"/>
          <w:szCs w:val="28"/>
        </w:rPr>
        <w:t>Поедугинское</w:t>
      </w:r>
      <w:r w:rsidR="00283E2E" w:rsidRPr="002C5DF0">
        <w:rPr>
          <w:sz w:val="28"/>
          <w:szCs w:val="28"/>
        </w:rPr>
        <w:t xml:space="preserve"> сельское поселение».</w:t>
      </w:r>
      <w:r w:rsidRPr="002C5DF0">
        <w:rPr>
          <w:sz w:val="28"/>
          <w:szCs w:val="28"/>
        </w:rPr>
        <w:t xml:space="preserve"> 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Прием сообщений граждан по "</w:t>
      </w:r>
      <w:r w:rsidR="005565F3">
        <w:rPr>
          <w:sz w:val="28"/>
          <w:szCs w:val="28"/>
        </w:rPr>
        <w:t>Телефону доверия</w:t>
      </w:r>
      <w:r>
        <w:rPr>
          <w:sz w:val="28"/>
          <w:szCs w:val="28"/>
        </w:rPr>
        <w:t>" осуществляется: ежедневно, кроме выходных и праздничных дней, по следующему графику: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недельника по </w:t>
      </w:r>
      <w:r w:rsidR="00283E2E">
        <w:rPr>
          <w:sz w:val="28"/>
          <w:szCs w:val="28"/>
        </w:rPr>
        <w:t>пятницу</w:t>
      </w:r>
      <w:r>
        <w:rPr>
          <w:sz w:val="28"/>
          <w:szCs w:val="28"/>
        </w:rPr>
        <w:t xml:space="preserve"> - с 9-00 до 1</w:t>
      </w:r>
      <w:r w:rsidR="00283E2E">
        <w:rPr>
          <w:sz w:val="28"/>
          <w:szCs w:val="28"/>
        </w:rPr>
        <w:t>6-00 часо</w:t>
      </w:r>
      <w:r w:rsidR="005565F3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Учет и регистрация сообщений, поступивших по "</w:t>
      </w:r>
      <w:r w:rsidR="005565F3">
        <w:rPr>
          <w:sz w:val="28"/>
          <w:szCs w:val="28"/>
        </w:rPr>
        <w:t>Телефону доверия</w:t>
      </w:r>
      <w:r>
        <w:rPr>
          <w:sz w:val="28"/>
          <w:szCs w:val="28"/>
        </w:rPr>
        <w:t xml:space="preserve">", </w:t>
      </w:r>
      <w:r w:rsidR="002B2B8F">
        <w:rPr>
          <w:sz w:val="28"/>
          <w:szCs w:val="28"/>
        </w:rPr>
        <w:t xml:space="preserve">  </w:t>
      </w:r>
      <w:r>
        <w:rPr>
          <w:sz w:val="28"/>
          <w:szCs w:val="28"/>
        </w:rPr>
        <w:t>ведутся в журналах учета сообщений (далее - журнал), в которых указываются:</w:t>
      </w:r>
    </w:p>
    <w:p w:rsidR="00622B71" w:rsidRDefault="00622B71" w:rsidP="00DA129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сообщения;</w:t>
      </w:r>
    </w:p>
    <w:p w:rsidR="00622B71" w:rsidRDefault="00622B71" w:rsidP="00DA129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поступления сообщения;</w:t>
      </w:r>
    </w:p>
    <w:p w:rsidR="00622B71" w:rsidRDefault="00622B71" w:rsidP="00DA129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позвонившего, его адрес, номер телефона;</w:t>
      </w:r>
    </w:p>
    <w:p w:rsidR="00622B71" w:rsidRDefault="00622B71" w:rsidP="00DA129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сообщения;</w:t>
      </w:r>
    </w:p>
    <w:p w:rsidR="00622B71" w:rsidRDefault="00622B71" w:rsidP="00DA129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отметка, кому направлены для принятия мер полученные сведения.</w:t>
      </w:r>
    </w:p>
    <w:p w:rsidR="00622B71" w:rsidRPr="005565F3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65F3">
        <w:rPr>
          <w:sz w:val="28"/>
          <w:szCs w:val="28"/>
        </w:rPr>
        <w:t>1</w:t>
      </w:r>
      <w:r w:rsidR="00283E2E" w:rsidRPr="005565F3">
        <w:rPr>
          <w:sz w:val="28"/>
          <w:szCs w:val="28"/>
        </w:rPr>
        <w:t>2</w:t>
      </w:r>
      <w:r w:rsidRPr="005565F3">
        <w:rPr>
          <w:sz w:val="28"/>
          <w:szCs w:val="28"/>
        </w:rPr>
        <w:t>. Сбор и ведение единого журнала пост</w:t>
      </w:r>
      <w:r w:rsidR="00283E2E" w:rsidRPr="005565F3">
        <w:rPr>
          <w:sz w:val="28"/>
          <w:szCs w:val="28"/>
        </w:rPr>
        <w:t xml:space="preserve">упивших и зарегистрированных </w:t>
      </w:r>
      <w:r w:rsidRPr="005565F3">
        <w:rPr>
          <w:sz w:val="28"/>
          <w:szCs w:val="28"/>
        </w:rPr>
        <w:t xml:space="preserve"> сообщений ведется </w:t>
      </w:r>
      <w:r w:rsidR="00283E2E" w:rsidRPr="005565F3">
        <w:rPr>
          <w:sz w:val="28"/>
          <w:szCs w:val="28"/>
        </w:rPr>
        <w:t>ответственным должностным лицом за работу по профила</w:t>
      </w:r>
      <w:r w:rsidR="00283E2E" w:rsidRPr="005565F3">
        <w:rPr>
          <w:sz w:val="28"/>
          <w:szCs w:val="28"/>
        </w:rPr>
        <w:t>к</w:t>
      </w:r>
      <w:r w:rsidR="00283E2E" w:rsidRPr="005565F3">
        <w:rPr>
          <w:sz w:val="28"/>
          <w:szCs w:val="28"/>
        </w:rPr>
        <w:t>тике коррупционных  правонарушений в администрации МО «</w:t>
      </w:r>
      <w:r w:rsidR="008370B1">
        <w:rPr>
          <w:sz w:val="28"/>
          <w:szCs w:val="28"/>
        </w:rPr>
        <w:t xml:space="preserve">Поедугинское </w:t>
      </w:r>
      <w:r w:rsidR="00283E2E" w:rsidRPr="005565F3">
        <w:rPr>
          <w:sz w:val="28"/>
          <w:szCs w:val="28"/>
        </w:rPr>
        <w:t>сельское поселение</w:t>
      </w:r>
      <w:r w:rsidRPr="005565F3">
        <w:rPr>
          <w:sz w:val="28"/>
          <w:szCs w:val="28"/>
        </w:rPr>
        <w:t>.</w:t>
      </w:r>
    </w:p>
    <w:p w:rsidR="00622B71" w:rsidRPr="005565F3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65F3">
        <w:rPr>
          <w:sz w:val="28"/>
          <w:szCs w:val="28"/>
        </w:rPr>
        <w:t>1</w:t>
      </w:r>
      <w:r w:rsidR="00283E2E" w:rsidRPr="005565F3">
        <w:rPr>
          <w:sz w:val="28"/>
          <w:szCs w:val="28"/>
        </w:rPr>
        <w:t>3</w:t>
      </w:r>
      <w:r w:rsidRPr="005565F3">
        <w:rPr>
          <w:sz w:val="28"/>
          <w:szCs w:val="28"/>
        </w:rPr>
        <w:t xml:space="preserve">. По поступившим и зарегистрированным сообщениям </w:t>
      </w:r>
      <w:r w:rsidR="00283E2E" w:rsidRPr="005565F3">
        <w:rPr>
          <w:sz w:val="28"/>
          <w:szCs w:val="28"/>
        </w:rPr>
        <w:t>ответственное должностное лицо за работу по профилактике коррупционных  правонарушений в администрации МО «</w:t>
      </w:r>
      <w:r w:rsidR="008370B1">
        <w:rPr>
          <w:sz w:val="28"/>
          <w:szCs w:val="28"/>
        </w:rPr>
        <w:t>Поедугинское</w:t>
      </w:r>
      <w:r w:rsidR="00283E2E" w:rsidRPr="005565F3">
        <w:rPr>
          <w:sz w:val="28"/>
          <w:szCs w:val="28"/>
        </w:rPr>
        <w:t xml:space="preserve"> сельское поселение </w:t>
      </w:r>
      <w:r w:rsidRPr="005565F3">
        <w:rPr>
          <w:sz w:val="28"/>
          <w:szCs w:val="28"/>
        </w:rPr>
        <w:t xml:space="preserve"> еженедельно формирует карточки учета сообщений и направляет их </w:t>
      </w:r>
      <w:r w:rsidR="000861A2" w:rsidRPr="005565F3">
        <w:rPr>
          <w:sz w:val="28"/>
          <w:szCs w:val="28"/>
        </w:rPr>
        <w:t xml:space="preserve"> Главе </w:t>
      </w:r>
      <w:r w:rsidR="008370B1">
        <w:rPr>
          <w:sz w:val="28"/>
          <w:szCs w:val="28"/>
        </w:rPr>
        <w:t>Поедугинское</w:t>
      </w:r>
      <w:r w:rsidR="000861A2" w:rsidRPr="005565F3">
        <w:rPr>
          <w:sz w:val="28"/>
          <w:szCs w:val="28"/>
        </w:rPr>
        <w:t xml:space="preserve"> сельского пос</w:t>
      </w:r>
      <w:r w:rsidR="000861A2" w:rsidRPr="005565F3">
        <w:rPr>
          <w:sz w:val="28"/>
          <w:szCs w:val="28"/>
        </w:rPr>
        <w:t>е</w:t>
      </w:r>
      <w:r w:rsidR="000861A2" w:rsidRPr="005565F3">
        <w:rPr>
          <w:sz w:val="28"/>
          <w:szCs w:val="28"/>
        </w:rPr>
        <w:t>ления</w:t>
      </w:r>
      <w:r w:rsidR="00E45C49" w:rsidRPr="005565F3">
        <w:rPr>
          <w:sz w:val="28"/>
          <w:szCs w:val="28"/>
        </w:rPr>
        <w:t xml:space="preserve">   для </w:t>
      </w:r>
      <w:r w:rsidRPr="005565F3">
        <w:rPr>
          <w:sz w:val="28"/>
          <w:szCs w:val="28"/>
        </w:rPr>
        <w:t xml:space="preserve"> рассм</w:t>
      </w:r>
      <w:r w:rsidR="005565F3" w:rsidRPr="005565F3">
        <w:rPr>
          <w:sz w:val="28"/>
          <w:szCs w:val="28"/>
        </w:rPr>
        <w:t>о</w:t>
      </w:r>
      <w:r w:rsidRPr="005565F3">
        <w:rPr>
          <w:sz w:val="28"/>
          <w:szCs w:val="28"/>
        </w:rPr>
        <w:t>тр</w:t>
      </w:r>
      <w:r w:rsidR="005565F3" w:rsidRPr="005565F3">
        <w:rPr>
          <w:sz w:val="28"/>
          <w:szCs w:val="28"/>
        </w:rPr>
        <w:t>ения</w:t>
      </w:r>
      <w:r w:rsidR="00D603FF" w:rsidRPr="005565F3">
        <w:rPr>
          <w:sz w:val="28"/>
          <w:szCs w:val="28"/>
        </w:rPr>
        <w:t>,</w:t>
      </w:r>
      <w:r w:rsidR="00E45C49" w:rsidRPr="005565F3">
        <w:rPr>
          <w:sz w:val="28"/>
          <w:szCs w:val="28"/>
        </w:rPr>
        <w:t xml:space="preserve"> </w:t>
      </w:r>
      <w:r w:rsidRPr="005565F3">
        <w:rPr>
          <w:sz w:val="28"/>
          <w:szCs w:val="28"/>
        </w:rPr>
        <w:t>организации исполнения и контроля.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5C49">
        <w:rPr>
          <w:sz w:val="28"/>
          <w:szCs w:val="28"/>
        </w:rPr>
        <w:t>4</w:t>
      </w:r>
      <w:r>
        <w:rPr>
          <w:sz w:val="28"/>
          <w:szCs w:val="28"/>
        </w:rPr>
        <w:t>. При наличии в поступившем по "</w:t>
      </w:r>
      <w:r w:rsidR="005565F3">
        <w:rPr>
          <w:sz w:val="28"/>
          <w:szCs w:val="28"/>
        </w:rPr>
        <w:t>Телефону доверия</w:t>
      </w:r>
      <w:r>
        <w:rPr>
          <w:sz w:val="28"/>
          <w:szCs w:val="28"/>
        </w:rPr>
        <w:t>" сообщении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подготавливаемом, совершаемом или совершенном противоправном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нии, а также о лице, его подготавливающем, совершающем или совершившем, данное сообщение по решению Главы </w:t>
      </w:r>
      <w:r w:rsidR="00E45C4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направляется ответственным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в правоохранительные органы в соответствии с их компетенцией.</w:t>
      </w:r>
    </w:p>
    <w:p w:rsidR="00622B71" w:rsidRDefault="00622B71" w:rsidP="00DA1299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5C49">
        <w:rPr>
          <w:sz w:val="28"/>
          <w:szCs w:val="28"/>
        </w:rPr>
        <w:t>5</w:t>
      </w:r>
      <w:r>
        <w:rPr>
          <w:sz w:val="28"/>
          <w:szCs w:val="28"/>
        </w:rPr>
        <w:t>. Муниципальные служащие, работающие с сообщениями, поступившими по "Горячей линии", несут в установленном порядке персональную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за сохранность служебной информации, сведений конфиденциального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в соответствии с законодательством Российской Федерации.</w:t>
      </w:r>
    </w:p>
    <w:p w:rsidR="00FA091C" w:rsidRPr="001337E6" w:rsidRDefault="00622B71" w:rsidP="001337E6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565F3">
        <w:rPr>
          <w:sz w:val="28"/>
          <w:szCs w:val="28"/>
        </w:rPr>
        <w:t>1</w:t>
      </w:r>
      <w:r w:rsidR="005565F3" w:rsidRPr="005565F3">
        <w:rPr>
          <w:sz w:val="28"/>
          <w:szCs w:val="28"/>
        </w:rPr>
        <w:t>6</w:t>
      </w:r>
      <w:r w:rsidRPr="005565F3">
        <w:rPr>
          <w:sz w:val="28"/>
          <w:szCs w:val="28"/>
        </w:rPr>
        <w:t>. В рамках организации работы "</w:t>
      </w:r>
      <w:r w:rsidR="005565F3" w:rsidRPr="005565F3">
        <w:rPr>
          <w:sz w:val="28"/>
          <w:szCs w:val="28"/>
        </w:rPr>
        <w:t>Телефона доверия</w:t>
      </w:r>
      <w:r w:rsidRPr="005565F3">
        <w:rPr>
          <w:sz w:val="28"/>
          <w:szCs w:val="28"/>
        </w:rPr>
        <w:t>"</w:t>
      </w:r>
      <w:r w:rsidR="00E45C49" w:rsidRPr="005565F3">
        <w:rPr>
          <w:sz w:val="28"/>
          <w:szCs w:val="28"/>
        </w:rPr>
        <w:t xml:space="preserve"> ответственное дол</w:t>
      </w:r>
      <w:r w:rsidR="00E45C49" w:rsidRPr="005565F3">
        <w:rPr>
          <w:sz w:val="28"/>
          <w:szCs w:val="28"/>
        </w:rPr>
        <w:t>ж</w:t>
      </w:r>
      <w:r w:rsidR="00E45C49" w:rsidRPr="005565F3">
        <w:rPr>
          <w:sz w:val="28"/>
          <w:szCs w:val="28"/>
        </w:rPr>
        <w:t>ностное лицо за работу по профилактике коррупционных  правонарушений в а</w:t>
      </w:r>
      <w:r w:rsidR="00E45C49" w:rsidRPr="005565F3">
        <w:rPr>
          <w:sz w:val="28"/>
          <w:szCs w:val="28"/>
        </w:rPr>
        <w:t>д</w:t>
      </w:r>
      <w:r w:rsidR="00E45C49" w:rsidRPr="005565F3">
        <w:rPr>
          <w:sz w:val="28"/>
          <w:szCs w:val="28"/>
        </w:rPr>
        <w:t>министрации МО «</w:t>
      </w:r>
      <w:r w:rsidR="008370B1">
        <w:rPr>
          <w:sz w:val="28"/>
          <w:szCs w:val="28"/>
        </w:rPr>
        <w:t>Поедугинское</w:t>
      </w:r>
      <w:r w:rsidR="00E45C49" w:rsidRPr="005565F3">
        <w:rPr>
          <w:sz w:val="28"/>
          <w:szCs w:val="28"/>
        </w:rPr>
        <w:t xml:space="preserve"> сельское поселение</w:t>
      </w:r>
      <w:r w:rsidRPr="005565F3">
        <w:rPr>
          <w:sz w:val="28"/>
          <w:szCs w:val="28"/>
        </w:rPr>
        <w:t xml:space="preserve"> раз в квартал анализирует и обобщает обращения граждан по "Горячей линии" с целью информирования Гл</w:t>
      </w:r>
      <w:r w:rsidRPr="005565F3">
        <w:rPr>
          <w:sz w:val="28"/>
          <w:szCs w:val="28"/>
        </w:rPr>
        <w:t>а</w:t>
      </w:r>
      <w:r w:rsidRPr="005565F3">
        <w:rPr>
          <w:sz w:val="28"/>
          <w:szCs w:val="28"/>
        </w:rPr>
        <w:t xml:space="preserve">вы </w:t>
      </w:r>
      <w:r w:rsidR="00E45C49" w:rsidRPr="005565F3">
        <w:rPr>
          <w:sz w:val="28"/>
          <w:szCs w:val="28"/>
        </w:rPr>
        <w:t xml:space="preserve"> поселения</w:t>
      </w:r>
      <w:r w:rsidRPr="005565F3">
        <w:rPr>
          <w:sz w:val="28"/>
          <w:szCs w:val="28"/>
        </w:rPr>
        <w:t xml:space="preserve"> о количестве и характере обращений.</w:t>
      </w:r>
    </w:p>
    <w:p w:rsidR="005565F3" w:rsidRDefault="00622B71" w:rsidP="001337E6">
      <w:pPr>
        <w:pStyle w:val="ae"/>
        <w:spacing w:before="0" w:beforeAutospacing="0" w:after="0" w:afterAutospacing="0"/>
        <w:ind w:firstLine="720"/>
        <w:jc w:val="right"/>
      </w:pPr>
      <w:r w:rsidRPr="005565F3">
        <w:lastRenderedPageBreak/>
        <w:t>Приложение</w:t>
      </w:r>
      <w:r w:rsidR="00FA091C">
        <w:t xml:space="preserve"> 2</w:t>
      </w:r>
      <w:r w:rsidR="005565F3">
        <w:t xml:space="preserve"> </w:t>
      </w:r>
    </w:p>
    <w:p w:rsidR="00622B71" w:rsidRPr="005565F3" w:rsidRDefault="005565F3" w:rsidP="001337E6">
      <w:pPr>
        <w:pStyle w:val="ae"/>
        <w:spacing w:before="0" w:beforeAutospacing="0" w:after="0" w:afterAutospacing="0"/>
        <w:ind w:firstLine="720"/>
        <w:jc w:val="right"/>
      </w:pPr>
      <w:r>
        <w:t xml:space="preserve"> к постановлению администрации</w:t>
      </w:r>
      <w:r w:rsidR="00622B71" w:rsidRPr="005565F3">
        <w:t xml:space="preserve"> </w:t>
      </w:r>
    </w:p>
    <w:p w:rsidR="00FA091C" w:rsidRPr="00FA091C" w:rsidRDefault="008370B1" w:rsidP="001337E6">
      <w:pPr>
        <w:jc w:val="right"/>
        <w:rPr>
          <w:sz w:val="24"/>
          <w:szCs w:val="24"/>
        </w:rPr>
      </w:pPr>
      <w:r w:rsidRPr="008370B1">
        <w:rPr>
          <w:sz w:val="24"/>
          <w:szCs w:val="24"/>
        </w:rPr>
        <w:t>Поедугинское</w:t>
      </w:r>
      <w:r w:rsidR="00FA091C" w:rsidRPr="00FA091C">
        <w:rPr>
          <w:sz w:val="24"/>
          <w:szCs w:val="24"/>
        </w:rPr>
        <w:t xml:space="preserve"> сельского поселения</w:t>
      </w:r>
    </w:p>
    <w:p w:rsidR="00FA091C" w:rsidRPr="00FA091C" w:rsidRDefault="00FA091C" w:rsidP="001337E6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A091C">
        <w:rPr>
          <w:sz w:val="24"/>
          <w:szCs w:val="24"/>
        </w:rPr>
        <w:t xml:space="preserve">т </w:t>
      </w:r>
      <w:r w:rsidR="00EF5298">
        <w:rPr>
          <w:sz w:val="24"/>
          <w:szCs w:val="24"/>
        </w:rPr>
        <w:t>0</w:t>
      </w:r>
      <w:r w:rsidR="00846B88">
        <w:rPr>
          <w:sz w:val="24"/>
          <w:szCs w:val="24"/>
        </w:rPr>
        <w:t>8</w:t>
      </w:r>
      <w:r w:rsidR="00EF5298">
        <w:rPr>
          <w:sz w:val="24"/>
          <w:szCs w:val="24"/>
        </w:rPr>
        <w:t>.12.</w:t>
      </w:r>
      <w:r w:rsidR="008370B1">
        <w:rPr>
          <w:sz w:val="24"/>
          <w:szCs w:val="24"/>
        </w:rPr>
        <w:t xml:space="preserve"> </w:t>
      </w:r>
      <w:r w:rsidRPr="00FA091C">
        <w:rPr>
          <w:sz w:val="24"/>
          <w:szCs w:val="24"/>
        </w:rPr>
        <w:t xml:space="preserve">2016 № </w:t>
      </w:r>
      <w:r w:rsidR="00EF5298">
        <w:rPr>
          <w:sz w:val="24"/>
          <w:szCs w:val="24"/>
        </w:rPr>
        <w:t>176</w:t>
      </w:r>
    </w:p>
    <w:p w:rsidR="00622B71" w:rsidRPr="005565F3" w:rsidRDefault="00622B71" w:rsidP="001337E6">
      <w:pPr>
        <w:pStyle w:val="ae"/>
        <w:spacing w:before="0" w:beforeAutospacing="0" w:after="0" w:afterAutospacing="0"/>
        <w:jc w:val="right"/>
      </w:pPr>
    </w:p>
    <w:p w:rsidR="005565F3" w:rsidRPr="001337E6" w:rsidRDefault="00622B71" w:rsidP="001337E6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1337E6">
        <w:rPr>
          <w:rFonts w:ascii="Times New Roman" w:hAnsi="Times New Roman"/>
          <w:color w:val="auto"/>
        </w:rPr>
        <w:t>СПИСОК НОМЕРОВ ТЕЛЕФОНОВ СИСТЕМЫ "ГОРЯЧАЯ ЛИНИЯ"</w:t>
      </w:r>
    </w:p>
    <w:p w:rsidR="00622B71" w:rsidRPr="001337E6" w:rsidRDefault="005565F3" w:rsidP="001337E6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1337E6">
        <w:rPr>
          <w:rFonts w:ascii="Times New Roman" w:hAnsi="Times New Roman"/>
          <w:color w:val="auto"/>
        </w:rPr>
        <w:t>(ТЕЛЕФОН ДОВЕРИЯ)</w:t>
      </w:r>
    </w:p>
    <w:p w:rsidR="00622B71" w:rsidRPr="001337E6" w:rsidRDefault="00622B71" w:rsidP="001337E6">
      <w:pPr>
        <w:jc w:val="center"/>
        <w:rPr>
          <w:sz w:val="24"/>
          <w:szCs w:val="24"/>
        </w:rPr>
      </w:pPr>
    </w:p>
    <w:p w:rsidR="00D603FF" w:rsidRDefault="00D603FF" w:rsidP="00DA1299">
      <w:pPr>
        <w:tabs>
          <w:tab w:val="left" w:pos="6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комиссии по соблюдению требований к служебному поведению муниципальных служащих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министрации </w:t>
      </w:r>
      <w:r w:rsidR="008370B1" w:rsidRPr="008370B1">
        <w:rPr>
          <w:sz w:val="24"/>
          <w:szCs w:val="24"/>
        </w:rPr>
        <w:t>Поедугинское</w:t>
      </w:r>
      <w:r w:rsidR="008370B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и урегулированию конфликта интересов</w:t>
      </w:r>
    </w:p>
    <w:p w:rsidR="00D603FF" w:rsidRDefault="00D603FF" w:rsidP="00DA1299">
      <w:pPr>
        <w:tabs>
          <w:tab w:val="left" w:pos="6540"/>
        </w:tabs>
        <w:jc w:val="both"/>
        <w:rPr>
          <w:sz w:val="24"/>
          <w:szCs w:val="24"/>
        </w:rPr>
      </w:pPr>
    </w:p>
    <w:p w:rsidR="00622B71" w:rsidRPr="005565F3" w:rsidRDefault="00622B71" w:rsidP="00DA1299">
      <w:pPr>
        <w:jc w:val="both"/>
        <w:rPr>
          <w:sz w:val="24"/>
          <w:szCs w:val="24"/>
        </w:rPr>
      </w:pPr>
      <w:r w:rsidRPr="005565F3">
        <w:rPr>
          <w:sz w:val="24"/>
          <w:szCs w:val="24"/>
        </w:rPr>
        <w:t>8 (34</w:t>
      </w:r>
      <w:r w:rsidR="00D603FF">
        <w:rPr>
          <w:sz w:val="24"/>
          <w:szCs w:val="24"/>
        </w:rPr>
        <w:t>275</w:t>
      </w:r>
      <w:r w:rsidRPr="005565F3">
        <w:rPr>
          <w:sz w:val="24"/>
          <w:szCs w:val="24"/>
        </w:rPr>
        <w:t xml:space="preserve">) </w:t>
      </w:r>
      <w:r w:rsidR="00D603FF">
        <w:rPr>
          <w:sz w:val="24"/>
          <w:szCs w:val="24"/>
        </w:rPr>
        <w:t>3-</w:t>
      </w:r>
      <w:r w:rsidR="008370B1">
        <w:rPr>
          <w:sz w:val="24"/>
          <w:szCs w:val="24"/>
        </w:rPr>
        <w:t>25</w:t>
      </w:r>
      <w:r w:rsidR="00D603FF">
        <w:rPr>
          <w:sz w:val="24"/>
          <w:szCs w:val="24"/>
        </w:rPr>
        <w:t>-</w:t>
      </w:r>
      <w:r w:rsidR="008370B1">
        <w:rPr>
          <w:sz w:val="24"/>
          <w:szCs w:val="24"/>
        </w:rPr>
        <w:t>70</w:t>
      </w:r>
      <w:r w:rsidRPr="005565F3">
        <w:rPr>
          <w:sz w:val="24"/>
          <w:szCs w:val="24"/>
        </w:rPr>
        <w:t xml:space="preserve"> - заместитель председателя комиссии</w:t>
      </w:r>
      <w:r w:rsidR="00D603FF">
        <w:rPr>
          <w:sz w:val="24"/>
          <w:szCs w:val="24"/>
        </w:rPr>
        <w:t>;</w:t>
      </w:r>
    </w:p>
    <w:p w:rsidR="00622B71" w:rsidRPr="005565F3" w:rsidRDefault="00D603FF" w:rsidP="00DA1299">
      <w:pPr>
        <w:jc w:val="both"/>
        <w:rPr>
          <w:sz w:val="24"/>
          <w:szCs w:val="24"/>
        </w:rPr>
      </w:pPr>
      <w:r w:rsidRPr="005565F3">
        <w:rPr>
          <w:sz w:val="24"/>
          <w:szCs w:val="24"/>
        </w:rPr>
        <w:t>8 (34</w:t>
      </w:r>
      <w:r>
        <w:rPr>
          <w:sz w:val="24"/>
          <w:szCs w:val="24"/>
        </w:rPr>
        <w:t>275</w:t>
      </w:r>
      <w:r w:rsidRPr="005565F3">
        <w:rPr>
          <w:sz w:val="24"/>
          <w:szCs w:val="24"/>
        </w:rPr>
        <w:t xml:space="preserve">) </w:t>
      </w:r>
      <w:r>
        <w:rPr>
          <w:sz w:val="24"/>
          <w:szCs w:val="24"/>
        </w:rPr>
        <w:t>3-1</w:t>
      </w:r>
      <w:r w:rsidR="008370B1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8370B1">
        <w:rPr>
          <w:sz w:val="24"/>
          <w:szCs w:val="24"/>
        </w:rPr>
        <w:t>11</w:t>
      </w:r>
      <w:r w:rsidR="00622B71" w:rsidRPr="005565F3">
        <w:rPr>
          <w:sz w:val="24"/>
          <w:szCs w:val="24"/>
        </w:rPr>
        <w:t xml:space="preserve"> - секретарь </w:t>
      </w:r>
      <w:r w:rsidR="003662E1">
        <w:rPr>
          <w:sz w:val="24"/>
          <w:szCs w:val="24"/>
        </w:rPr>
        <w:t>к</w:t>
      </w:r>
      <w:r w:rsidR="00622B71" w:rsidRPr="005565F3">
        <w:rPr>
          <w:sz w:val="24"/>
          <w:szCs w:val="24"/>
        </w:rPr>
        <w:t>омиссии</w:t>
      </w:r>
      <w:r>
        <w:rPr>
          <w:sz w:val="24"/>
          <w:szCs w:val="24"/>
        </w:rPr>
        <w:t>.</w:t>
      </w:r>
    </w:p>
    <w:p w:rsidR="00622B71" w:rsidRDefault="00622B71" w:rsidP="005A2862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6E3379" w:rsidRDefault="006E3379" w:rsidP="005A2862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6E3379" w:rsidRDefault="006E3379" w:rsidP="005A2862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3662E1" w:rsidRPr="00FA091C" w:rsidRDefault="003662E1" w:rsidP="005A2862">
      <w:pPr>
        <w:jc w:val="right"/>
        <w:rPr>
          <w:sz w:val="24"/>
          <w:szCs w:val="24"/>
        </w:rPr>
      </w:pPr>
      <w:r w:rsidRPr="00FA091C">
        <w:rPr>
          <w:sz w:val="24"/>
          <w:szCs w:val="24"/>
        </w:rPr>
        <w:t>Приложение 3</w:t>
      </w:r>
    </w:p>
    <w:p w:rsidR="003662E1" w:rsidRPr="00FA091C" w:rsidRDefault="003662E1" w:rsidP="005A2862">
      <w:pPr>
        <w:jc w:val="right"/>
        <w:rPr>
          <w:sz w:val="24"/>
          <w:szCs w:val="24"/>
        </w:rPr>
      </w:pPr>
      <w:r w:rsidRPr="00FA091C">
        <w:rPr>
          <w:sz w:val="24"/>
          <w:szCs w:val="24"/>
        </w:rPr>
        <w:t>УТВЕРЖДЕН</w:t>
      </w:r>
    </w:p>
    <w:p w:rsidR="00FA091C" w:rsidRPr="00FA091C" w:rsidRDefault="003662E1" w:rsidP="005A2862">
      <w:pPr>
        <w:pStyle w:val="ae"/>
        <w:spacing w:before="0" w:beforeAutospacing="0" w:after="0" w:afterAutospacing="0"/>
        <w:ind w:firstLine="720"/>
        <w:jc w:val="right"/>
      </w:pPr>
      <w:r w:rsidRPr="00FA091C">
        <w:t xml:space="preserve"> постановлением</w:t>
      </w:r>
      <w:r w:rsidR="00FA091C" w:rsidRPr="00FA091C">
        <w:t xml:space="preserve"> администрации </w:t>
      </w:r>
    </w:p>
    <w:p w:rsidR="00FA091C" w:rsidRPr="00FA091C" w:rsidRDefault="00EF5298" w:rsidP="005A28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Поедугинского </w:t>
      </w:r>
      <w:r w:rsidR="00FA091C" w:rsidRPr="00FA091C">
        <w:rPr>
          <w:sz w:val="24"/>
          <w:szCs w:val="24"/>
        </w:rPr>
        <w:t>сельского поселения</w:t>
      </w:r>
    </w:p>
    <w:p w:rsidR="00622B71" w:rsidRPr="00767979" w:rsidRDefault="00FA091C" w:rsidP="005A2862">
      <w:pPr>
        <w:jc w:val="right"/>
        <w:rPr>
          <w:sz w:val="24"/>
          <w:szCs w:val="24"/>
        </w:rPr>
      </w:pPr>
      <w:r w:rsidRPr="00FA091C">
        <w:rPr>
          <w:sz w:val="24"/>
          <w:szCs w:val="24"/>
        </w:rPr>
        <w:t>от 0</w:t>
      </w:r>
      <w:r w:rsidR="00EF2445">
        <w:rPr>
          <w:sz w:val="24"/>
          <w:szCs w:val="24"/>
        </w:rPr>
        <w:t>8</w:t>
      </w:r>
      <w:r w:rsidRPr="00FA091C">
        <w:rPr>
          <w:sz w:val="24"/>
          <w:szCs w:val="24"/>
        </w:rPr>
        <w:t>.1</w:t>
      </w:r>
      <w:r w:rsidR="00EF5298">
        <w:rPr>
          <w:sz w:val="24"/>
          <w:szCs w:val="24"/>
        </w:rPr>
        <w:t>2</w:t>
      </w:r>
      <w:r w:rsidRPr="00FA091C">
        <w:rPr>
          <w:sz w:val="24"/>
          <w:szCs w:val="24"/>
        </w:rPr>
        <w:t>.2016 № 1</w:t>
      </w:r>
      <w:r w:rsidR="00EF5298">
        <w:rPr>
          <w:sz w:val="24"/>
          <w:szCs w:val="24"/>
        </w:rPr>
        <w:t>76</w:t>
      </w:r>
    </w:p>
    <w:p w:rsidR="003E0243" w:rsidRPr="003E0243" w:rsidRDefault="003662E1" w:rsidP="00DA1299">
      <w:pPr>
        <w:pStyle w:val="2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E0243" w:rsidRPr="003E0243">
        <w:rPr>
          <w:b/>
          <w:bCs/>
          <w:color w:val="000000"/>
          <w:sz w:val="28"/>
          <w:szCs w:val="28"/>
        </w:rPr>
        <w:t>Положение</w:t>
      </w:r>
      <w:r w:rsidR="003E0243">
        <w:rPr>
          <w:b/>
          <w:color w:val="000000"/>
          <w:sz w:val="28"/>
          <w:szCs w:val="28"/>
        </w:rPr>
        <w:t xml:space="preserve"> </w:t>
      </w:r>
      <w:r w:rsidR="003E0243" w:rsidRPr="003E0243">
        <w:rPr>
          <w:b/>
          <w:bCs/>
          <w:color w:val="000000"/>
          <w:sz w:val="28"/>
          <w:szCs w:val="28"/>
        </w:rPr>
        <w:t>о «Ящике доверия»</w:t>
      </w:r>
    </w:p>
    <w:p w:rsidR="003E0243" w:rsidRPr="003E0243" w:rsidRDefault="003E0243" w:rsidP="00DA1299">
      <w:pPr>
        <w:pStyle w:val="20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E0243">
        <w:rPr>
          <w:b/>
          <w:bCs/>
          <w:color w:val="000000"/>
          <w:sz w:val="28"/>
          <w:szCs w:val="28"/>
        </w:rPr>
        <w:t xml:space="preserve">для письменных обращений граждан </w:t>
      </w:r>
      <w:r w:rsidRPr="003E0243">
        <w:rPr>
          <w:b/>
          <w:sz w:val="28"/>
          <w:szCs w:val="28"/>
        </w:rPr>
        <w:t>и организаций по вопросам против</w:t>
      </w:r>
      <w:r w:rsidRPr="003E0243">
        <w:rPr>
          <w:b/>
          <w:sz w:val="28"/>
          <w:szCs w:val="28"/>
        </w:rPr>
        <w:t>о</w:t>
      </w:r>
      <w:r w:rsidRPr="003E0243">
        <w:rPr>
          <w:b/>
          <w:sz w:val="28"/>
          <w:szCs w:val="28"/>
        </w:rPr>
        <w:t>действия коррупции, по фактам  совершения лицами, замещающими мун</w:t>
      </w:r>
      <w:r w:rsidRPr="003E0243">
        <w:rPr>
          <w:b/>
          <w:sz w:val="28"/>
          <w:szCs w:val="28"/>
        </w:rPr>
        <w:t>и</w:t>
      </w:r>
      <w:r w:rsidRPr="003E0243">
        <w:rPr>
          <w:b/>
          <w:sz w:val="28"/>
          <w:szCs w:val="28"/>
        </w:rPr>
        <w:t>ципальные должности, должности муниципальной службы, коррупционных и иных правонарушений  в администрации  МО  «</w:t>
      </w:r>
      <w:r w:rsidR="00EF5298">
        <w:rPr>
          <w:b/>
          <w:sz w:val="28"/>
          <w:szCs w:val="28"/>
        </w:rPr>
        <w:t xml:space="preserve">Поедугинское </w:t>
      </w:r>
      <w:r w:rsidRPr="003E0243">
        <w:rPr>
          <w:b/>
          <w:sz w:val="28"/>
          <w:szCs w:val="28"/>
        </w:rPr>
        <w:t>сельское п</w:t>
      </w:r>
      <w:r w:rsidRPr="003E0243">
        <w:rPr>
          <w:b/>
          <w:sz w:val="28"/>
          <w:szCs w:val="28"/>
        </w:rPr>
        <w:t>о</w:t>
      </w:r>
      <w:r w:rsidRPr="003E0243">
        <w:rPr>
          <w:b/>
          <w:sz w:val="28"/>
          <w:szCs w:val="28"/>
        </w:rPr>
        <w:t>селение» Суксунского муниципального района Пермского края,</w:t>
      </w:r>
    </w:p>
    <w:p w:rsidR="003E0243" w:rsidRDefault="003E0243" w:rsidP="00DA1299">
      <w:pPr>
        <w:pStyle w:val="20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3E0243" w:rsidRDefault="003E0243" w:rsidP="00DA1299">
      <w:pPr>
        <w:pStyle w:val="20"/>
        <w:spacing w:before="0" w:beforeAutospacing="0" w:after="0" w:afterAutospacing="0"/>
        <w:ind w:left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                               </w:t>
      </w:r>
    </w:p>
    <w:p w:rsidR="003E0243" w:rsidRPr="003E0243" w:rsidRDefault="003E0243" w:rsidP="00DA1299">
      <w:pPr>
        <w:pStyle w:val="2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0243">
        <w:rPr>
          <w:b/>
          <w:bCs/>
          <w:color w:val="000000"/>
          <w:sz w:val="28"/>
          <w:szCs w:val="28"/>
        </w:rPr>
        <w:t>                                           </w:t>
      </w:r>
      <w:r w:rsidRPr="003E02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E0243">
        <w:rPr>
          <w:b/>
          <w:bCs/>
          <w:color w:val="000000"/>
          <w:sz w:val="28"/>
          <w:szCs w:val="28"/>
        </w:rPr>
        <w:t>                1. Общие положения</w:t>
      </w:r>
    </w:p>
    <w:p w:rsidR="003E0243" w:rsidRPr="00D32AAC" w:rsidRDefault="003E0243" w:rsidP="00DA1299">
      <w:pPr>
        <w:pStyle w:val="10"/>
        <w:spacing w:before="0" w:beforeAutospacing="0" w:after="0" w:afterAutospacing="0"/>
        <w:ind w:left="20" w:right="60" w:firstLine="76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1.1.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 Настоящее Положение разработано в целях организации эффективн</w:t>
      </w:r>
      <w:r w:rsidRPr="00D32AAC">
        <w:rPr>
          <w:color w:val="000000"/>
          <w:sz w:val="28"/>
          <w:szCs w:val="28"/>
        </w:rPr>
        <w:t>о</w:t>
      </w:r>
      <w:r w:rsidRPr="00D32AAC">
        <w:rPr>
          <w:color w:val="000000"/>
          <w:sz w:val="28"/>
          <w:szCs w:val="28"/>
        </w:rPr>
        <w:t xml:space="preserve">го взаимодействия населения </w:t>
      </w:r>
      <w:r w:rsidR="00D32AAC" w:rsidRPr="00D32AAC">
        <w:rPr>
          <w:color w:val="000000"/>
          <w:sz w:val="28"/>
          <w:szCs w:val="28"/>
        </w:rPr>
        <w:t xml:space="preserve"> </w:t>
      </w:r>
      <w:r w:rsidR="00EF5298">
        <w:rPr>
          <w:color w:val="000000"/>
          <w:sz w:val="28"/>
          <w:szCs w:val="28"/>
        </w:rPr>
        <w:t xml:space="preserve">Поедугинского </w:t>
      </w:r>
      <w:r w:rsidR="00D32AAC" w:rsidRPr="00D32AAC">
        <w:rPr>
          <w:color w:val="000000"/>
          <w:sz w:val="28"/>
          <w:szCs w:val="28"/>
        </w:rPr>
        <w:t>сельского поселения</w:t>
      </w:r>
      <w:r w:rsidRPr="00D32AAC">
        <w:rPr>
          <w:color w:val="000000"/>
          <w:sz w:val="28"/>
          <w:szCs w:val="28"/>
        </w:rPr>
        <w:t xml:space="preserve"> по вопросам противодействия коррупции и повышению уровня деятельности </w:t>
      </w:r>
      <w:r w:rsidR="00D32AAC" w:rsidRPr="00D32AAC">
        <w:rPr>
          <w:color w:val="000000"/>
          <w:sz w:val="28"/>
          <w:szCs w:val="28"/>
        </w:rPr>
        <w:t xml:space="preserve"> администрации </w:t>
      </w:r>
      <w:r w:rsidR="00EF5298">
        <w:rPr>
          <w:color w:val="000000"/>
          <w:sz w:val="28"/>
          <w:szCs w:val="28"/>
        </w:rPr>
        <w:t xml:space="preserve">Поедугинского </w:t>
      </w:r>
      <w:r w:rsidR="00D32AAC" w:rsidRPr="00D32AAC">
        <w:rPr>
          <w:color w:val="000000"/>
          <w:sz w:val="28"/>
          <w:szCs w:val="28"/>
        </w:rPr>
        <w:t>сельского поселения</w:t>
      </w:r>
      <w:r w:rsidRPr="00D32AAC">
        <w:rPr>
          <w:color w:val="000000"/>
          <w:sz w:val="28"/>
          <w:szCs w:val="28"/>
        </w:rPr>
        <w:t>. </w:t>
      </w:r>
    </w:p>
    <w:p w:rsidR="003E0243" w:rsidRPr="003E0243" w:rsidRDefault="003E0243" w:rsidP="00DA1299">
      <w:pPr>
        <w:pStyle w:val="10"/>
        <w:spacing w:before="0" w:beforeAutospacing="0" w:after="0" w:afterAutospacing="0"/>
        <w:ind w:left="20" w:right="60" w:firstLine="760"/>
        <w:jc w:val="both"/>
        <w:rPr>
          <w:color w:val="000000"/>
          <w:sz w:val="28"/>
          <w:szCs w:val="28"/>
        </w:rPr>
      </w:pPr>
      <w:r w:rsidRPr="003E024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3E0243">
        <w:rPr>
          <w:color w:val="000000"/>
          <w:sz w:val="28"/>
          <w:szCs w:val="28"/>
        </w:rPr>
        <w:t>.   Положение устанавливает порядок функционирования «Ящика дов</w:t>
      </w:r>
      <w:r w:rsidRPr="003E0243">
        <w:rPr>
          <w:color w:val="000000"/>
          <w:sz w:val="28"/>
          <w:szCs w:val="28"/>
        </w:rPr>
        <w:t>е</w:t>
      </w:r>
      <w:r w:rsidRPr="003E0243">
        <w:rPr>
          <w:color w:val="000000"/>
          <w:sz w:val="28"/>
          <w:szCs w:val="28"/>
        </w:rPr>
        <w:t>рия» для письменных обращений граждан и организаций (далее – «Ящик дов</w:t>
      </w:r>
      <w:r w:rsidRPr="003E0243">
        <w:rPr>
          <w:color w:val="000000"/>
          <w:sz w:val="28"/>
          <w:szCs w:val="28"/>
        </w:rPr>
        <w:t>е</w:t>
      </w:r>
      <w:r w:rsidRPr="003E0243">
        <w:rPr>
          <w:color w:val="000000"/>
          <w:sz w:val="28"/>
          <w:szCs w:val="28"/>
        </w:rPr>
        <w:t>рия») в Администрацию МО «</w:t>
      </w:r>
      <w:r w:rsidR="00EF5298">
        <w:rPr>
          <w:color w:val="000000"/>
          <w:sz w:val="28"/>
          <w:szCs w:val="28"/>
        </w:rPr>
        <w:t xml:space="preserve">Поедугинское </w:t>
      </w:r>
      <w:r w:rsidRPr="003E0243">
        <w:rPr>
          <w:color w:val="000000"/>
          <w:sz w:val="28"/>
          <w:szCs w:val="28"/>
        </w:rPr>
        <w:t>сельское поселение Суксунского муниципального района Пермского края, содержащих вопросы коррупционной направленности, а также предложения по повышению уровня качества осущест</w:t>
      </w:r>
      <w:r w:rsidRPr="003E0243">
        <w:rPr>
          <w:color w:val="000000"/>
          <w:sz w:val="28"/>
          <w:szCs w:val="28"/>
        </w:rPr>
        <w:t>в</w:t>
      </w:r>
      <w:r w:rsidRPr="003E0243">
        <w:rPr>
          <w:color w:val="000000"/>
          <w:sz w:val="28"/>
          <w:szCs w:val="28"/>
        </w:rPr>
        <w:t xml:space="preserve">ления муниципальными служащими Администрации </w:t>
      </w:r>
      <w:r w:rsidR="00EF5298">
        <w:rPr>
          <w:color w:val="000000"/>
          <w:sz w:val="28"/>
          <w:szCs w:val="28"/>
        </w:rPr>
        <w:t xml:space="preserve">Поедугинского </w:t>
      </w:r>
      <w:r w:rsidRPr="003E0243">
        <w:rPr>
          <w:color w:val="000000"/>
          <w:sz w:val="28"/>
          <w:szCs w:val="28"/>
        </w:rPr>
        <w:t>сельского поселения своей деятельности.</w:t>
      </w:r>
    </w:p>
    <w:p w:rsidR="003E0243" w:rsidRDefault="003E0243" w:rsidP="00DA1299">
      <w:pPr>
        <w:pStyle w:val="10"/>
        <w:spacing w:before="0" w:beforeAutospacing="0" w:after="0" w:afterAutospacing="0"/>
        <w:ind w:left="20" w:right="60" w:firstLine="760"/>
        <w:jc w:val="both"/>
        <w:rPr>
          <w:rFonts w:ascii="Verdana" w:hAnsi="Verdana"/>
          <w:color w:val="000000"/>
          <w:sz w:val="16"/>
          <w:szCs w:val="16"/>
        </w:rPr>
      </w:pPr>
      <w:r w:rsidRPr="003662E1">
        <w:rPr>
          <w:color w:val="000000"/>
          <w:sz w:val="28"/>
          <w:szCs w:val="28"/>
        </w:rPr>
        <w:t xml:space="preserve">1.3.  «Ящик доверия» расположен </w:t>
      </w:r>
      <w:r w:rsidR="003662E1" w:rsidRPr="003662E1">
        <w:rPr>
          <w:color w:val="000000"/>
          <w:sz w:val="28"/>
          <w:szCs w:val="28"/>
        </w:rPr>
        <w:t xml:space="preserve"> в здании администрации по адресу: д.</w:t>
      </w:r>
      <w:r w:rsidR="00EF5298">
        <w:rPr>
          <w:color w:val="000000"/>
          <w:sz w:val="28"/>
          <w:szCs w:val="28"/>
        </w:rPr>
        <w:t xml:space="preserve"> Поедуги</w:t>
      </w:r>
      <w:r w:rsidR="003662E1" w:rsidRPr="003662E1">
        <w:rPr>
          <w:color w:val="000000"/>
          <w:sz w:val="28"/>
          <w:szCs w:val="28"/>
        </w:rPr>
        <w:t>, ул.</w:t>
      </w:r>
      <w:r w:rsidR="00FA091C">
        <w:rPr>
          <w:color w:val="000000"/>
          <w:sz w:val="28"/>
          <w:szCs w:val="28"/>
        </w:rPr>
        <w:t xml:space="preserve"> </w:t>
      </w:r>
      <w:r w:rsidR="00EF5298">
        <w:rPr>
          <w:color w:val="000000"/>
          <w:sz w:val="28"/>
          <w:szCs w:val="28"/>
        </w:rPr>
        <w:t xml:space="preserve">Ф.В. Рогожникова </w:t>
      </w:r>
      <w:r w:rsidR="003662E1" w:rsidRPr="003662E1">
        <w:rPr>
          <w:color w:val="000000"/>
          <w:sz w:val="28"/>
          <w:szCs w:val="28"/>
        </w:rPr>
        <w:t>д.</w:t>
      </w:r>
      <w:r w:rsidR="00EF5298">
        <w:rPr>
          <w:color w:val="000000"/>
          <w:sz w:val="28"/>
          <w:szCs w:val="28"/>
        </w:rPr>
        <w:t xml:space="preserve"> 6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3E0243" w:rsidRPr="00D37D85" w:rsidRDefault="003E0243" w:rsidP="00DA1299">
      <w:pPr>
        <w:pStyle w:val="10"/>
        <w:spacing w:before="0" w:beforeAutospacing="0" w:after="0" w:afterAutospacing="0"/>
        <w:ind w:left="20" w:right="60" w:firstLine="760"/>
        <w:jc w:val="both"/>
        <w:rPr>
          <w:color w:val="000000"/>
          <w:sz w:val="28"/>
          <w:szCs w:val="28"/>
        </w:rPr>
      </w:pPr>
      <w:r w:rsidRPr="00D37D85">
        <w:rPr>
          <w:color w:val="000000"/>
          <w:sz w:val="28"/>
          <w:szCs w:val="28"/>
        </w:rPr>
        <w:t>1.</w:t>
      </w:r>
      <w:r w:rsidR="003662E1">
        <w:rPr>
          <w:color w:val="000000"/>
          <w:sz w:val="28"/>
          <w:szCs w:val="28"/>
        </w:rPr>
        <w:t>4.   Анонимные письменные  обращения не рассматриваются</w:t>
      </w:r>
      <w:r w:rsidRPr="00D37D85">
        <w:rPr>
          <w:color w:val="000000"/>
          <w:sz w:val="28"/>
          <w:szCs w:val="28"/>
        </w:rPr>
        <w:t>.</w:t>
      </w:r>
    </w:p>
    <w:p w:rsidR="003E0243" w:rsidRPr="00D37D85" w:rsidRDefault="003E0243" w:rsidP="00DA1299">
      <w:pPr>
        <w:pStyle w:val="10"/>
        <w:spacing w:before="0" w:beforeAutospacing="0" w:after="0" w:afterAutospacing="0"/>
        <w:ind w:left="780" w:right="60"/>
        <w:jc w:val="both"/>
        <w:rPr>
          <w:b/>
          <w:bCs/>
          <w:color w:val="000000"/>
          <w:sz w:val="28"/>
          <w:szCs w:val="28"/>
        </w:rPr>
      </w:pPr>
    </w:p>
    <w:p w:rsidR="003E0243" w:rsidRPr="005A2862" w:rsidRDefault="003E0243" w:rsidP="005A2862">
      <w:pPr>
        <w:pStyle w:val="10"/>
        <w:spacing w:before="0" w:beforeAutospacing="0" w:after="0" w:afterAutospacing="0"/>
        <w:ind w:left="780" w:right="60"/>
        <w:jc w:val="center"/>
        <w:rPr>
          <w:color w:val="000000"/>
          <w:sz w:val="28"/>
          <w:szCs w:val="28"/>
        </w:rPr>
      </w:pPr>
      <w:r w:rsidRPr="00D37D85">
        <w:rPr>
          <w:b/>
          <w:bCs/>
          <w:color w:val="000000"/>
          <w:sz w:val="28"/>
          <w:szCs w:val="28"/>
        </w:rPr>
        <w:t>2. Основные задачи</w:t>
      </w:r>
    </w:p>
    <w:p w:rsidR="003E0243" w:rsidRPr="00D32AAC" w:rsidRDefault="003E0243" w:rsidP="00DA1299">
      <w:pPr>
        <w:pStyle w:val="10"/>
        <w:spacing w:before="0" w:beforeAutospacing="0" w:after="0" w:afterAutospacing="0"/>
        <w:ind w:left="20" w:right="60" w:firstLine="76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2.1. Основными задачами функционирования «Ящика доверия» являются:</w:t>
      </w:r>
    </w:p>
    <w:p w:rsidR="003E0243" w:rsidRPr="00D32AAC" w:rsidRDefault="003E0243" w:rsidP="00DA1299">
      <w:pPr>
        <w:pStyle w:val="10"/>
        <w:spacing w:before="0" w:beforeAutospacing="0" w:after="0" w:afterAutospacing="0"/>
        <w:ind w:left="20" w:right="6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lastRenderedPageBreak/>
        <w:t>        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1) обеспечение оперативного приема, учета и рассмотрения письменных о</w:t>
      </w:r>
      <w:r w:rsidRPr="00D32AAC">
        <w:rPr>
          <w:color w:val="000000"/>
          <w:sz w:val="28"/>
          <w:szCs w:val="28"/>
        </w:rPr>
        <w:t>б</w:t>
      </w:r>
      <w:r w:rsidRPr="00D32AAC">
        <w:rPr>
          <w:color w:val="000000"/>
          <w:sz w:val="28"/>
          <w:szCs w:val="28"/>
        </w:rPr>
        <w:t>ращений граждан, содержащих вопросы коррупционной направленности, а также предложений по повышению уровня качества осуществления муниципальными служащими Администрации поселения своей деятельности (далее - обращения);</w:t>
      </w:r>
    </w:p>
    <w:p w:rsidR="003E0243" w:rsidRPr="00D32AAC" w:rsidRDefault="003E0243" w:rsidP="00DA1299">
      <w:pPr>
        <w:pStyle w:val="10"/>
        <w:spacing w:before="0" w:beforeAutospacing="0" w:after="0" w:afterAutospacing="0"/>
        <w:ind w:right="6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          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2) обработка, направление обращений для рассмотрения, и принятие соо</w:t>
      </w:r>
      <w:r w:rsidRPr="00D32AAC">
        <w:rPr>
          <w:color w:val="000000"/>
          <w:sz w:val="28"/>
          <w:szCs w:val="28"/>
        </w:rPr>
        <w:t>т</w:t>
      </w:r>
      <w:r w:rsidRPr="00D32AAC">
        <w:rPr>
          <w:color w:val="000000"/>
          <w:sz w:val="28"/>
          <w:szCs w:val="28"/>
        </w:rPr>
        <w:t>ветствующих мер, установленных законодательством Российской Федерации;</w:t>
      </w:r>
    </w:p>
    <w:p w:rsidR="003E0243" w:rsidRPr="00D32AAC" w:rsidRDefault="003E0243" w:rsidP="00DA1299">
      <w:pPr>
        <w:pStyle w:val="10"/>
        <w:spacing w:before="0" w:beforeAutospacing="0" w:after="0" w:afterAutospacing="0"/>
        <w:ind w:firstLine="618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 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3) анализ обращений, поступивших посредством «Ящика доверия», их обобщение с целью устранения причин, порождающих обоснованные жалобы;</w:t>
      </w:r>
    </w:p>
    <w:p w:rsidR="003E0243" w:rsidRDefault="003E0243" w:rsidP="00DA1299">
      <w:pPr>
        <w:pStyle w:val="10"/>
        <w:spacing w:before="0" w:beforeAutospacing="0" w:after="0" w:afterAutospacing="0"/>
        <w:ind w:firstLine="618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4) ответ заявителю.</w:t>
      </w:r>
    </w:p>
    <w:p w:rsidR="006E3379" w:rsidRPr="007057EC" w:rsidRDefault="006E3379" w:rsidP="00DA1299">
      <w:pPr>
        <w:pStyle w:val="10"/>
        <w:spacing w:before="0" w:beforeAutospacing="0" w:after="0" w:afterAutospacing="0"/>
        <w:ind w:firstLine="618"/>
        <w:jc w:val="both"/>
        <w:rPr>
          <w:color w:val="000000"/>
          <w:sz w:val="28"/>
          <w:szCs w:val="28"/>
        </w:rPr>
      </w:pPr>
    </w:p>
    <w:p w:rsidR="003E0243" w:rsidRPr="00D32AAC" w:rsidRDefault="003E0243" w:rsidP="00DA1299">
      <w:pPr>
        <w:pStyle w:val="20"/>
        <w:spacing w:before="0" w:beforeAutospacing="0" w:after="0" w:afterAutospacing="0"/>
        <w:ind w:left="1540"/>
        <w:jc w:val="both"/>
        <w:rPr>
          <w:color w:val="000000"/>
          <w:sz w:val="28"/>
          <w:szCs w:val="28"/>
        </w:rPr>
      </w:pPr>
      <w:r w:rsidRPr="00D32AAC">
        <w:rPr>
          <w:b/>
          <w:bCs/>
          <w:color w:val="000000"/>
          <w:sz w:val="28"/>
          <w:szCs w:val="28"/>
        </w:rPr>
        <w:t>          </w:t>
      </w:r>
      <w:r w:rsidRPr="00D32AA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32AAC">
        <w:rPr>
          <w:b/>
          <w:bCs/>
          <w:color w:val="000000"/>
          <w:sz w:val="28"/>
          <w:szCs w:val="28"/>
        </w:rPr>
        <w:t>3. Порядок организации работы «Ящика доверия»</w:t>
      </w:r>
    </w:p>
    <w:p w:rsidR="003662E1" w:rsidRPr="00D603FF" w:rsidRDefault="003E0243" w:rsidP="00DA1299">
      <w:pPr>
        <w:widowControl w:val="0"/>
        <w:ind w:firstLine="708"/>
        <w:jc w:val="both"/>
        <w:rPr>
          <w:sz w:val="28"/>
          <w:szCs w:val="28"/>
        </w:rPr>
      </w:pPr>
      <w:r w:rsidRPr="00D32AAC">
        <w:rPr>
          <w:color w:val="000000"/>
          <w:sz w:val="28"/>
          <w:szCs w:val="28"/>
        </w:rPr>
        <w:t xml:space="preserve">3.1. Информация о функционировании и режиме работы «Ящика доверия» размещается на официальном сайте </w:t>
      </w:r>
      <w:r w:rsidR="00D32AAC" w:rsidRPr="00D32AAC">
        <w:rPr>
          <w:color w:val="000000"/>
          <w:sz w:val="28"/>
          <w:szCs w:val="28"/>
        </w:rPr>
        <w:t xml:space="preserve"> Суксунского муниципального района</w:t>
      </w:r>
      <w:r w:rsidR="003662E1" w:rsidRPr="003662E1">
        <w:rPr>
          <w:sz w:val="28"/>
          <w:szCs w:val="28"/>
        </w:rPr>
        <w:t xml:space="preserve"> </w:t>
      </w:r>
      <w:r w:rsidR="003662E1">
        <w:rPr>
          <w:sz w:val="28"/>
          <w:szCs w:val="28"/>
        </w:rPr>
        <w:t xml:space="preserve"> и </w:t>
      </w:r>
      <w:r w:rsidR="003662E1" w:rsidRPr="00D603FF">
        <w:rPr>
          <w:sz w:val="28"/>
          <w:szCs w:val="28"/>
        </w:rPr>
        <w:t xml:space="preserve"> на информационных стендах по следующим адресам</w:t>
      </w:r>
      <w:r w:rsidR="003662E1" w:rsidRPr="00D603FF">
        <w:rPr>
          <w:bCs/>
          <w:sz w:val="28"/>
          <w:szCs w:val="28"/>
        </w:rPr>
        <w:t>:</w:t>
      </w:r>
    </w:p>
    <w:p w:rsidR="007057EC" w:rsidRDefault="003662E1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4"/>
          <w:szCs w:val="24"/>
        </w:rPr>
        <w:t xml:space="preserve">      </w:t>
      </w:r>
      <w:r w:rsidRPr="00A36B81">
        <w:rPr>
          <w:sz w:val="24"/>
          <w:szCs w:val="24"/>
        </w:rPr>
        <w:t xml:space="preserve"> </w:t>
      </w:r>
      <w:r w:rsidR="007057EC" w:rsidRPr="00D603FF">
        <w:rPr>
          <w:sz w:val="28"/>
          <w:szCs w:val="28"/>
        </w:rPr>
        <w:t xml:space="preserve">Библиотеки: </w:t>
      </w:r>
      <w:r w:rsidR="007057EC">
        <w:rPr>
          <w:sz w:val="28"/>
          <w:szCs w:val="28"/>
          <w:lang w:eastAsia="ar-SA"/>
        </w:rPr>
        <w:t>д. Поедуги, ул. Ф.В.Рогожникова, д.10;</w:t>
      </w:r>
    </w:p>
    <w:p w:rsidR="007057EC" w:rsidRDefault="007057EC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Бор, ул. Центральная, д.16</w:t>
      </w:r>
    </w:p>
    <w:p w:rsidR="007057EC" w:rsidRDefault="007057EC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Сызганка, </w:t>
      </w:r>
      <w:r w:rsidRPr="00050D52">
        <w:rPr>
          <w:sz w:val="28"/>
          <w:szCs w:val="28"/>
          <w:lang w:eastAsia="ar-SA"/>
        </w:rPr>
        <w:t>ул.</w:t>
      </w:r>
      <w:r>
        <w:rPr>
          <w:sz w:val="28"/>
          <w:szCs w:val="28"/>
          <w:lang w:eastAsia="ar-SA"/>
        </w:rPr>
        <w:t xml:space="preserve"> </w:t>
      </w:r>
      <w:r w:rsidRPr="00050D52">
        <w:rPr>
          <w:sz w:val="28"/>
          <w:szCs w:val="28"/>
          <w:lang w:eastAsia="ar-SA"/>
        </w:rPr>
        <w:t>Молодежная,</w:t>
      </w:r>
      <w:r>
        <w:rPr>
          <w:sz w:val="28"/>
          <w:szCs w:val="28"/>
          <w:lang w:eastAsia="ar-SA"/>
        </w:rPr>
        <w:t xml:space="preserve"> </w:t>
      </w:r>
      <w:r w:rsidRPr="00050D52">
        <w:rPr>
          <w:sz w:val="28"/>
          <w:szCs w:val="28"/>
          <w:lang w:eastAsia="ar-SA"/>
        </w:rPr>
        <w:t>д.</w:t>
      </w:r>
      <w:r>
        <w:rPr>
          <w:sz w:val="28"/>
          <w:szCs w:val="28"/>
          <w:lang w:eastAsia="ar-SA"/>
        </w:rPr>
        <w:t xml:space="preserve"> </w:t>
      </w:r>
      <w:r w:rsidRPr="00050D52">
        <w:rPr>
          <w:sz w:val="28"/>
          <w:szCs w:val="28"/>
          <w:lang w:eastAsia="ar-SA"/>
        </w:rPr>
        <w:t>2А</w:t>
      </w:r>
    </w:p>
    <w:p w:rsidR="007057EC" w:rsidRDefault="007057EC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Бырма, ул. Школьная</w:t>
      </w:r>
    </w:p>
    <w:p w:rsidR="007057EC" w:rsidRDefault="007057EC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Н-Истекаевка, ул.Трактовая, д.14</w:t>
      </w:r>
    </w:p>
    <w:p w:rsidR="007057EC" w:rsidRDefault="007057EC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Пепелыши, ул. Колхозная, д.15</w:t>
      </w:r>
    </w:p>
    <w:p w:rsidR="007057EC" w:rsidRDefault="007057EC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Тохтарево, ул. Центральная, д. 26</w:t>
      </w:r>
    </w:p>
    <w:p w:rsidR="007057EC" w:rsidRPr="00D603FF" w:rsidRDefault="007057EC" w:rsidP="00DA1299">
      <w:pPr>
        <w:tabs>
          <w:tab w:val="left" w:pos="0"/>
        </w:tabs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д. Васькино, ул. Пушкина, д. 4</w:t>
      </w:r>
    </w:p>
    <w:p w:rsidR="007057EC" w:rsidRDefault="007057EC" w:rsidP="00DA1299">
      <w:pPr>
        <w:jc w:val="both"/>
      </w:pPr>
    </w:p>
    <w:p w:rsidR="007057EC" w:rsidRPr="00D603FF" w:rsidRDefault="007057EC" w:rsidP="00DA1299">
      <w:pPr>
        <w:ind w:firstLine="708"/>
        <w:jc w:val="both"/>
        <w:rPr>
          <w:sz w:val="28"/>
          <w:szCs w:val="28"/>
        </w:rPr>
      </w:pPr>
      <w:r w:rsidRPr="00D603FF">
        <w:rPr>
          <w:sz w:val="28"/>
          <w:szCs w:val="28"/>
        </w:rPr>
        <w:t xml:space="preserve">     Администрация </w:t>
      </w:r>
      <w:r>
        <w:rPr>
          <w:sz w:val="28"/>
          <w:szCs w:val="28"/>
        </w:rPr>
        <w:t xml:space="preserve">Поедугинского </w:t>
      </w:r>
      <w:r w:rsidRPr="00D603FF">
        <w:rPr>
          <w:sz w:val="28"/>
          <w:szCs w:val="28"/>
        </w:rPr>
        <w:t xml:space="preserve">сельского поселения: </w:t>
      </w:r>
    </w:p>
    <w:p w:rsidR="007057EC" w:rsidRPr="00D603FF" w:rsidRDefault="007057EC" w:rsidP="00DA1299">
      <w:pPr>
        <w:jc w:val="both"/>
        <w:rPr>
          <w:sz w:val="28"/>
          <w:szCs w:val="28"/>
        </w:rPr>
      </w:pPr>
      <w:r w:rsidRPr="00D603FF">
        <w:rPr>
          <w:sz w:val="28"/>
          <w:szCs w:val="28"/>
        </w:rPr>
        <w:t xml:space="preserve">                             по адресу: </w:t>
      </w:r>
      <w:r>
        <w:rPr>
          <w:sz w:val="28"/>
          <w:szCs w:val="28"/>
        </w:rPr>
        <w:t>д</w:t>
      </w:r>
      <w:r w:rsidRPr="00D603FF">
        <w:rPr>
          <w:sz w:val="28"/>
          <w:szCs w:val="28"/>
        </w:rPr>
        <w:t xml:space="preserve">. </w:t>
      </w:r>
      <w:r>
        <w:rPr>
          <w:sz w:val="28"/>
          <w:szCs w:val="28"/>
        </w:rPr>
        <w:t>Поедуги</w:t>
      </w:r>
      <w:r w:rsidRPr="00D603FF">
        <w:rPr>
          <w:sz w:val="28"/>
          <w:szCs w:val="28"/>
        </w:rPr>
        <w:t xml:space="preserve">, ул. </w:t>
      </w:r>
      <w:r>
        <w:rPr>
          <w:sz w:val="28"/>
          <w:szCs w:val="28"/>
        </w:rPr>
        <w:t>Ф.В. Рогожникова</w:t>
      </w:r>
      <w:r w:rsidRPr="00D603FF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D603FF">
        <w:rPr>
          <w:sz w:val="28"/>
          <w:szCs w:val="28"/>
        </w:rPr>
        <w:t>;</w:t>
      </w:r>
    </w:p>
    <w:p w:rsidR="007057EC" w:rsidRPr="00D603FF" w:rsidRDefault="007057EC" w:rsidP="00DA1299">
      <w:pPr>
        <w:ind w:firstLine="708"/>
        <w:jc w:val="both"/>
        <w:rPr>
          <w:sz w:val="28"/>
          <w:szCs w:val="28"/>
        </w:rPr>
      </w:pPr>
    </w:p>
    <w:p w:rsidR="007057EC" w:rsidRDefault="007057EC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603FF">
        <w:rPr>
          <w:rFonts w:ascii="Times New Roman" w:hAnsi="Times New Roman" w:cs="Times New Roman"/>
          <w:sz w:val="28"/>
          <w:szCs w:val="28"/>
        </w:rPr>
        <w:t xml:space="preserve">         Дом досуга: </w:t>
      </w:r>
      <w:r>
        <w:rPr>
          <w:rFonts w:ascii="Times New Roman" w:hAnsi="Times New Roman"/>
          <w:sz w:val="28"/>
          <w:szCs w:val="28"/>
        </w:rPr>
        <w:t>Поедугинский СК        д. Поедуги ул. Ф.В.Рогожникова д.10</w:t>
      </w:r>
    </w:p>
    <w:p w:rsidR="007057EC" w:rsidRDefault="007057EC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Пепелышевский СК     д. Пепелыши ул. Колхозная д.15</w:t>
      </w:r>
    </w:p>
    <w:p w:rsidR="007057EC" w:rsidRDefault="007057EC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Истекаевский СК         д. Н. Истекаевка ул. Трактовая д.14</w:t>
      </w:r>
    </w:p>
    <w:p w:rsidR="007057EC" w:rsidRDefault="007057EC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Бырминский СК           д. Бырма ул. Школьная д.23</w:t>
      </w:r>
    </w:p>
    <w:p w:rsidR="007057EC" w:rsidRDefault="007057EC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Сызганский СК            д. Сызганка ул. Молодежная 2 а</w:t>
      </w:r>
    </w:p>
    <w:p w:rsidR="007057EC" w:rsidRDefault="007057EC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Боровской СК               д. Бор ул. Центральная д.16</w:t>
      </w:r>
    </w:p>
    <w:p w:rsidR="007057EC" w:rsidRDefault="007057EC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Иванковский СК          д. Васькино  ул. Пушкина д.47</w:t>
      </w:r>
    </w:p>
    <w:p w:rsidR="007057EC" w:rsidRDefault="007057EC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Тебеняковский ДД        д. Тебеняки ул. Центральная д.15</w:t>
      </w:r>
    </w:p>
    <w:p w:rsidR="007057EC" w:rsidRDefault="007057EC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Каменский ДД               д. Каменка ул. Механизаторов д.7</w:t>
      </w:r>
    </w:p>
    <w:p w:rsidR="007057EC" w:rsidRDefault="007057EC" w:rsidP="00DA12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Усть-Иргинский ДД      д. Усть-Иргино ул. Сабуровская д.8</w:t>
      </w:r>
    </w:p>
    <w:p w:rsidR="00D32AAC" w:rsidRPr="006E3379" w:rsidRDefault="007057EC" w:rsidP="006E337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Краснолуженский ДД   д. Кр. Луг ул. Сосновая д. 2</w:t>
      </w:r>
    </w:p>
    <w:p w:rsidR="003E0243" w:rsidRPr="00D32AAC" w:rsidRDefault="00D32AAC" w:rsidP="00DA1299">
      <w:pPr>
        <w:pStyle w:val="10"/>
        <w:spacing w:before="0" w:beforeAutospacing="0" w:after="0" w:afterAutospacing="0"/>
        <w:ind w:left="20" w:right="40" w:firstLine="6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E0243" w:rsidRPr="00D32AAC">
        <w:rPr>
          <w:color w:val="000000"/>
          <w:sz w:val="28"/>
          <w:szCs w:val="28"/>
        </w:rPr>
        <w:t>2.  Доступ граждан к «Ящику доверия» для обращений осуществляется в рабочее время с 9:00 до 1</w:t>
      </w:r>
      <w:r w:rsidRPr="00D32AAC">
        <w:rPr>
          <w:color w:val="000000"/>
          <w:sz w:val="28"/>
          <w:szCs w:val="28"/>
        </w:rPr>
        <w:t>7</w:t>
      </w:r>
      <w:r w:rsidR="003E0243" w:rsidRPr="00D32AAC">
        <w:rPr>
          <w:color w:val="000000"/>
          <w:sz w:val="28"/>
          <w:szCs w:val="28"/>
        </w:rPr>
        <w:t>:00 часов.</w:t>
      </w:r>
    </w:p>
    <w:p w:rsidR="003E0243" w:rsidRPr="00FA091C" w:rsidRDefault="003E0243" w:rsidP="00DA1299">
      <w:pPr>
        <w:pStyle w:val="10"/>
        <w:spacing w:before="0" w:beforeAutospacing="0" w:after="0" w:afterAutospacing="0"/>
        <w:ind w:left="20" w:right="40" w:firstLine="62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 xml:space="preserve">3.3. Выемка обращений осуществляется секретарем комиссии </w:t>
      </w:r>
      <w:r w:rsidR="00D37D85" w:rsidRPr="00FA091C">
        <w:rPr>
          <w:sz w:val="28"/>
          <w:szCs w:val="28"/>
        </w:rPr>
        <w:t>по соблюд</w:t>
      </w:r>
      <w:r w:rsidR="00D37D85" w:rsidRPr="00FA091C">
        <w:rPr>
          <w:sz w:val="28"/>
          <w:szCs w:val="28"/>
        </w:rPr>
        <w:t>е</w:t>
      </w:r>
      <w:r w:rsidR="00D37D85" w:rsidRPr="00FA091C">
        <w:rPr>
          <w:sz w:val="28"/>
          <w:szCs w:val="28"/>
        </w:rPr>
        <w:t>нию требований к служебному поведению муниципальных служащих админис</w:t>
      </w:r>
      <w:r w:rsidR="00D37D85" w:rsidRPr="00FA091C">
        <w:rPr>
          <w:sz w:val="28"/>
          <w:szCs w:val="28"/>
        </w:rPr>
        <w:t>т</w:t>
      </w:r>
      <w:r w:rsidR="00D37D85" w:rsidRPr="00FA091C">
        <w:rPr>
          <w:sz w:val="28"/>
          <w:szCs w:val="28"/>
        </w:rPr>
        <w:t xml:space="preserve">рации </w:t>
      </w:r>
      <w:r w:rsidR="007057EC">
        <w:rPr>
          <w:sz w:val="28"/>
          <w:szCs w:val="28"/>
        </w:rPr>
        <w:t xml:space="preserve">Поедугинского </w:t>
      </w:r>
      <w:r w:rsidR="00D37D85" w:rsidRPr="00FA091C">
        <w:rPr>
          <w:sz w:val="28"/>
          <w:szCs w:val="28"/>
        </w:rPr>
        <w:t>сельского поселения и урегулированию конфликта интер</w:t>
      </w:r>
      <w:r w:rsidR="00D37D85" w:rsidRPr="00FA091C">
        <w:rPr>
          <w:sz w:val="28"/>
          <w:szCs w:val="28"/>
        </w:rPr>
        <w:t>е</w:t>
      </w:r>
      <w:r w:rsidR="00D37D85" w:rsidRPr="00FA091C">
        <w:rPr>
          <w:sz w:val="28"/>
          <w:szCs w:val="28"/>
        </w:rPr>
        <w:t>сов</w:t>
      </w:r>
      <w:r w:rsidR="00D37D85" w:rsidRPr="00FA091C">
        <w:rPr>
          <w:color w:val="000000"/>
          <w:sz w:val="28"/>
          <w:szCs w:val="28"/>
        </w:rPr>
        <w:t xml:space="preserve"> </w:t>
      </w:r>
      <w:r w:rsidRPr="00FA091C">
        <w:rPr>
          <w:color w:val="000000"/>
          <w:sz w:val="28"/>
          <w:szCs w:val="28"/>
        </w:rPr>
        <w:t xml:space="preserve"> (далее - Комиссия), в присутствии председателя и нескольких членов коми</w:t>
      </w:r>
      <w:r w:rsidRPr="00FA091C">
        <w:rPr>
          <w:color w:val="000000"/>
          <w:sz w:val="28"/>
          <w:szCs w:val="28"/>
        </w:rPr>
        <w:t>с</w:t>
      </w:r>
      <w:r w:rsidRPr="00FA091C">
        <w:rPr>
          <w:color w:val="000000"/>
          <w:sz w:val="28"/>
          <w:szCs w:val="28"/>
        </w:rPr>
        <w:t>сии, два раза в месяц (15-го и 30-го числа каждого месяца).</w:t>
      </w:r>
    </w:p>
    <w:p w:rsidR="003E0243" w:rsidRPr="00FA091C" w:rsidRDefault="003E0243" w:rsidP="00DA1299">
      <w:pPr>
        <w:pStyle w:val="10"/>
        <w:spacing w:before="0" w:beforeAutospacing="0" w:after="0" w:afterAutospacing="0"/>
        <w:ind w:left="20" w:right="40" w:firstLine="620"/>
        <w:jc w:val="both"/>
        <w:rPr>
          <w:color w:val="000000"/>
          <w:sz w:val="28"/>
          <w:szCs w:val="28"/>
        </w:rPr>
      </w:pPr>
      <w:r w:rsidRPr="00FA091C">
        <w:rPr>
          <w:color w:val="000000"/>
          <w:sz w:val="28"/>
          <w:szCs w:val="28"/>
        </w:rPr>
        <w:lastRenderedPageBreak/>
        <w:t>3.4.    </w:t>
      </w:r>
      <w:r w:rsidRPr="00FA091C">
        <w:rPr>
          <w:rStyle w:val="apple-converted-space"/>
          <w:color w:val="000000"/>
          <w:sz w:val="28"/>
          <w:szCs w:val="28"/>
        </w:rPr>
        <w:t> </w:t>
      </w:r>
      <w:r w:rsidRPr="00FA091C">
        <w:rPr>
          <w:color w:val="000000"/>
          <w:sz w:val="28"/>
          <w:szCs w:val="28"/>
        </w:rPr>
        <w:t>После выемки </w:t>
      </w:r>
      <w:r w:rsidRPr="00FA091C">
        <w:rPr>
          <w:rStyle w:val="apple-converted-space"/>
          <w:color w:val="000000"/>
          <w:sz w:val="28"/>
          <w:szCs w:val="28"/>
        </w:rPr>
        <w:t> </w:t>
      </w:r>
      <w:r w:rsidRPr="00FA091C">
        <w:rPr>
          <w:color w:val="000000"/>
          <w:sz w:val="28"/>
          <w:szCs w:val="28"/>
        </w:rPr>
        <w:t>письменных обращений секретарь Комиссии осущес</w:t>
      </w:r>
      <w:r w:rsidRPr="00FA091C">
        <w:rPr>
          <w:color w:val="000000"/>
          <w:sz w:val="28"/>
          <w:szCs w:val="28"/>
        </w:rPr>
        <w:t>т</w:t>
      </w:r>
      <w:r w:rsidRPr="00FA091C">
        <w:rPr>
          <w:color w:val="000000"/>
          <w:sz w:val="28"/>
          <w:szCs w:val="28"/>
        </w:rPr>
        <w:t xml:space="preserve">вляет их регистрацию и передает данные обращения </w:t>
      </w:r>
      <w:r w:rsidR="00D32AAC" w:rsidRPr="00FA091C">
        <w:rPr>
          <w:color w:val="000000"/>
          <w:sz w:val="28"/>
          <w:szCs w:val="28"/>
        </w:rPr>
        <w:t>Главе поселения</w:t>
      </w:r>
      <w:r w:rsidRPr="00FA091C">
        <w:rPr>
          <w:color w:val="000000"/>
          <w:sz w:val="28"/>
          <w:szCs w:val="28"/>
        </w:rPr>
        <w:t xml:space="preserve"> для их дальнейшей передачи</w:t>
      </w:r>
      <w:r w:rsidR="00D32AAC" w:rsidRPr="00FA091C">
        <w:rPr>
          <w:color w:val="000000"/>
          <w:sz w:val="28"/>
          <w:szCs w:val="28"/>
        </w:rPr>
        <w:t xml:space="preserve"> Заместителю п</w:t>
      </w:r>
      <w:r w:rsidRPr="00FA091C">
        <w:rPr>
          <w:color w:val="000000"/>
          <w:sz w:val="28"/>
          <w:szCs w:val="28"/>
        </w:rPr>
        <w:t>редседател</w:t>
      </w:r>
      <w:r w:rsidR="00D32AAC" w:rsidRPr="00FA091C">
        <w:rPr>
          <w:color w:val="000000"/>
          <w:sz w:val="28"/>
          <w:szCs w:val="28"/>
        </w:rPr>
        <w:t>я</w:t>
      </w:r>
      <w:r w:rsidRPr="00FA091C">
        <w:rPr>
          <w:color w:val="000000"/>
          <w:sz w:val="28"/>
          <w:szCs w:val="28"/>
        </w:rPr>
        <w:t xml:space="preserve"> комиссии</w:t>
      </w:r>
      <w:r w:rsidR="00D37D85" w:rsidRPr="00FA091C">
        <w:rPr>
          <w:sz w:val="28"/>
          <w:szCs w:val="28"/>
        </w:rPr>
        <w:t xml:space="preserve"> по соблюдению тр</w:t>
      </w:r>
      <w:r w:rsidR="00D37D85" w:rsidRPr="00FA091C">
        <w:rPr>
          <w:sz w:val="28"/>
          <w:szCs w:val="28"/>
        </w:rPr>
        <w:t>е</w:t>
      </w:r>
      <w:r w:rsidR="00D37D85" w:rsidRPr="00FA091C">
        <w:rPr>
          <w:sz w:val="28"/>
          <w:szCs w:val="28"/>
        </w:rPr>
        <w:t xml:space="preserve">бований к служебному поведению муниципальных служащих администрации </w:t>
      </w:r>
      <w:r w:rsidR="007057EC">
        <w:rPr>
          <w:sz w:val="28"/>
          <w:szCs w:val="28"/>
        </w:rPr>
        <w:t xml:space="preserve">Поедугинского </w:t>
      </w:r>
      <w:r w:rsidR="00D37D85" w:rsidRPr="00FA091C">
        <w:rPr>
          <w:sz w:val="28"/>
          <w:szCs w:val="28"/>
        </w:rPr>
        <w:t>сельского поселения и урегулированию конфликта интересов</w:t>
      </w:r>
      <w:r w:rsidR="00D37D85" w:rsidRPr="00FA091C">
        <w:rPr>
          <w:color w:val="000000"/>
          <w:sz w:val="28"/>
          <w:szCs w:val="28"/>
        </w:rPr>
        <w:t xml:space="preserve"> </w:t>
      </w:r>
      <w:r w:rsidRPr="00FA091C">
        <w:rPr>
          <w:color w:val="000000"/>
          <w:sz w:val="28"/>
          <w:szCs w:val="28"/>
        </w:rPr>
        <w:t xml:space="preserve"> на рассмотрение и принятие решений.   </w:t>
      </w:r>
    </w:p>
    <w:p w:rsidR="003E0243" w:rsidRPr="00FA091C" w:rsidRDefault="003E0243" w:rsidP="00DA1299">
      <w:pPr>
        <w:pStyle w:val="10"/>
        <w:spacing w:before="0" w:beforeAutospacing="0" w:after="0" w:afterAutospacing="0"/>
        <w:ind w:left="20" w:right="40" w:firstLine="620"/>
        <w:jc w:val="both"/>
        <w:rPr>
          <w:color w:val="000000"/>
          <w:sz w:val="28"/>
          <w:szCs w:val="28"/>
        </w:rPr>
      </w:pPr>
      <w:r w:rsidRPr="00FA091C">
        <w:rPr>
          <w:color w:val="000000"/>
          <w:sz w:val="28"/>
          <w:szCs w:val="28"/>
        </w:rPr>
        <w:t>3.5. Обращения рассматриваются в порядке и сроки, установленные Фед</w:t>
      </w:r>
      <w:r w:rsidRPr="00FA091C">
        <w:rPr>
          <w:color w:val="000000"/>
          <w:sz w:val="28"/>
          <w:szCs w:val="28"/>
        </w:rPr>
        <w:t>е</w:t>
      </w:r>
      <w:r w:rsidRPr="00FA091C">
        <w:rPr>
          <w:color w:val="000000"/>
          <w:sz w:val="28"/>
          <w:szCs w:val="28"/>
        </w:rPr>
        <w:t>ральным законом от 2 мая 2006 года № 59-ФЗ «О порядке </w:t>
      </w:r>
      <w:r w:rsidRPr="00FA091C">
        <w:rPr>
          <w:rStyle w:val="apple-converted-space"/>
          <w:color w:val="000000"/>
          <w:sz w:val="28"/>
          <w:szCs w:val="28"/>
        </w:rPr>
        <w:t> </w:t>
      </w:r>
      <w:r w:rsidRPr="00FA091C">
        <w:rPr>
          <w:color w:val="000000"/>
          <w:sz w:val="28"/>
          <w:szCs w:val="28"/>
        </w:rPr>
        <w:t>рассмотрения обращ</w:t>
      </w:r>
      <w:r w:rsidRPr="00FA091C">
        <w:rPr>
          <w:color w:val="000000"/>
          <w:sz w:val="28"/>
          <w:szCs w:val="28"/>
        </w:rPr>
        <w:t>е</w:t>
      </w:r>
      <w:r w:rsidRPr="00FA091C">
        <w:rPr>
          <w:color w:val="000000"/>
          <w:sz w:val="28"/>
          <w:szCs w:val="28"/>
        </w:rPr>
        <w:t>ний граждан Российской Федерации».  </w:t>
      </w:r>
    </w:p>
    <w:p w:rsidR="00D32AAC" w:rsidRDefault="003E0243" w:rsidP="00DA1299">
      <w:pPr>
        <w:pStyle w:val="10"/>
        <w:spacing w:before="0" w:beforeAutospacing="0" w:after="0" w:afterAutospacing="0"/>
        <w:ind w:left="20" w:right="40" w:firstLine="620"/>
        <w:jc w:val="both"/>
        <w:rPr>
          <w:color w:val="000000"/>
          <w:sz w:val="28"/>
          <w:szCs w:val="28"/>
        </w:rPr>
      </w:pPr>
      <w:r w:rsidRPr="00FA091C">
        <w:rPr>
          <w:color w:val="000000"/>
          <w:sz w:val="28"/>
          <w:szCs w:val="28"/>
        </w:rPr>
        <w:t xml:space="preserve">3.6. Ежеквартально, до 5 числа месяца, следующего за отчетным периодом, </w:t>
      </w:r>
      <w:r w:rsidR="00D32AAC" w:rsidRPr="00FA091C">
        <w:rPr>
          <w:color w:val="000000"/>
          <w:sz w:val="28"/>
          <w:szCs w:val="28"/>
        </w:rPr>
        <w:t xml:space="preserve"> заместитель </w:t>
      </w:r>
      <w:r w:rsidRPr="00FA091C">
        <w:rPr>
          <w:color w:val="000000"/>
          <w:sz w:val="28"/>
          <w:szCs w:val="28"/>
        </w:rPr>
        <w:t>председател</w:t>
      </w:r>
      <w:r w:rsidR="00D32AAC" w:rsidRPr="00FA091C">
        <w:rPr>
          <w:color w:val="000000"/>
          <w:sz w:val="28"/>
          <w:szCs w:val="28"/>
        </w:rPr>
        <w:t>я</w:t>
      </w:r>
      <w:r w:rsidRPr="00FA091C">
        <w:rPr>
          <w:color w:val="000000"/>
          <w:sz w:val="28"/>
          <w:szCs w:val="28"/>
        </w:rPr>
        <w:t xml:space="preserve"> комиссии готовит аналитическую справку о поступи</w:t>
      </w:r>
      <w:r w:rsidRPr="00FA091C">
        <w:rPr>
          <w:color w:val="000000"/>
          <w:sz w:val="28"/>
          <w:szCs w:val="28"/>
        </w:rPr>
        <w:t>в</w:t>
      </w:r>
      <w:r w:rsidRPr="00FA091C">
        <w:rPr>
          <w:color w:val="000000"/>
          <w:sz w:val="28"/>
          <w:szCs w:val="28"/>
        </w:rPr>
        <w:t xml:space="preserve">ших письменных обращениях </w:t>
      </w:r>
      <w:r w:rsidR="00D32AAC" w:rsidRPr="00FA091C">
        <w:rPr>
          <w:color w:val="000000"/>
          <w:sz w:val="28"/>
          <w:szCs w:val="28"/>
        </w:rPr>
        <w:t>для Главы поселения</w:t>
      </w:r>
      <w:r w:rsidR="00FA091C">
        <w:rPr>
          <w:color w:val="000000"/>
          <w:sz w:val="28"/>
          <w:szCs w:val="28"/>
        </w:rPr>
        <w:t>.</w:t>
      </w:r>
    </w:p>
    <w:p w:rsidR="006E3379" w:rsidRPr="00FA091C" w:rsidRDefault="006E3379" w:rsidP="00DA1299">
      <w:pPr>
        <w:pStyle w:val="10"/>
        <w:spacing w:before="0" w:beforeAutospacing="0" w:after="0" w:afterAutospacing="0"/>
        <w:ind w:left="20" w:right="40" w:firstLine="620"/>
        <w:jc w:val="both"/>
        <w:rPr>
          <w:color w:val="000000"/>
          <w:sz w:val="28"/>
          <w:szCs w:val="28"/>
        </w:rPr>
      </w:pPr>
    </w:p>
    <w:p w:rsidR="003E0243" w:rsidRPr="00D32AAC" w:rsidRDefault="003E0243" w:rsidP="005A2862">
      <w:pPr>
        <w:pStyle w:val="10"/>
        <w:spacing w:before="0" w:beforeAutospacing="0" w:after="0" w:afterAutospacing="0"/>
        <w:ind w:left="20" w:right="40" w:firstLine="620"/>
        <w:jc w:val="center"/>
        <w:rPr>
          <w:color w:val="000000"/>
          <w:sz w:val="28"/>
          <w:szCs w:val="28"/>
        </w:rPr>
      </w:pPr>
      <w:r w:rsidRPr="00D32AAC">
        <w:rPr>
          <w:b/>
          <w:bCs/>
          <w:color w:val="000000"/>
          <w:sz w:val="28"/>
          <w:szCs w:val="28"/>
        </w:rPr>
        <w:t>4. Регистрация и учет обращений</w:t>
      </w:r>
    </w:p>
    <w:p w:rsidR="003E0243" w:rsidRPr="00D32AAC" w:rsidRDefault="003E0243" w:rsidP="00DA1299">
      <w:pPr>
        <w:pStyle w:val="10"/>
        <w:spacing w:before="0" w:beforeAutospacing="0" w:after="0" w:afterAutospacing="0"/>
        <w:ind w:left="20" w:right="40" w:firstLine="62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4.1.  Учет и регистрация поступивших обращений осуществляе</w:t>
      </w:r>
      <w:r w:rsidRPr="00D32AAC">
        <w:rPr>
          <w:color w:val="000000"/>
          <w:sz w:val="28"/>
          <w:szCs w:val="28"/>
        </w:rPr>
        <w:t>т</w:t>
      </w:r>
      <w:r w:rsidRPr="00D32AAC">
        <w:rPr>
          <w:color w:val="000000"/>
          <w:sz w:val="28"/>
          <w:szCs w:val="28"/>
        </w:rPr>
        <w:t>ся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  Комиссией, посредством ведения Журнала учета обращений (далее - Жу</w:t>
      </w:r>
      <w:r w:rsidRPr="00D32AAC">
        <w:rPr>
          <w:color w:val="000000"/>
          <w:sz w:val="28"/>
          <w:szCs w:val="28"/>
        </w:rPr>
        <w:t>р</w:t>
      </w:r>
      <w:r w:rsidRPr="00D32AAC">
        <w:rPr>
          <w:color w:val="000000"/>
          <w:sz w:val="28"/>
          <w:szCs w:val="28"/>
        </w:rPr>
        <w:t>нал).</w:t>
      </w:r>
    </w:p>
    <w:p w:rsidR="003E0243" w:rsidRPr="00D32AAC" w:rsidRDefault="003E0243" w:rsidP="00DA1299">
      <w:pPr>
        <w:pStyle w:val="10"/>
        <w:spacing w:before="0" w:beforeAutospacing="0" w:after="0" w:afterAutospacing="0"/>
        <w:ind w:left="20" w:right="40" w:firstLine="62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4.2.  Журнал должен быть пронумерован, прошнурован и иметь следующие реквизиты:</w:t>
      </w:r>
    </w:p>
    <w:p w:rsidR="003E0243" w:rsidRPr="00D32AAC" w:rsidRDefault="003E0243" w:rsidP="00DA1299">
      <w:pPr>
        <w:pStyle w:val="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            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а) порядковый номер обращения;</w:t>
      </w:r>
    </w:p>
    <w:p w:rsidR="003E0243" w:rsidRPr="00D32AAC" w:rsidRDefault="003E0243" w:rsidP="00DA1299">
      <w:pPr>
        <w:pStyle w:val="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            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б) дата выемки (приема) обращения из «Ящика доверия»;</w:t>
      </w:r>
    </w:p>
    <w:p w:rsidR="003E0243" w:rsidRPr="00D32AAC" w:rsidRDefault="003E0243" w:rsidP="00DA1299">
      <w:pPr>
        <w:pStyle w:val="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            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в) фамили</w:t>
      </w:r>
      <w:r w:rsidR="003662E1">
        <w:rPr>
          <w:color w:val="000000"/>
          <w:sz w:val="28"/>
          <w:szCs w:val="28"/>
        </w:rPr>
        <w:t>я, имя, отчество заявителя</w:t>
      </w:r>
      <w:r w:rsidRPr="00D32AAC">
        <w:rPr>
          <w:color w:val="000000"/>
          <w:sz w:val="28"/>
          <w:szCs w:val="28"/>
        </w:rPr>
        <w:t>;</w:t>
      </w:r>
    </w:p>
    <w:p w:rsidR="003E0243" w:rsidRPr="00D32AAC" w:rsidRDefault="003E0243" w:rsidP="00DA1299">
      <w:pPr>
        <w:pStyle w:val="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           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="00FA091C">
        <w:rPr>
          <w:rStyle w:val="apple-converted-space"/>
          <w:color w:val="000000"/>
          <w:sz w:val="28"/>
          <w:szCs w:val="28"/>
        </w:rPr>
        <w:t xml:space="preserve"> </w:t>
      </w:r>
      <w:r w:rsidRPr="00D32AAC">
        <w:rPr>
          <w:color w:val="000000"/>
          <w:sz w:val="28"/>
          <w:szCs w:val="28"/>
        </w:rPr>
        <w:t>г) адрес заявителя и номер его контактного телефона (если есть сведения);</w:t>
      </w:r>
    </w:p>
    <w:p w:rsidR="003E0243" w:rsidRPr="00D32AAC" w:rsidRDefault="003E0243" w:rsidP="00DA1299">
      <w:pPr>
        <w:pStyle w:val="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            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д) краткое содержание обращения;</w:t>
      </w:r>
    </w:p>
    <w:p w:rsidR="003E0243" w:rsidRPr="00D32AAC" w:rsidRDefault="003E0243" w:rsidP="00DA1299">
      <w:pPr>
        <w:pStyle w:val="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            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е) содержани</w:t>
      </w:r>
      <w:r w:rsidR="00FA091C">
        <w:rPr>
          <w:color w:val="000000"/>
          <w:sz w:val="28"/>
          <w:szCs w:val="28"/>
        </w:rPr>
        <w:t>е и дата резолюции Руководителя</w:t>
      </w:r>
      <w:r w:rsidRPr="00D32AAC">
        <w:rPr>
          <w:color w:val="000000"/>
          <w:sz w:val="28"/>
          <w:szCs w:val="28"/>
        </w:rPr>
        <w:t>;</w:t>
      </w:r>
    </w:p>
    <w:p w:rsidR="003E0243" w:rsidRPr="00D32AAC" w:rsidRDefault="003E0243" w:rsidP="00DA1299">
      <w:pPr>
        <w:pStyle w:val="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            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ж) отметка о принятых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 мерах;</w:t>
      </w:r>
    </w:p>
    <w:p w:rsidR="003E0243" w:rsidRPr="00D32AAC" w:rsidRDefault="003E0243" w:rsidP="00DA1299">
      <w:pPr>
        <w:pStyle w:val="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            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з) исходящий номер и дата ответа заявителю.</w:t>
      </w:r>
    </w:p>
    <w:p w:rsidR="003E0243" w:rsidRPr="00D32AAC" w:rsidRDefault="003E0243" w:rsidP="00DA1299">
      <w:pPr>
        <w:pStyle w:val="10"/>
        <w:spacing w:before="0" w:beforeAutospacing="0" w:after="0" w:afterAutospacing="0"/>
        <w:ind w:left="20" w:right="40" w:firstLine="62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 xml:space="preserve">4.3.  В случае поступления обращения, рассмотрение которого не относится к компетенции </w:t>
      </w:r>
      <w:r w:rsidR="00D37D85">
        <w:rPr>
          <w:color w:val="000000"/>
          <w:sz w:val="28"/>
          <w:szCs w:val="28"/>
        </w:rPr>
        <w:t>Администрации поселения</w:t>
      </w:r>
      <w:r w:rsidRPr="00D32AAC">
        <w:rPr>
          <w:color w:val="000000"/>
          <w:sz w:val="28"/>
          <w:szCs w:val="28"/>
        </w:rPr>
        <w:t>,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 оно направляется по компетенции в другой орган  или организацию.</w:t>
      </w:r>
    </w:p>
    <w:p w:rsidR="003E0243" w:rsidRPr="00D32AAC" w:rsidRDefault="003E0243" w:rsidP="00DA1299">
      <w:pPr>
        <w:pStyle w:val="20"/>
        <w:spacing w:before="0" w:beforeAutospacing="0" w:after="0" w:afterAutospacing="0"/>
        <w:ind w:left="2124" w:firstLine="708"/>
        <w:jc w:val="both"/>
        <w:rPr>
          <w:color w:val="000000"/>
          <w:sz w:val="28"/>
          <w:szCs w:val="28"/>
        </w:rPr>
      </w:pPr>
      <w:r w:rsidRPr="00D32AAC">
        <w:rPr>
          <w:b/>
          <w:bCs/>
          <w:color w:val="000000"/>
          <w:sz w:val="28"/>
          <w:szCs w:val="28"/>
        </w:rPr>
        <w:t> </w:t>
      </w:r>
    </w:p>
    <w:p w:rsidR="003E0243" w:rsidRPr="00D32AAC" w:rsidRDefault="003E0243" w:rsidP="00DA1299">
      <w:pPr>
        <w:pStyle w:val="20"/>
        <w:spacing w:before="0" w:beforeAutospacing="0" w:after="0" w:afterAutospacing="0"/>
        <w:ind w:left="2124" w:firstLine="708"/>
        <w:jc w:val="both"/>
        <w:rPr>
          <w:color w:val="000000"/>
          <w:sz w:val="28"/>
          <w:szCs w:val="28"/>
        </w:rPr>
      </w:pPr>
      <w:r w:rsidRPr="00D32AAC">
        <w:rPr>
          <w:b/>
          <w:bCs/>
          <w:color w:val="000000"/>
          <w:sz w:val="28"/>
          <w:szCs w:val="28"/>
        </w:rPr>
        <w:t>           </w:t>
      </w:r>
      <w:r w:rsidRPr="00D32AA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32AAC">
        <w:rPr>
          <w:b/>
          <w:bCs/>
          <w:color w:val="000000"/>
          <w:sz w:val="28"/>
          <w:szCs w:val="28"/>
        </w:rPr>
        <w:t>5. Ответственность</w:t>
      </w:r>
    </w:p>
    <w:p w:rsidR="003E0243" w:rsidRPr="00D32AAC" w:rsidRDefault="003E0243" w:rsidP="00DA1299">
      <w:pPr>
        <w:pStyle w:val="10"/>
        <w:spacing w:before="0" w:beforeAutospacing="0" w:after="0" w:afterAutospacing="0"/>
        <w:ind w:left="20" w:right="20" w:firstLine="700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5.1.  Должностные лица, работающие с информацией, полученной посре</w:t>
      </w:r>
      <w:r w:rsidRPr="00D32AAC">
        <w:rPr>
          <w:color w:val="000000"/>
          <w:sz w:val="28"/>
          <w:szCs w:val="28"/>
        </w:rPr>
        <w:t>д</w:t>
      </w:r>
      <w:r w:rsidRPr="00D32AAC">
        <w:rPr>
          <w:color w:val="000000"/>
          <w:sz w:val="28"/>
          <w:szCs w:val="28"/>
        </w:rPr>
        <w:t>ством «Ящика доверия», несут персональную ответственность за</w:t>
      </w:r>
      <w:r w:rsidRPr="00D32AAC">
        <w:rPr>
          <w:rStyle w:val="apple-converted-space"/>
          <w:color w:val="000000"/>
          <w:sz w:val="28"/>
          <w:szCs w:val="28"/>
        </w:rPr>
        <w:t> </w:t>
      </w:r>
      <w:r w:rsidRPr="00D32AAC">
        <w:rPr>
          <w:color w:val="000000"/>
          <w:sz w:val="28"/>
          <w:szCs w:val="28"/>
        </w:rPr>
        <w:t>  соблюдение конфиденциальности полученных сведений.</w:t>
      </w:r>
    </w:p>
    <w:p w:rsidR="003E0243" w:rsidRPr="002B2B8F" w:rsidRDefault="003E0243" w:rsidP="00DA129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32AAC">
        <w:rPr>
          <w:color w:val="000000"/>
          <w:sz w:val="28"/>
          <w:szCs w:val="28"/>
        </w:rPr>
        <w:t>5.2. Должностные лица, допустившие нарушение настоящего Положения, привлекаются к дисциплинарной ответственности в соответствии с законодател</w:t>
      </w:r>
      <w:r w:rsidRPr="00D32AAC">
        <w:rPr>
          <w:color w:val="000000"/>
          <w:sz w:val="28"/>
          <w:szCs w:val="28"/>
        </w:rPr>
        <w:t>ь</w:t>
      </w:r>
      <w:r w:rsidRPr="00D32AAC">
        <w:rPr>
          <w:color w:val="000000"/>
          <w:sz w:val="28"/>
          <w:szCs w:val="28"/>
        </w:rPr>
        <w:t>ством Российской Феде</w:t>
      </w:r>
      <w:r w:rsidR="002B2B8F">
        <w:rPr>
          <w:color w:val="000000"/>
          <w:sz w:val="28"/>
          <w:szCs w:val="28"/>
        </w:rPr>
        <w:t>рации.</w:t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490339" w:rsidRDefault="00490339" w:rsidP="009F3BE4">
      <w:pPr>
        <w:autoSpaceDE w:val="0"/>
        <w:autoSpaceDN w:val="0"/>
        <w:adjustRightInd w:val="0"/>
        <w:jc w:val="right"/>
        <w:outlineLvl w:val="0"/>
      </w:pPr>
    </w:p>
    <w:sectPr w:rsidR="00490339" w:rsidSect="00D34CC4">
      <w:headerReference w:type="even" r:id="rId8"/>
      <w:headerReference w:type="default" r:id="rId9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0D9" w:rsidRDefault="005230D9">
      <w:r>
        <w:separator/>
      </w:r>
    </w:p>
  </w:endnote>
  <w:endnote w:type="continuationSeparator" w:id="0">
    <w:p w:rsidR="005230D9" w:rsidRDefault="0052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0D9" w:rsidRDefault="005230D9">
      <w:r>
        <w:separator/>
      </w:r>
    </w:p>
  </w:footnote>
  <w:footnote w:type="continuationSeparator" w:id="0">
    <w:p w:rsidR="005230D9" w:rsidRDefault="00523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F0" w:rsidRDefault="00AC56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5D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5DF0">
      <w:rPr>
        <w:rStyle w:val="a6"/>
        <w:noProof/>
      </w:rPr>
      <w:t>1</w:t>
    </w:r>
    <w:r>
      <w:rPr>
        <w:rStyle w:val="a6"/>
      </w:rPr>
      <w:fldChar w:fldCharType="end"/>
    </w:r>
  </w:p>
  <w:p w:rsidR="002C5DF0" w:rsidRDefault="002C5D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F0" w:rsidRDefault="00AC5655">
    <w:pPr>
      <w:pStyle w:val="a4"/>
      <w:jc w:val="right"/>
    </w:pPr>
    <w:fldSimple w:instr=" PAGE   \* MERGEFORMAT ">
      <w:r w:rsidR="00D13ADB">
        <w:rPr>
          <w:noProof/>
        </w:rPr>
        <w:t>8</w:t>
      </w:r>
    </w:fldSimple>
  </w:p>
  <w:p w:rsidR="002C5DF0" w:rsidRDefault="002C5DF0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2D"/>
    <w:rsid w:val="00035291"/>
    <w:rsid w:val="0007270E"/>
    <w:rsid w:val="000861A2"/>
    <w:rsid w:val="00090BAD"/>
    <w:rsid w:val="000C16A6"/>
    <w:rsid w:val="000C384E"/>
    <w:rsid w:val="000D753C"/>
    <w:rsid w:val="001337E6"/>
    <w:rsid w:val="001634A6"/>
    <w:rsid w:val="00172E7C"/>
    <w:rsid w:val="001771E9"/>
    <w:rsid w:val="001928E1"/>
    <w:rsid w:val="001A5BDA"/>
    <w:rsid w:val="001B052D"/>
    <w:rsid w:val="001B5796"/>
    <w:rsid w:val="00207638"/>
    <w:rsid w:val="00221B83"/>
    <w:rsid w:val="00236763"/>
    <w:rsid w:val="00246450"/>
    <w:rsid w:val="00264BE4"/>
    <w:rsid w:val="00266CE4"/>
    <w:rsid w:val="00283E2E"/>
    <w:rsid w:val="00296CF9"/>
    <w:rsid w:val="002A0CD3"/>
    <w:rsid w:val="002B2B8F"/>
    <w:rsid w:val="002B4D67"/>
    <w:rsid w:val="002C0085"/>
    <w:rsid w:val="002C5DF0"/>
    <w:rsid w:val="00322CDD"/>
    <w:rsid w:val="00332EF6"/>
    <w:rsid w:val="00345388"/>
    <w:rsid w:val="00346676"/>
    <w:rsid w:val="003662E1"/>
    <w:rsid w:val="00371999"/>
    <w:rsid w:val="00372602"/>
    <w:rsid w:val="00396047"/>
    <w:rsid w:val="003B0ED6"/>
    <w:rsid w:val="003C70D9"/>
    <w:rsid w:val="003E0243"/>
    <w:rsid w:val="00445627"/>
    <w:rsid w:val="00490339"/>
    <w:rsid w:val="004919FA"/>
    <w:rsid w:val="004D2ED8"/>
    <w:rsid w:val="00502C11"/>
    <w:rsid w:val="0052157B"/>
    <w:rsid w:val="005230D9"/>
    <w:rsid w:val="005565F3"/>
    <w:rsid w:val="00582141"/>
    <w:rsid w:val="0058562A"/>
    <w:rsid w:val="00590B1B"/>
    <w:rsid w:val="00590B4E"/>
    <w:rsid w:val="005A2862"/>
    <w:rsid w:val="005B1DC7"/>
    <w:rsid w:val="005B25AC"/>
    <w:rsid w:val="005D0C09"/>
    <w:rsid w:val="005D631E"/>
    <w:rsid w:val="00622B71"/>
    <w:rsid w:val="006753F7"/>
    <w:rsid w:val="0068051D"/>
    <w:rsid w:val="006844DA"/>
    <w:rsid w:val="006A7F0E"/>
    <w:rsid w:val="006E089E"/>
    <w:rsid w:val="006E3379"/>
    <w:rsid w:val="007057EC"/>
    <w:rsid w:val="007464F2"/>
    <w:rsid w:val="00767979"/>
    <w:rsid w:val="0077047E"/>
    <w:rsid w:val="007754A3"/>
    <w:rsid w:val="00776B01"/>
    <w:rsid w:val="0078358E"/>
    <w:rsid w:val="00783B9A"/>
    <w:rsid w:val="0079391E"/>
    <w:rsid w:val="00796925"/>
    <w:rsid w:val="007A3122"/>
    <w:rsid w:val="007D3B8B"/>
    <w:rsid w:val="008069DC"/>
    <w:rsid w:val="00825C34"/>
    <w:rsid w:val="008370B1"/>
    <w:rsid w:val="0084284D"/>
    <w:rsid w:val="00846B88"/>
    <w:rsid w:val="00847984"/>
    <w:rsid w:val="008577DD"/>
    <w:rsid w:val="008726FE"/>
    <w:rsid w:val="00876188"/>
    <w:rsid w:val="00880B4B"/>
    <w:rsid w:val="00892B48"/>
    <w:rsid w:val="008A5A41"/>
    <w:rsid w:val="008B5F93"/>
    <w:rsid w:val="008C0297"/>
    <w:rsid w:val="008C084B"/>
    <w:rsid w:val="00910C04"/>
    <w:rsid w:val="009151D9"/>
    <w:rsid w:val="009205BD"/>
    <w:rsid w:val="00930398"/>
    <w:rsid w:val="0096661B"/>
    <w:rsid w:val="00973ECF"/>
    <w:rsid w:val="00993C1F"/>
    <w:rsid w:val="009A424B"/>
    <w:rsid w:val="009D2C37"/>
    <w:rsid w:val="009D41AD"/>
    <w:rsid w:val="009D45A7"/>
    <w:rsid w:val="009D49AC"/>
    <w:rsid w:val="009E1BC8"/>
    <w:rsid w:val="009F3BE4"/>
    <w:rsid w:val="00A00952"/>
    <w:rsid w:val="00A17318"/>
    <w:rsid w:val="00A223E3"/>
    <w:rsid w:val="00A37095"/>
    <w:rsid w:val="00A37D01"/>
    <w:rsid w:val="00A4030D"/>
    <w:rsid w:val="00A4097C"/>
    <w:rsid w:val="00A46587"/>
    <w:rsid w:val="00AC510F"/>
    <w:rsid w:val="00AC5655"/>
    <w:rsid w:val="00AD3D78"/>
    <w:rsid w:val="00AE1535"/>
    <w:rsid w:val="00AE39F3"/>
    <w:rsid w:val="00AF2944"/>
    <w:rsid w:val="00B05DE3"/>
    <w:rsid w:val="00B3486E"/>
    <w:rsid w:val="00B4406D"/>
    <w:rsid w:val="00B54A7D"/>
    <w:rsid w:val="00B74C4A"/>
    <w:rsid w:val="00B81A73"/>
    <w:rsid w:val="00BA20E7"/>
    <w:rsid w:val="00BB28CB"/>
    <w:rsid w:val="00BD7E4C"/>
    <w:rsid w:val="00C16E68"/>
    <w:rsid w:val="00C71EC3"/>
    <w:rsid w:val="00C956F9"/>
    <w:rsid w:val="00CA0E99"/>
    <w:rsid w:val="00CA1E52"/>
    <w:rsid w:val="00CB1D8C"/>
    <w:rsid w:val="00CB25A2"/>
    <w:rsid w:val="00CD7042"/>
    <w:rsid w:val="00D13ADB"/>
    <w:rsid w:val="00D144E5"/>
    <w:rsid w:val="00D25A24"/>
    <w:rsid w:val="00D32AAC"/>
    <w:rsid w:val="00D34CC4"/>
    <w:rsid w:val="00D367E9"/>
    <w:rsid w:val="00D37D85"/>
    <w:rsid w:val="00D521FB"/>
    <w:rsid w:val="00D559C1"/>
    <w:rsid w:val="00D603FF"/>
    <w:rsid w:val="00D6363D"/>
    <w:rsid w:val="00D65425"/>
    <w:rsid w:val="00DA1299"/>
    <w:rsid w:val="00DB7238"/>
    <w:rsid w:val="00DB73F3"/>
    <w:rsid w:val="00DE1A3B"/>
    <w:rsid w:val="00DE7407"/>
    <w:rsid w:val="00E15A91"/>
    <w:rsid w:val="00E338D9"/>
    <w:rsid w:val="00E45C49"/>
    <w:rsid w:val="00E45EEF"/>
    <w:rsid w:val="00E87AE8"/>
    <w:rsid w:val="00E90BEC"/>
    <w:rsid w:val="00E92FB4"/>
    <w:rsid w:val="00E9471B"/>
    <w:rsid w:val="00EB0A40"/>
    <w:rsid w:val="00EF2445"/>
    <w:rsid w:val="00EF5298"/>
    <w:rsid w:val="00EF5606"/>
    <w:rsid w:val="00F03CE9"/>
    <w:rsid w:val="00F2284D"/>
    <w:rsid w:val="00F24131"/>
    <w:rsid w:val="00F34348"/>
    <w:rsid w:val="00F42D58"/>
    <w:rsid w:val="00FA091C"/>
    <w:rsid w:val="00FC6F0F"/>
    <w:rsid w:val="00FD6CD2"/>
    <w:rsid w:val="00FE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A4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B7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A5A41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link w:val="a5"/>
    <w:uiPriority w:val="99"/>
    <w:rsid w:val="008A5A4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A5A41"/>
  </w:style>
  <w:style w:type="paragraph" w:styleId="a7">
    <w:name w:val="footer"/>
    <w:basedOn w:val="a"/>
    <w:rsid w:val="008A5A41"/>
    <w:pPr>
      <w:tabs>
        <w:tab w:val="center" w:pos="4153"/>
        <w:tab w:val="right" w:pos="8306"/>
      </w:tabs>
    </w:pPr>
  </w:style>
  <w:style w:type="paragraph" w:customStyle="1" w:styleId="a8">
    <w:name w:val="Адресат"/>
    <w:rsid w:val="008A5A41"/>
    <w:pPr>
      <w:spacing w:after="120" w:line="240" w:lineRule="exact"/>
    </w:pPr>
    <w:rPr>
      <w:noProof/>
      <w:sz w:val="28"/>
    </w:rPr>
  </w:style>
  <w:style w:type="paragraph" w:styleId="a9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5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5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56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rsid w:val="00C956F9"/>
    <w:rPr>
      <w:color w:val="0000FF"/>
      <w:u w:val="single"/>
    </w:rPr>
  </w:style>
  <w:style w:type="character" w:customStyle="1" w:styleId="ab">
    <w:name w:val="Основной текст Знак"/>
    <w:basedOn w:val="a0"/>
    <w:link w:val="ac"/>
    <w:locked/>
    <w:rsid w:val="00C71EC3"/>
    <w:rPr>
      <w:spacing w:val="20"/>
      <w:sz w:val="28"/>
      <w:szCs w:val="28"/>
      <w:shd w:val="clear" w:color="auto" w:fill="FFFFFF"/>
    </w:rPr>
  </w:style>
  <w:style w:type="paragraph" w:styleId="ac">
    <w:name w:val="Body Text"/>
    <w:basedOn w:val="a"/>
    <w:link w:val="ab"/>
    <w:rsid w:val="00C71EC3"/>
    <w:pPr>
      <w:shd w:val="clear" w:color="auto" w:fill="FFFFFF"/>
      <w:spacing w:before="120" w:line="283" w:lineRule="exact"/>
      <w:ind w:hanging="340"/>
    </w:pPr>
    <w:rPr>
      <w:spacing w:val="20"/>
      <w:sz w:val="28"/>
      <w:szCs w:val="28"/>
    </w:rPr>
  </w:style>
  <w:style w:type="character" w:customStyle="1" w:styleId="1">
    <w:name w:val="Основной текст Знак1"/>
    <w:basedOn w:val="a0"/>
    <w:link w:val="ac"/>
    <w:rsid w:val="00C71EC3"/>
  </w:style>
  <w:style w:type="character" w:customStyle="1" w:styleId="a5">
    <w:name w:val="Верхний колонтитул Знак"/>
    <w:basedOn w:val="a0"/>
    <w:link w:val="a4"/>
    <w:uiPriority w:val="99"/>
    <w:rsid w:val="00490339"/>
  </w:style>
  <w:style w:type="paragraph" w:customStyle="1" w:styleId="ConsPlusCell">
    <w:name w:val="ConsPlusCell"/>
    <w:rsid w:val="006E089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Document Map"/>
    <w:basedOn w:val="a"/>
    <w:semiHidden/>
    <w:rsid w:val="00973ECF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basedOn w:val="a0"/>
    <w:link w:val="3"/>
    <w:uiPriority w:val="9"/>
    <w:semiHidden/>
    <w:rsid w:val="00622B7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e">
    <w:name w:val="Normal (Web)"/>
    <w:basedOn w:val="a"/>
    <w:uiPriority w:val="99"/>
    <w:unhideWhenUsed/>
    <w:rsid w:val="00622B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0243"/>
  </w:style>
  <w:style w:type="paragraph" w:customStyle="1" w:styleId="20">
    <w:name w:val="20"/>
    <w:basedOn w:val="a"/>
    <w:rsid w:val="003E024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"/>
    <w:basedOn w:val="a"/>
    <w:rsid w:val="003E024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B25A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0</TotalTime>
  <Pages>8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creator>Любовь</dc:creator>
  <cp:lastModifiedBy>Щербинина Светлана Юрьевна</cp:lastModifiedBy>
  <cp:revision>2</cp:revision>
  <cp:lastPrinted>2016-11-01T03:18:00Z</cp:lastPrinted>
  <dcterms:created xsi:type="dcterms:W3CDTF">2016-12-21T04:49:00Z</dcterms:created>
  <dcterms:modified xsi:type="dcterms:W3CDTF">2016-12-21T04:49:00Z</dcterms:modified>
</cp:coreProperties>
</file>