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F6" w:rsidRPr="00FF593B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4" name="Рисунок 6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CF6" w:rsidRPr="00FF593B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3CF6" w:rsidRPr="00FF593B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АДМИНИСТРАЦИЯ</w:t>
      </w:r>
    </w:p>
    <w:p w:rsidR="00C13CF6" w:rsidRPr="00FF593B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C13CF6" w:rsidRPr="00FF593B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C13CF6" w:rsidRPr="00FF593B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3CF6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ПОСТАНОВЛЕНИЕ</w:t>
      </w:r>
    </w:p>
    <w:p w:rsidR="00C13CF6" w:rsidRDefault="00C13CF6" w:rsidP="00C13C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3CF6" w:rsidRDefault="00966F10" w:rsidP="00C13CF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08.12. 2016 г.                                                                                                     № 177</w:t>
      </w:r>
    </w:p>
    <w:p w:rsidR="00966F10" w:rsidRDefault="00966F10" w:rsidP="00C13CF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6434" w:rsidRPr="00016434" w:rsidRDefault="00016434" w:rsidP="00C13CF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8C0297" w:rsidRPr="00016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434">
        <w:rPr>
          <w:rFonts w:ascii="Times New Roman" w:hAnsi="Times New Roman" w:cs="Times New Roman"/>
          <w:b/>
          <w:sz w:val="28"/>
          <w:szCs w:val="28"/>
        </w:rPr>
        <w:t>размещения</w:t>
      </w:r>
    </w:p>
    <w:p w:rsidR="00016434" w:rsidRPr="00016434" w:rsidRDefault="00016434" w:rsidP="00C13CF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информации о среднемесячной заработной</w:t>
      </w:r>
    </w:p>
    <w:p w:rsidR="00016434" w:rsidRPr="00016434" w:rsidRDefault="00016434" w:rsidP="00C13CF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плате руководителей, их заместителей и</w:t>
      </w:r>
    </w:p>
    <w:p w:rsidR="00016434" w:rsidRPr="00016434" w:rsidRDefault="00016434" w:rsidP="00C13CF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главных бухгалтеров муниципальных учреждений</w:t>
      </w:r>
    </w:p>
    <w:p w:rsidR="00016434" w:rsidRPr="00016434" w:rsidRDefault="00016434" w:rsidP="00C13CF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МО «</w:t>
      </w:r>
      <w:r w:rsidR="00F477FC">
        <w:rPr>
          <w:rFonts w:ascii="Times New Roman" w:hAnsi="Times New Roman" w:cs="Times New Roman"/>
          <w:b/>
          <w:sz w:val="28"/>
          <w:szCs w:val="28"/>
        </w:rPr>
        <w:t>Поедугинское</w:t>
      </w:r>
      <w:r w:rsidRPr="0001643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16434" w:rsidRPr="00016434" w:rsidRDefault="00016434" w:rsidP="00C13CF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Суксунского муниципального района</w:t>
      </w:r>
    </w:p>
    <w:p w:rsidR="00016434" w:rsidRPr="00877DC4" w:rsidRDefault="00016434" w:rsidP="00C13C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</w:t>
      </w:r>
    </w:p>
    <w:p w:rsidR="00490339" w:rsidRDefault="00490339" w:rsidP="00016434">
      <w:pPr>
        <w:autoSpaceDE w:val="0"/>
        <w:autoSpaceDN w:val="0"/>
        <w:adjustRightInd w:val="0"/>
        <w:outlineLvl w:val="0"/>
      </w:pPr>
    </w:p>
    <w:p w:rsidR="002A75B2" w:rsidRDefault="002A75B2" w:rsidP="002A75B2">
      <w:pPr>
        <w:pStyle w:val="ConsPlusNormal"/>
        <w:jc w:val="both"/>
      </w:pPr>
    </w:p>
    <w:p w:rsidR="002A75B2" w:rsidRPr="00877DC4" w:rsidRDefault="002A75B2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855A2" w:rsidRPr="00877DC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A05A9">
        <w:rPr>
          <w:rFonts w:ascii="Times New Roman" w:hAnsi="Times New Roman" w:cs="Times New Roman"/>
          <w:sz w:val="28"/>
          <w:szCs w:val="28"/>
        </w:rPr>
        <w:t xml:space="preserve"> 349.5</w:t>
      </w:r>
      <w:r w:rsidRPr="00877D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4A05A9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F477FC"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="004A05A9">
        <w:rPr>
          <w:rFonts w:ascii="Times New Roman" w:hAnsi="Times New Roman" w:cs="Times New Roman"/>
          <w:sz w:val="28"/>
          <w:szCs w:val="28"/>
        </w:rPr>
        <w:t>сельское поселение» ПОСТАНОВЛЯЕТ:</w:t>
      </w:r>
    </w:p>
    <w:p w:rsidR="002A75B2" w:rsidRPr="00877DC4" w:rsidRDefault="00877DC4" w:rsidP="00785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5B2" w:rsidRPr="00877DC4">
        <w:rPr>
          <w:rFonts w:ascii="Times New Roman" w:hAnsi="Times New Roman" w:cs="Times New Roman"/>
          <w:sz w:val="28"/>
          <w:szCs w:val="28"/>
        </w:rPr>
        <w:t>. Утвердить прилагаем</w:t>
      </w:r>
      <w:r w:rsidR="007855A2" w:rsidRPr="00877DC4">
        <w:rPr>
          <w:rFonts w:ascii="Times New Roman" w:hAnsi="Times New Roman" w:cs="Times New Roman"/>
          <w:sz w:val="28"/>
          <w:szCs w:val="28"/>
        </w:rPr>
        <w:t xml:space="preserve">ый </w:t>
      </w:r>
      <w:r w:rsidR="004A05A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A75B2" w:rsidRPr="00877DC4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</w:t>
      </w:r>
      <w:r w:rsidR="002A75B2" w:rsidRPr="00877DC4">
        <w:rPr>
          <w:rFonts w:ascii="Times New Roman" w:hAnsi="Times New Roman" w:cs="Times New Roman"/>
          <w:sz w:val="28"/>
          <w:szCs w:val="28"/>
        </w:rPr>
        <w:t>е</w:t>
      </w:r>
      <w:r w:rsidR="002A75B2" w:rsidRPr="00877DC4">
        <w:rPr>
          <w:rFonts w:ascii="Times New Roman" w:hAnsi="Times New Roman" w:cs="Times New Roman"/>
          <w:sz w:val="28"/>
          <w:szCs w:val="28"/>
        </w:rPr>
        <w:t xml:space="preserve">сячной заработной плате руководителей, их заместителей и главных бухгалтеров муниципальных учреждений </w:t>
      </w:r>
      <w:r w:rsidR="00822F60" w:rsidRPr="00877DC4">
        <w:rPr>
          <w:rFonts w:ascii="Times New Roman" w:hAnsi="Times New Roman" w:cs="Times New Roman"/>
          <w:sz w:val="28"/>
          <w:szCs w:val="28"/>
        </w:rPr>
        <w:t xml:space="preserve"> МО «</w:t>
      </w:r>
      <w:r w:rsidR="00F477FC">
        <w:rPr>
          <w:rFonts w:ascii="Times New Roman" w:hAnsi="Times New Roman" w:cs="Times New Roman"/>
          <w:sz w:val="28"/>
          <w:szCs w:val="28"/>
        </w:rPr>
        <w:t>Поедугинское</w:t>
      </w:r>
      <w:r w:rsidR="00F477FC" w:rsidRPr="00877DC4">
        <w:rPr>
          <w:rFonts w:ascii="Times New Roman" w:hAnsi="Times New Roman" w:cs="Times New Roman"/>
          <w:sz w:val="28"/>
          <w:szCs w:val="28"/>
        </w:rPr>
        <w:t xml:space="preserve"> </w:t>
      </w:r>
      <w:r w:rsidR="00822F60" w:rsidRPr="00877DC4">
        <w:rPr>
          <w:rFonts w:ascii="Times New Roman" w:hAnsi="Times New Roman" w:cs="Times New Roman"/>
          <w:sz w:val="28"/>
          <w:szCs w:val="28"/>
        </w:rPr>
        <w:t>сельское поселение» Суксу</w:t>
      </w:r>
      <w:r w:rsidR="00822F60" w:rsidRPr="00877DC4">
        <w:rPr>
          <w:rFonts w:ascii="Times New Roman" w:hAnsi="Times New Roman" w:cs="Times New Roman"/>
          <w:sz w:val="28"/>
          <w:szCs w:val="28"/>
        </w:rPr>
        <w:t>н</w:t>
      </w:r>
      <w:r w:rsidR="00822F60" w:rsidRPr="00877DC4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2A75B2" w:rsidRPr="00877D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77DC4" w:rsidRPr="00877DC4" w:rsidRDefault="00877DC4" w:rsidP="00877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Start w:id="1" w:name="P2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877DC4">
        <w:rPr>
          <w:rFonts w:ascii="Times New Roman" w:hAnsi="Times New Roman" w:cs="Times New Roman"/>
          <w:sz w:val="28"/>
          <w:szCs w:val="28"/>
        </w:rPr>
        <w:t xml:space="preserve"> Разместить  настоящее Постановление на официальном сайте Сук</w:t>
      </w:r>
      <w:r w:rsidR="0003696D">
        <w:rPr>
          <w:rFonts w:ascii="Times New Roman" w:hAnsi="Times New Roman" w:cs="Times New Roman"/>
          <w:sz w:val="28"/>
          <w:szCs w:val="28"/>
        </w:rPr>
        <w:t>сунского муниципального района</w:t>
      </w:r>
      <w:r w:rsidRPr="00877DC4">
        <w:rPr>
          <w:rFonts w:ascii="Times New Roman" w:hAnsi="Times New Roman" w:cs="Times New Roman"/>
          <w:sz w:val="28"/>
          <w:szCs w:val="28"/>
        </w:rPr>
        <w:t>.</w:t>
      </w:r>
    </w:p>
    <w:p w:rsidR="002A75B2" w:rsidRPr="00877DC4" w:rsidRDefault="00877DC4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75B2" w:rsidRPr="00877D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размещ</w:t>
      </w:r>
      <w:r w:rsidR="002A75B2" w:rsidRPr="00877D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2A75B2" w:rsidRPr="00877DC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877DC4">
        <w:rPr>
          <w:rFonts w:ascii="Times New Roman" w:hAnsi="Times New Roman" w:cs="Times New Roman"/>
          <w:sz w:val="28"/>
          <w:szCs w:val="28"/>
        </w:rPr>
        <w:t xml:space="preserve"> Суксунского муниципального района</w:t>
      </w:r>
      <w:r w:rsidR="002A75B2" w:rsidRPr="00877DC4">
        <w:rPr>
          <w:rFonts w:ascii="Times New Roman" w:hAnsi="Times New Roman" w:cs="Times New Roman"/>
          <w:sz w:val="28"/>
          <w:szCs w:val="28"/>
        </w:rPr>
        <w:t>.</w:t>
      </w:r>
    </w:p>
    <w:p w:rsidR="002A75B2" w:rsidRDefault="00877DC4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5B2" w:rsidRPr="00877DC4">
        <w:rPr>
          <w:rFonts w:ascii="Times New Roman" w:hAnsi="Times New Roman" w:cs="Times New Roman"/>
          <w:sz w:val="28"/>
          <w:szCs w:val="28"/>
        </w:rPr>
        <w:t>. Контроль за исполнением постановления</w:t>
      </w:r>
      <w:r w:rsidRPr="00877DC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2A75B2" w:rsidRPr="0087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C4" w:rsidRDefault="00877DC4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DC4" w:rsidRDefault="00877DC4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FC" w:rsidRDefault="00F477FC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FC" w:rsidRDefault="00877DC4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77F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7DC4" w:rsidRPr="00877DC4" w:rsidRDefault="00F477FC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Поедугинского</w:t>
      </w:r>
      <w:r w:rsidR="00877DC4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0164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64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7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Рогожников</w:t>
      </w:r>
    </w:p>
    <w:p w:rsidR="002A75B2" w:rsidRPr="00877DC4" w:rsidRDefault="002A75B2" w:rsidP="002A7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5B2" w:rsidRDefault="002A75B2" w:rsidP="002A75B2">
      <w:pPr>
        <w:pStyle w:val="ConsPlusNormal"/>
        <w:jc w:val="both"/>
      </w:pPr>
    </w:p>
    <w:p w:rsidR="002A75B2" w:rsidRDefault="002A75B2" w:rsidP="002A75B2">
      <w:pPr>
        <w:pStyle w:val="ConsPlusNormal"/>
        <w:jc w:val="both"/>
      </w:pPr>
    </w:p>
    <w:p w:rsidR="002A75B2" w:rsidRDefault="002A75B2" w:rsidP="002A75B2">
      <w:pPr>
        <w:pStyle w:val="ConsPlusNormal"/>
        <w:jc w:val="both"/>
      </w:pPr>
    </w:p>
    <w:p w:rsidR="002A75B2" w:rsidRPr="00AE062B" w:rsidRDefault="002A75B2" w:rsidP="002A75B2">
      <w:pPr>
        <w:pStyle w:val="ConsPlusNormal"/>
        <w:jc w:val="both"/>
        <w:rPr>
          <w:rFonts w:ascii="Times New Roman" w:hAnsi="Times New Roman" w:cs="Times New Roman"/>
        </w:rPr>
      </w:pPr>
    </w:p>
    <w:p w:rsidR="00AE062B" w:rsidRDefault="00AE062B" w:rsidP="002A75B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E062B" w:rsidRDefault="00AE062B" w:rsidP="002A75B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E062B" w:rsidRDefault="00AE062B" w:rsidP="002A75B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E062B" w:rsidRDefault="00AE062B" w:rsidP="002A75B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E062B" w:rsidRDefault="00AE062B" w:rsidP="001342F8">
      <w:pPr>
        <w:pStyle w:val="ConsPlusNormal"/>
        <w:ind w:firstLine="0"/>
        <w:outlineLvl w:val="0"/>
        <w:rPr>
          <w:rFonts w:ascii="Times New Roman" w:hAnsi="Times New Roman" w:cs="Times New Roman"/>
          <w:sz w:val="22"/>
        </w:rPr>
      </w:pPr>
    </w:p>
    <w:p w:rsidR="00016434" w:rsidRDefault="00016434" w:rsidP="00016434">
      <w:pPr>
        <w:pStyle w:val="ConsPlusNormal"/>
        <w:ind w:firstLine="0"/>
        <w:outlineLvl w:val="0"/>
        <w:rPr>
          <w:rFonts w:ascii="Times New Roman" w:hAnsi="Times New Roman" w:cs="Times New Roman"/>
          <w:sz w:val="22"/>
        </w:rPr>
      </w:pPr>
    </w:p>
    <w:p w:rsidR="002A75B2" w:rsidRPr="001342F8" w:rsidRDefault="00016434" w:rsidP="000164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lastRenderedPageBreak/>
        <w:t xml:space="preserve">                                       </w:t>
      </w:r>
      <w:r w:rsidR="002A75B2" w:rsidRPr="001342F8">
        <w:rPr>
          <w:rFonts w:ascii="Times New Roman" w:hAnsi="Times New Roman" w:cs="Times New Roman"/>
          <w:sz w:val="24"/>
          <w:szCs w:val="24"/>
        </w:rPr>
        <w:t>УТВЕРЖДЕН</w:t>
      </w:r>
    </w:p>
    <w:p w:rsidR="00016434" w:rsidRPr="001342F8" w:rsidRDefault="002A75B2" w:rsidP="00016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F8">
        <w:rPr>
          <w:rFonts w:ascii="Times New Roman" w:hAnsi="Times New Roman" w:cs="Times New Roman"/>
          <w:sz w:val="24"/>
          <w:szCs w:val="24"/>
        </w:rPr>
        <w:t>Постановлением</w:t>
      </w:r>
      <w:r w:rsidR="00016434" w:rsidRPr="001342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75B2" w:rsidRPr="001342F8" w:rsidRDefault="00016434" w:rsidP="00016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F8">
        <w:rPr>
          <w:rFonts w:ascii="Times New Roman" w:hAnsi="Times New Roman" w:cs="Times New Roman"/>
          <w:sz w:val="24"/>
          <w:szCs w:val="24"/>
        </w:rPr>
        <w:t xml:space="preserve"> </w:t>
      </w:r>
      <w:r w:rsidR="001342F8" w:rsidRPr="001342F8">
        <w:rPr>
          <w:rFonts w:ascii="Times New Roman" w:hAnsi="Times New Roman" w:cs="Times New Roman"/>
          <w:sz w:val="24"/>
          <w:szCs w:val="24"/>
        </w:rPr>
        <w:t>Поедугинское</w:t>
      </w:r>
      <w:r w:rsidRPr="001342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5B2" w:rsidRPr="00D61086" w:rsidRDefault="00016434" w:rsidP="00D6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F8">
        <w:rPr>
          <w:rFonts w:ascii="Times New Roman" w:hAnsi="Times New Roman" w:cs="Times New Roman"/>
          <w:sz w:val="24"/>
          <w:szCs w:val="24"/>
        </w:rPr>
        <w:t xml:space="preserve"> </w:t>
      </w:r>
      <w:r w:rsidR="00C27A6E">
        <w:rPr>
          <w:rFonts w:ascii="Times New Roman" w:hAnsi="Times New Roman" w:cs="Times New Roman"/>
          <w:sz w:val="24"/>
          <w:szCs w:val="24"/>
        </w:rPr>
        <w:t>о</w:t>
      </w:r>
      <w:r w:rsidRPr="001342F8">
        <w:rPr>
          <w:rFonts w:ascii="Times New Roman" w:hAnsi="Times New Roman" w:cs="Times New Roman"/>
          <w:sz w:val="24"/>
          <w:szCs w:val="24"/>
        </w:rPr>
        <w:t>т</w:t>
      </w:r>
      <w:r w:rsidR="00C27A6E">
        <w:rPr>
          <w:rFonts w:ascii="Times New Roman" w:hAnsi="Times New Roman" w:cs="Times New Roman"/>
          <w:sz w:val="24"/>
          <w:szCs w:val="24"/>
        </w:rPr>
        <w:t xml:space="preserve"> 08.12. 2016г. </w:t>
      </w:r>
      <w:r w:rsidRPr="001342F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27A6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43"/>
      <w:bookmarkEnd w:id="2"/>
      <w:r w:rsidR="00C27A6E">
        <w:rPr>
          <w:rFonts w:ascii="Times New Roman" w:hAnsi="Times New Roman" w:cs="Times New Roman"/>
          <w:sz w:val="24"/>
          <w:szCs w:val="24"/>
        </w:rPr>
        <w:t>177</w:t>
      </w:r>
    </w:p>
    <w:p w:rsidR="002A75B2" w:rsidRDefault="002A75B2" w:rsidP="002A75B2">
      <w:pPr>
        <w:pStyle w:val="ConsPlusNormal"/>
        <w:jc w:val="both"/>
      </w:pPr>
    </w:p>
    <w:p w:rsidR="002A75B2" w:rsidRPr="00877DC4" w:rsidRDefault="00016434" w:rsidP="00016434">
      <w:pPr>
        <w:pStyle w:val="ConsPlusTitle"/>
        <w:rPr>
          <w:rFonts w:ascii="Times New Roman" w:hAnsi="Times New Roman" w:cs="Times New Roman"/>
        </w:rPr>
      </w:pPr>
      <w:bookmarkStart w:id="3" w:name="P69"/>
      <w:bookmarkEnd w:id="3"/>
      <w:r>
        <w:rPr>
          <w:b w:val="0"/>
          <w:bCs w:val="0"/>
        </w:rPr>
        <w:t xml:space="preserve">                                                                        </w:t>
      </w:r>
      <w:r w:rsidR="002A75B2" w:rsidRPr="00877DC4">
        <w:rPr>
          <w:rFonts w:ascii="Times New Roman" w:hAnsi="Times New Roman" w:cs="Times New Roman"/>
        </w:rPr>
        <w:t>ПОРЯДОК</w:t>
      </w:r>
    </w:p>
    <w:p w:rsidR="002A75B2" w:rsidRPr="00877DC4" w:rsidRDefault="002A75B2" w:rsidP="002A75B2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>РАЗМЕЩЕНИЯ ИНФОРМАЦИИ О СРЕДНЕМЕСЯЧНОЙ ЗАРАБОТНОЙ</w:t>
      </w:r>
    </w:p>
    <w:p w:rsidR="002A75B2" w:rsidRPr="00877DC4" w:rsidRDefault="002A75B2" w:rsidP="002A75B2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>ПЛАТЕ РУКОВОДИТЕЛЕЙ, ИХ ЗАМЕСТИТЕЛЕЙ И ГЛАВНЫХ</w:t>
      </w:r>
    </w:p>
    <w:p w:rsidR="002A75B2" w:rsidRPr="00877DC4" w:rsidRDefault="002A75B2" w:rsidP="002A75B2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>БУХГАЛТЕРОВ МУНИЦИПАЛЬНЫХ УЧРЕЖДЕНИЙ</w:t>
      </w:r>
      <w:r w:rsidR="00877DC4" w:rsidRPr="00877DC4">
        <w:rPr>
          <w:rFonts w:ascii="Times New Roman" w:hAnsi="Times New Roman" w:cs="Times New Roman"/>
        </w:rPr>
        <w:t xml:space="preserve"> МО «</w:t>
      </w:r>
      <w:r w:rsidR="001342F8">
        <w:rPr>
          <w:rFonts w:ascii="Times New Roman" w:hAnsi="Times New Roman" w:cs="Times New Roman"/>
        </w:rPr>
        <w:t xml:space="preserve">ПОЕДУГИНСКОЕ </w:t>
      </w:r>
      <w:r w:rsidR="00877DC4" w:rsidRPr="00877DC4">
        <w:rPr>
          <w:rFonts w:ascii="Times New Roman" w:hAnsi="Times New Roman" w:cs="Times New Roman"/>
        </w:rPr>
        <w:t>СЕЛЬСКОЕ ПОСЕЛ</w:t>
      </w:r>
      <w:r w:rsidR="00877DC4" w:rsidRPr="00877DC4">
        <w:rPr>
          <w:rFonts w:ascii="Times New Roman" w:hAnsi="Times New Roman" w:cs="Times New Roman"/>
        </w:rPr>
        <w:t>Е</w:t>
      </w:r>
      <w:r w:rsidR="00877DC4" w:rsidRPr="00877DC4">
        <w:rPr>
          <w:rFonts w:ascii="Times New Roman" w:hAnsi="Times New Roman" w:cs="Times New Roman"/>
        </w:rPr>
        <w:t>НИЕ» СУКСУНСКОГО МУНИЦИПАЛЬНОГО РАЙОНА</w:t>
      </w:r>
    </w:p>
    <w:p w:rsidR="002A75B2" w:rsidRPr="00877DC4" w:rsidRDefault="002A75B2" w:rsidP="002A75B2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>В ИНФОРМАЦИОННО-ТЕЛЕКОММУНИКАЦИОННОЙ СЕТИ ИНТЕРНЕТ</w:t>
      </w:r>
    </w:p>
    <w:p w:rsidR="002A75B2" w:rsidRPr="00877DC4" w:rsidRDefault="002A75B2" w:rsidP="002A75B2">
      <w:pPr>
        <w:pStyle w:val="ConsPlusNormal"/>
        <w:jc w:val="both"/>
        <w:rPr>
          <w:rFonts w:ascii="Times New Roman" w:hAnsi="Times New Roman" w:cs="Times New Roman"/>
        </w:rPr>
      </w:pPr>
    </w:p>
    <w:p w:rsidR="002A75B2" w:rsidRPr="008226C3" w:rsidRDefault="002A75B2" w:rsidP="002A75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A75B2" w:rsidRPr="008226C3" w:rsidRDefault="002A75B2" w:rsidP="002A7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5B2" w:rsidRPr="008226C3" w:rsidRDefault="002A75B2" w:rsidP="004A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8226C3">
        <w:rPr>
          <w:rFonts w:ascii="Times New Roman" w:hAnsi="Times New Roman" w:cs="Times New Roman"/>
          <w:sz w:val="24"/>
          <w:szCs w:val="24"/>
        </w:rPr>
        <w:t xml:space="preserve">1.1.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877DC4" w:rsidRPr="008226C3">
        <w:rPr>
          <w:rFonts w:ascii="Times New Roman" w:hAnsi="Times New Roman" w:cs="Times New Roman"/>
          <w:sz w:val="24"/>
          <w:szCs w:val="24"/>
        </w:rPr>
        <w:t xml:space="preserve"> МО «</w:t>
      </w:r>
      <w:r w:rsidR="001342F8" w:rsidRPr="001342F8">
        <w:rPr>
          <w:rFonts w:ascii="Times New Roman" w:hAnsi="Times New Roman" w:cs="Times New Roman"/>
          <w:sz w:val="24"/>
          <w:szCs w:val="24"/>
        </w:rPr>
        <w:t>Поедугинское</w:t>
      </w:r>
      <w:r w:rsidR="00877DC4" w:rsidRPr="001342F8">
        <w:rPr>
          <w:rFonts w:ascii="Times New Roman" w:hAnsi="Times New Roman" w:cs="Times New Roman"/>
          <w:sz w:val="24"/>
          <w:szCs w:val="24"/>
        </w:rPr>
        <w:t xml:space="preserve"> </w:t>
      </w:r>
      <w:r w:rsidR="00877DC4" w:rsidRPr="008226C3">
        <w:rPr>
          <w:rFonts w:ascii="Times New Roman" w:hAnsi="Times New Roman" w:cs="Times New Roman"/>
          <w:sz w:val="24"/>
          <w:szCs w:val="24"/>
        </w:rPr>
        <w:t>сел</w:t>
      </w:r>
      <w:r w:rsidR="00877DC4" w:rsidRPr="008226C3">
        <w:rPr>
          <w:rFonts w:ascii="Times New Roman" w:hAnsi="Times New Roman" w:cs="Times New Roman"/>
          <w:sz w:val="24"/>
          <w:szCs w:val="24"/>
        </w:rPr>
        <w:t>ь</w:t>
      </w:r>
      <w:r w:rsidR="00877DC4" w:rsidRPr="008226C3">
        <w:rPr>
          <w:rFonts w:ascii="Times New Roman" w:hAnsi="Times New Roman" w:cs="Times New Roman"/>
          <w:sz w:val="24"/>
          <w:szCs w:val="24"/>
        </w:rPr>
        <w:t>ское поселение» Суксунского муниципального района</w:t>
      </w:r>
      <w:r w:rsidRPr="008226C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Порядок) разработан в целях упорядочения у</w:t>
      </w:r>
      <w:r w:rsidRPr="008226C3">
        <w:rPr>
          <w:rFonts w:ascii="Times New Roman" w:hAnsi="Times New Roman" w:cs="Times New Roman"/>
          <w:sz w:val="24"/>
          <w:szCs w:val="24"/>
        </w:rPr>
        <w:t>с</w:t>
      </w:r>
      <w:r w:rsidRPr="008226C3">
        <w:rPr>
          <w:rFonts w:ascii="Times New Roman" w:hAnsi="Times New Roman" w:cs="Times New Roman"/>
          <w:sz w:val="24"/>
          <w:szCs w:val="24"/>
        </w:rPr>
        <w:t>ловий оплаты труда руководителей, их заместителей и главных бухгалтеров муниципальных</w:t>
      </w:r>
      <w:r w:rsidR="00877DC4" w:rsidRPr="008226C3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1342F8" w:rsidRPr="001342F8">
        <w:rPr>
          <w:rFonts w:ascii="Times New Roman" w:hAnsi="Times New Roman" w:cs="Times New Roman"/>
          <w:sz w:val="24"/>
          <w:szCs w:val="24"/>
        </w:rPr>
        <w:t>Поедугинско</w:t>
      </w:r>
      <w:r w:rsidR="001342F8">
        <w:rPr>
          <w:rFonts w:ascii="Times New Roman" w:hAnsi="Times New Roman" w:cs="Times New Roman"/>
          <w:sz w:val="24"/>
          <w:szCs w:val="24"/>
        </w:rPr>
        <w:t>го</w:t>
      </w:r>
      <w:r w:rsidR="00877DC4" w:rsidRPr="008226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6C3">
        <w:rPr>
          <w:rFonts w:ascii="Times New Roman" w:hAnsi="Times New Roman" w:cs="Times New Roman"/>
          <w:sz w:val="24"/>
          <w:szCs w:val="24"/>
        </w:rPr>
        <w:t xml:space="preserve"> и определяет процедуру размещения инфо</w:t>
      </w:r>
      <w:r w:rsidRPr="008226C3">
        <w:rPr>
          <w:rFonts w:ascii="Times New Roman" w:hAnsi="Times New Roman" w:cs="Times New Roman"/>
          <w:sz w:val="24"/>
          <w:szCs w:val="24"/>
        </w:rPr>
        <w:t>р</w:t>
      </w:r>
      <w:r w:rsidRPr="008226C3">
        <w:rPr>
          <w:rFonts w:ascii="Times New Roman" w:hAnsi="Times New Roman" w:cs="Times New Roman"/>
          <w:sz w:val="24"/>
          <w:szCs w:val="24"/>
        </w:rPr>
        <w:t>мации в информационно-телекоммуникационной сети Интернет.</w:t>
      </w:r>
    </w:p>
    <w:p w:rsidR="002A75B2" w:rsidRPr="008226C3" w:rsidRDefault="002A75B2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1.2. В информации, размещаемой в информационно-телекоммуникационной сети Инте</w:t>
      </w:r>
      <w:r w:rsidRPr="008226C3">
        <w:rPr>
          <w:rFonts w:ascii="Times New Roman" w:hAnsi="Times New Roman" w:cs="Times New Roman"/>
          <w:sz w:val="24"/>
          <w:szCs w:val="24"/>
        </w:rPr>
        <w:t>р</w:t>
      </w:r>
      <w:r w:rsidRPr="008226C3">
        <w:rPr>
          <w:rFonts w:ascii="Times New Roman" w:hAnsi="Times New Roman" w:cs="Times New Roman"/>
          <w:sz w:val="24"/>
          <w:szCs w:val="24"/>
        </w:rPr>
        <w:t>нет, запрещается указывать данные, позволяющие определить место жительства, почтовый а</w:t>
      </w:r>
      <w:r w:rsidRPr="008226C3">
        <w:rPr>
          <w:rFonts w:ascii="Times New Roman" w:hAnsi="Times New Roman" w:cs="Times New Roman"/>
          <w:sz w:val="24"/>
          <w:szCs w:val="24"/>
        </w:rPr>
        <w:t>д</w:t>
      </w:r>
      <w:r w:rsidRPr="008226C3">
        <w:rPr>
          <w:rFonts w:ascii="Times New Roman" w:hAnsi="Times New Roman" w:cs="Times New Roman"/>
          <w:sz w:val="24"/>
          <w:szCs w:val="24"/>
        </w:rPr>
        <w:t xml:space="preserve">рес, телефон и иные индивидуальные средства коммуникации лиц, указанных в </w:t>
      </w:r>
      <w:r w:rsidR="004A05A9">
        <w:rPr>
          <w:rFonts w:ascii="Times New Roman" w:hAnsi="Times New Roman" w:cs="Times New Roman"/>
          <w:sz w:val="24"/>
          <w:szCs w:val="24"/>
        </w:rPr>
        <w:t>пункте 1.1.</w:t>
      </w:r>
      <w:r w:rsidRPr="008226C3">
        <w:rPr>
          <w:rFonts w:ascii="Times New Roman" w:hAnsi="Times New Roman" w:cs="Times New Roman"/>
          <w:sz w:val="24"/>
          <w:szCs w:val="24"/>
        </w:rPr>
        <w:t xml:space="preserve"> н</w:t>
      </w:r>
      <w:r w:rsidRPr="008226C3">
        <w:rPr>
          <w:rFonts w:ascii="Times New Roman" w:hAnsi="Times New Roman" w:cs="Times New Roman"/>
          <w:sz w:val="24"/>
          <w:szCs w:val="24"/>
        </w:rPr>
        <w:t>а</w:t>
      </w:r>
      <w:r w:rsidRPr="008226C3">
        <w:rPr>
          <w:rFonts w:ascii="Times New Roman" w:hAnsi="Times New Roman" w:cs="Times New Roman"/>
          <w:sz w:val="24"/>
          <w:szCs w:val="24"/>
        </w:rPr>
        <w:t>стоящего Порядка, а также сведения, отнесенные к государственной тайне или сведениям ко</w:t>
      </w:r>
      <w:r w:rsidRPr="008226C3">
        <w:rPr>
          <w:rFonts w:ascii="Times New Roman" w:hAnsi="Times New Roman" w:cs="Times New Roman"/>
          <w:sz w:val="24"/>
          <w:szCs w:val="24"/>
        </w:rPr>
        <w:t>н</w:t>
      </w:r>
      <w:r w:rsidRPr="008226C3">
        <w:rPr>
          <w:rFonts w:ascii="Times New Roman" w:hAnsi="Times New Roman" w:cs="Times New Roman"/>
          <w:sz w:val="24"/>
          <w:szCs w:val="24"/>
        </w:rPr>
        <w:t>фиденциального характера.</w:t>
      </w:r>
    </w:p>
    <w:p w:rsidR="002A75B2" w:rsidRPr="008226C3" w:rsidRDefault="002A75B2" w:rsidP="002A7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5B2" w:rsidRPr="008226C3" w:rsidRDefault="002A75B2" w:rsidP="002A75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II. Порядок размещения информации о среднемесячной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 главных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бухгалтеров муниципальных автономных и муниципальных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r w:rsidR="00877DC4" w:rsidRPr="008226C3">
        <w:rPr>
          <w:rFonts w:ascii="Times New Roman" w:hAnsi="Times New Roman" w:cs="Times New Roman"/>
          <w:sz w:val="24"/>
          <w:szCs w:val="24"/>
        </w:rPr>
        <w:t xml:space="preserve"> МО «</w:t>
      </w:r>
      <w:r w:rsidR="001342F8" w:rsidRPr="001342F8">
        <w:rPr>
          <w:rFonts w:ascii="Times New Roman" w:hAnsi="Times New Roman" w:cs="Times New Roman"/>
          <w:sz w:val="24"/>
          <w:szCs w:val="24"/>
        </w:rPr>
        <w:t xml:space="preserve">Поедугинское </w:t>
      </w:r>
      <w:r w:rsidR="00877DC4" w:rsidRPr="008226C3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2A75B2" w:rsidRPr="008226C3" w:rsidRDefault="002A75B2" w:rsidP="002A7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5B2" w:rsidRPr="008226C3" w:rsidRDefault="002A75B2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2.1. Информация о рассчитываемой за календарный год среднемесячной заработной плате руководителей, их заместителей и главных бухгалтеров муниципальных автономных и мун</w:t>
      </w:r>
      <w:r w:rsidRPr="008226C3">
        <w:rPr>
          <w:rFonts w:ascii="Times New Roman" w:hAnsi="Times New Roman" w:cs="Times New Roman"/>
          <w:sz w:val="24"/>
          <w:szCs w:val="24"/>
        </w:rPr>
        <w:t>и</w:t>
      </w:r>
      <w:r w:rsidRPr="008226C3">
        <w:rPr>
          <w:rFonts w:ascii="Times New Roman" w:hAnsi="Times New Roman" w:cs="Times New Roman"/>
          <w:sz w:val="24"/>
          <w:szCs w:val="24"/>
        </w:rPr>
        <w:t xml:space="preserve">ципальных бюджетных учреждений </w:t>
      </w:r>
      <w:r w:rsidR="00877DC4" w:rsidRPr="008226C3">
        <w:rPr>
          <w:rFonts w:ascii="Times New Roman" w:hAnsi="Times New Roman" w:cs="Times New Roman"/>
          <w:sz w:val="24"/>
          <w:szCs w:val="24"/>
        </w:rPr>
        <w:t xml:space="preserve"> МО «</w:t>
      </w:r>
      <w:r w:rsidR="001342F8" w:rsidRPr="001342F8">
        <w:rPr>
          <w:rFonts w:ascii="Times New Roman" w:hAnsi="Times New Roman" w:cs="Times New Roman"/>
          <w:sz w:val="24"/>
          <w:szCs w:val="24"/>
        </w:rPr>
        <w:t>Поедугинское</w:t>
      </w:r>
      <w:r w:rsidR="00877DC4" w:rsidRPr="008226C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226C3">
        <w:rPr>
          <w:rFonts w:ascii="Times New Roman" w:hAnsi="Times New Roman" w:cs="Times New Roman"/>
          <w:sz w:val="24"/>
          <w:szCs w:val="24"/>
        </w:rPr>
        <w:t xml:space="preserve"> (далее - инфо</w:t>
      </w:r>
      <w:r w:rsidRPr="008226C3">
        <w:rPr>
          <w:rFonts w:ascii="Times New Roman" w:hAnsi="Times New Roman" w:cs="Times New Roman"/>
          <w:sz w:val="24"/>
          <w:szCs w:val="24"/>
        </w:rPr>
        <w:t>р</w:t>
      </w:r>
      <w:r w:rsidRPr="008226C3">
        <w:rPr>
          <w:rFonts w:ascii="Times New Roman" w:hAnsi="Times New Roman" w:cs="Times New Roman"/>
          <w:sz w:val="24"/>
          <w:szCs w:val="24"/>
        </w:rPr>
        <w:t>мация) размещается</w:t>
      </w:r>
      <w:r w:rsidR="004A05A9" w:rsidRPr="004A05A9">
        <w:rPr>
          <w:rFonts w:ascii="Times New Roman" w:hAnsi="Times New Roman" w:cs="Times New Roman"/>
          <w:sz w:val="24"/>
          <w:szCs w:val="24"/>
        </w:rPr>
        <w:t xml:space="preserve"> </w:t>
      </w:r>
      <w:r w:rsidR="004A05A9" w:rsidRPr="008226C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</w:t>
      </w:r>
      <w:r w:rsidR="004A05A9">
        <w:rPr>
          <w:rFonts w:ascii="Times New Roman" w:hAnsi="Times New Roman" w:cs="Times New Roman"/>
          <w:sz w:val="24"/>
          <w:szCs w:val="24"/>
        </w:rPr>
        <w:t>тернет</w:t>
      </w:r>
      <w:r w:rsidRPr="008226C3">
        <w:rPr>
          <w:rFonts w:ascii="Times New Roman" w:hAnsi="Times New Roman" w:cs="Times New Roman"/>
          <w:sz w:val="24"/>
          <w:szCs w:val="24"/>
        </w:rPr>
        <w:t xml:space="preserve"> </w:t>
      </w:r>
      <w:r w:rsidR="004A05A9">
        <w:rPr>
          <w:rFonts w:ascii="Times New Roman" w:hAnsi="Times New Roman" w:cs="Times New Roman"/>
          <w:sz w:val="24"/>
          <w:szCs w:val="24"/>
        </w:rPr>
        <w:t>на сайте Суксу</w:t>
      </w:r>
      <w:r w:rsidR="004A05A9">
        <w:rPr>
          <w:rFonts w:ascii="Times New Roman" w:hAnsi="Times New Roman" w:cs="Times New Roman"/>
          <w:sz w:val="24"/>
          <w:szCs w:val="24"/>
        </w:rPr>
        <w:t>н</w:t>
      </w:r>
      <w:r w:rsidR="004A05A9">
        <w:rPr>
          <w:rFonts w:ascii="Times New Roman" w:hAnsi="Times New Roman" w:cs="Times New Roman"/>
          <w:sz w:val="24"/>
          <w:szCs w:val="24"/>
        </w:rPr>
        <w:t>ского муниципального района в разделе «МО «</w:t>
      </w:r>
      <w:r w:rsidR="001342F8" w:rsidRPr="001342F8">
        <w:rPr>
          <w:rFonts w:ascii="Times New Roman" w:hAnsi="Times New Roman" w:cs="Times New Roman"/>
          <w:sz w:val="24"/>
          <w:szCs w:val="24"/>
        </w:rPr>
        <w:t>Поедугинское</w:t>
      </w:r>
      <w:r w:rsidR="004A05A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E062B">
        <w:rPr>
          <w:rFonts w:ascii="Times New Roman" w:hAnsi="Times New Roman" w:cs="Times New Roman"/>
          <w:sz w:val="24"/>
          <w:szCs w:val="24"/>
        </w:rPr>
        <w:t>.</w:t>
      </w:r>
    </w:p>
    <w:p w:rsidR="002278E8" w:rsidRDefault="002A75B2" w:rsidP="002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2.2. </w:t>
      </w:r>
      <w:r w:rsidR="004A05A9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8226C3">
        <w:rPr>
          <w:rFonts w:ascii="Times New Roman" w:hAnsi="Times New Roman" w:cs="Times New Roman"/>
          <w:sz w:val="24"/>
          <w:szCs w:val="24"/>
        </w:rPr>
        <w:t>размещается до 1 апреля года, следующего за отчетным, по форме с</w:t>
      </w:r>
      <w:r w:rsidRPr="008226C3">
        <w:rPr>
          <w:rFonts w:ascii="Times New Roman" w:hAnsi="Times New Roman" w:cs="Times New Roman"/>
          <w:sz w:val="24"/>
          <w:szCs w:val="24"/>
        </w:rPr>
        <w:t>о</w:t>
      </w:r>
      <w:r w:rsidRPr="008226C3">
        <w:rPr>
          <w:rFonts w:ascii="Times New Roman" w:hAnsi="Times New Roman" w:cs="Times New Roman"/>
          <w:sz w:val="24"/>
          <w:szCs w:val="24"/>
        </w:rPr>
        <w:t>гласно приложению к настоящему Порядку.</w:t>
      </w:r>
      <w:r w:rsidR="002278E8" w:rsidRPr="0022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E8" w:rsidRPr="008226C3" w:rsidRDefault="002278E8" w:rsidP="002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2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26C3">
        <w:rPr>
          <w:rFonts w:ascii="Times New Roman" w:hAnsi="Times New Roman" w:cs="Times New Roman"/>
          <w:sz w:val="24"/>
          <w:szCs w:val="24"/>
        </w:rPr>
        <w:t xml:space="preserve">. Муниципальные  учреждения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8226C3">
        <w:rPr>
          <w:rFonts w:ascii="Times New Roman" w:hAnsi="Times New Roman" w:cs="Times New Roman"/>
          <w:sz w:val="24"/>
          <w:szCs w:val="24"/>
        </w:rPr>
        <w:t xml:space="preserve"> в  администрацию  МО «</w:t>
      </w:r>
      <w:r w:rsidR="001342F8" w:rsidRPr="001342F8">
        <w:rPr>
          <w:rFonts w:ascii="Times New Roman" w:hAnsi="Times New Roman" w:cs="Times New Roman"/>
          <w:sz w:val="24"/>
          <w:szCs w:val="24"/>
        </w:rPr>
        <w:t>Поедугинское</w:t>
      </w:r>
      <w:r w:rsidR="00231316">
        <w:rPr>
          <w:rFonts w:ascii="Times New Roman" w:hAnsi="Times New Roman" w:cs="Times New Roman"/>
          <w:sz w:val="24"/>
          <w:szCs w:val="24"/>
        </w:rPr>
        <w:t xml:space="preserve"> </w:t>
      </w:r>
      <w:r w:rsidRPr="008226C3">
        <w:rPr>
          <w:rFonts w:ascii="Times New Roman" w:hAnsi="Times New Roman" w:cs="Times New Roman"/>
          <w:sz w:val="24"/>
          <w:szCs w:val="24"/>
        </w:rPr>
        <w:t>сельское поселение», осуществляющую отдельные функции и полномочия у</w:t>
      </w:r>
      <w:r w:rsidRPr="008226C3">
        <w:rPr>
          <w:rFonts w:ascii="Times New Roman" w:hAnsi="Times New Roman" w:cs="Times New Roman"/>
          <w:sz w:val="24"/>
          <w:szCs w:val="24"/>
        </w:rPr>
        <w:t>ч</w:t>
      </w:r>
      <w:r w:rsidRPr="008226C3">
        <w:rPr>
          <w:rFonts w:ascii="Times New Roman" w:hAnsi="Times New Roman" w:cs="Times New Roman"/>
          <w:sz w:val="24"/>
          <w:szCs w:val="24"/>
        </w:rPr>
        <w:t>редителей муниципальных учреждений,  (далее - учредитель), до 10 марта года, следующего за отчетным, по форме согласно приложению к настоящему Порядку.</w:t>
      </w:r>
    </w:p>
    <w:p w:rsidR="002278E8" w:rsidRPr="008226C3" w:rsidRDefault="002278E8" w:rsidP="00A75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26C3">
        <w:rPr>
          <w:rFonts w:ascii="Times New Roman" w:hAnsi="Times New Roman" w:cs="Times New Roman"/>
          <w:sz w:val="24"/>
          <w:szCs w:val="24"/>
        </w:rPr>
        <w:t>3. Учредитель направляет информацию, представленную ему  муниципальными  учре</w:t>
      </w:r>
      <w:r w:rsidRPr="008226C3">
        <w:rPr>
          <w:rFonts w:ascii="Times New Roman" w:hAnsi="Times New Roman" w:cs="Times New Roman"/>
          <w:sz w:val="24"/>
          <w:szCs w:val="24"/>
        </w:rPr>
        <w:t>ж</w:t>
      </w:r>
      <w:r w:rsidRPr="008226C3">
        <w:rPr>
          <w:rFonts w:ascii="Times New Roman" w:hAnsi="Times New Roman" w:cs="Times New Roman"/>
          <w:sz w:val="24"/>
          <w:szCs w:val="24"/>
        </w:rPr>
        <w:t xml:space="preserve">дениями,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A9">
        <w:rPr>
          <w:rFonts w:ascii="Times New Roman" w:hAnsi="Times New Roman" w:cs="Times New Roman"/>
          <w:b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отдела по связям с общественностью и внутренней политики</w:t>
      </w:r>
      <w:r w:rsidRPr="008226C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26C3">
        <w:rPr>
          <w:rFonts w:ascii="Times New Roman" w:hAnsi="Times New Roman" w:cs="Times New Roman"/>
          <w:sz w:val="24"/>
          <w:szCs w:val="24"/>
        </w:rPr>
        <w:t xml:space="preserve"> Суксунского муниципального района в электронном виде до 20 ма</w:t>
      </w:r>
      <w:r w:rsidRPr="008226C3">
        <w:rPr>
          <w:rFonts w:ascii="Times New Roman" w:hAnsi="Times New Roman" w:cs="Times New Roman"/>
          <w:sz w:val="24"/>
          <w:szCs w:val="24"/>
        </w:rPr>
        <w:t>р</w:t>
      </w:r>
      <w:r w:rsidRPr="008226C3">
        <w:rPr>
          <w:rFonts w:ascii="Times New Roman" w:hAnsi="Times New Roman" w:cs="Times New Roman"/>
          <w:sz w:val="24"/>
          <w:szCs w:val="24"/>
        </w:rPr>
        <w:t>та года, следующе</w:t>
      </w:r>
      <w:r>
        <w:rPr>
          <w:rFonts w:ascii="Times New Roman" w:hAnsi="Times New Roman" w:cs="Times New Roman"/>
          <w:sz w:val="24"/>
          <w:szCs w:val="24"/>
        </w:rPr>
        <w:t>го за отчетным, для</w:t>
      </w:r>
      <w:r w:rsidRPr="008226C3">
        <w:rPr>
          <w:rFonts w:ascii="Times New Roman" w:hAnsi="Times New Roman" w:cs="Times New Roman"/>
          <w:sz w:val="24"/>
          <w:szCs w:val="24"/>
        </w:rPr>
        <w:t xml:space="preserve"> размещ</w:t>
      </w:r>
      <w:r>
        <w:rPr>
          <w:rFonts w:ascii="Times New Roman" w:hAnsi="Times New Roman" w:cs="Times New Roman"/>
          <w:sz w:val="24"/>
          <w:szCs w:val="24"/>
        </w:rPr>
        <w:t xml:space="preserve">ения данной информации </w:t>
      </w:r>
      <w:r w:rsidRPr="008226C3">
        <w:rPr>
          <w:rFonts w:ascii="Times New Roman" w:hAnsi="Times New Roman" w:cs="Times New Roman"/>
          <w:sz w:val="24"/>
          <w:szCs w:val="24"/>
        </w:rPr>
        <w:t>в течение пяти рабочих дней  на официальном сайте Суксунского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разделе  МО «</w:t>
      </w:r>
      <w:r w:rsidR="00231316" w:rsidRPr="001342F8">
        <w:rPr>
          <w:rFonts w:ascii="Times New Roman" w:hAnsi="Times New Roman" w:cs="Times New Roman"/>
          <w:sz w:val="24"/>
          <w:szCs w:val="24"/>
        </w:rPr>
        <w:t>Поедуги</w:t>
      </w:r>
      <w:r w:rsidR="00231316" w:rsidRPr="001342F8">
        <w:rPr>
          <w:rFonts w:ascii="Times New Roman" w:hAnsi="Times New Roman" w:cs="Times New Roman"/>
          <w:sz w:val="24"/>
          <w:szCs w:val="24"/>
        </w:rPr>
        <w:t>н</w:t>
      </w:r>
      <w:r w:rsidR="00231316" w:rsidRPr="001342F8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61086" w:rsidRDefault="00016434" w:rsidP="000164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61086" w:rsidRDefault="00D61086" w:rsidP="000164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1086" w:rsidRDefault="00D61086" w:rsidP="000164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75B2" w:rsidRPr="008226C3" w:rsidRDefault="00D61086" w:rsidP="000164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016434">
        <w:rPr>
          <w:rFonts w:ascii="Times New Roman" w:hAnsi="Times New Roman" w:cs="Times New Roman"/>
          <w:sz w:val="24"/>
          <w:szCs w:val="24"/>
        </w:rPr>
        <w:t xml:space="preserve"> </w:t>
      </w:r>
      <w:r w:rsidR="002A75B2" w:rsidRPr="008226C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61086" w:rsidRDefault="00D61086" w:rsidP="00D6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A75B2" w:rsidRPr="008226C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5B2" w:rsidRPr="008226C3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</w:p>
    <w:p w:rsidR="00D61086" w:rsidRDefault="00D61086" w:rsidP="00D6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A75B2" w:rsidRPr="008226C3">
        <w:rPr>
          <w:rFonts w:ascii="Times New Roman" w:hAnsi="Times New Roman" w:cs="Times New Roman"/>
          <w:sz w:val="24"/>
          <w:szCs w:val="24"/>
        </w:rPr>
        <w:t>о среднемесячной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5B2" w:rsidRPr="008226C3">
        <w:rPr>
          <w:rFonts w:ascii="Times New Roman" w:hAnsi="Times New Roman" w:cs="Times New Roman"/>
          <w:sz w:val="24"/>
          <w:szCs w:val="24"/>
        </w:rPr>
        <w:t>заработной плате</w:t>
      </w:r>
    </w:p>
    <w:p w:rsidR="00D61086" w:rsidRDefault="002A75B2" w:rsidP="002A7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 руководителей, их</w:t>
      </w:r>
      <w:r w:rsidR="00D61086">
        <w:rPr>
          <w:rFonts w:ascii="Times New Roman" w:hAnsi="Times New Roman" w:cs="Times New Roman"/>
          <w:sz w:val="24"/>
          <w:szCs w:val="24"/>
        </w:rPr>
        <w:t xml:space="preserve"> </w:t>
      </w:r>
      <w:r w:rsidRPr="008226C3">
        <w:rPr>
          <w:rFonts w:ascii="Times New Roman" w:hAnsi="Times New Roman" w:cs="Times New Roman"/>
          <w:sz w:val="24"/>
          <w:szCs w:val="24"/>
        </w:rPr>
        <w:t xml:space="preserve">заместителей и главных </w:t>
      </w:r>
    </w:p>
    <w:p w:rsidR="00D61086" w:rsidRDefault="00D61086" w:rsidP="00D6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A75B2" w:rsidRPr="008226C3">
        <w:rPr>
          <w:rFonts w:ascii="Times New Roman" w:hAnsi="Times New Roman" w:cs="Times New Roman"/>
          <w:sz w:val="24"/>
          <w:szCs w:val="24"/>
        </w:rPr>
        <w:t>бухгалтеров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5B2" w:rsidRPr="008226C3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8226C3" w:rsidRPr="00822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B2" w:rsidRPr="008226C3" w:rsidRDefault="00D61086" w:rsidP="00D6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226C3" w:rsidRPr="008226C3">
        <w:rPr>
          <w:rFonts w:ascii="Times New Roman" w:hAnsi="Times New Roman" w:cs="Times New Roman"/>
          <w:sz w:val="24"/>
          <w:szCs w:val="24"/>
        </w:rPr>
        <w:t>МО «</w:t>
      </w:r>
      <w:r w:rsidR="00A75C83" w:rsidRPr="001342F8">
        <w:rPr>
          <w:rFonts w:ascii="Times New Roman" w:hAnsi="Times New Roman" w:cs="Times New Roman"/>
          <w:sz w:val="24"/>
          <w:szCs w:val="24"/>
        </w:rPr>
        <w:t>Поедугинское</w:t>
      </w:r>
      <w:r w:rsidR="008226C3" w:rsidRPr="008226C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A75B2" w:rsidRPr="008226C3" w:rsidRDefault="00D61086" w:rsidP="00D6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A75B2" w:rsidRPr="008226C3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2A75B2" w:rsidRPr="008226C3" w:rsidRDefault="00D61086" w:rsidP="00D6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75B2" w:rsidRPr="008226C3">
        <w:rPr>
          <w:rFonts w:ascii="Times New Roman" w:hAnsi="Times New Roman" w:cs="Times New Roman"/>
          <w:sz w:val="24"/>
          <w:szCs w:val="24"/>
        </w:rPr>
        <w:t>сети Интернет</w:t>
      </w:r>
    </w:p>
    <w:p w:rsidR="002A75B2" w:rsidRPr="008226C3" w:rsidRDefault="002A75B2" w:rsidP="002A7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1"/>
      <w:bookmarkEnd w:id="5"/>
      <w:r w:rsidRPr="008226C3">
        <w:rPr>
          <w:rFonts w:ascii="Times New Roman" w:hAnsi="Times New Roman" w:cs="Times New Roman"/>
          <w:sz w:val="24"/>
          <w:szCs w:val="24"/>
        </w:rPr>
        <w:t>ИНФОРМАЦИЯ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 20___ год</w:t>
      </w:r>
    </w:p>
    <w:p w:rsidR="002A75B2" w:rsidRPr="008226C3" w:rsidRDefault="002A75B2" w:rsidP="002A7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2A75B2" w:rsidRPr="008226C3" w:rsidTr="009D4BF5">
        <w:tc>
          <w:tcPr>
            <w:tcW w:w="629" w:type="dxa"/>
          </w:tcPr>
          <w:p w:rsidR="002A75B2" w:rsidRPr="008226C3" w:rsidRDefault="002A75B2" w:rsidP="009D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</w:tcPr>
          <w:p w:rsidR="002A75B2" w:rsidRPr="008226C3" w:rsidRDefault="002A75B2" w:rsidP="009D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2A75B2" w:rsidRPr="008226C3" w:rsidRDefault="002A75B2" w:rsidP="009D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2A75B2" w:rsidRPr="008226C3" w:rsidRDefault="002A75B2" w:rsidP="009D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A75B2" w:rsidRPr="008226C3" w:rsidTr="009D4BF5">
        <w:tc>
          <w:tcPr>
            <w:tcW w:w="629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B2" w:rsidRPr="008226C3" w:rsidTr="009D4BF5">
        <w:tc>
          <w:tcPr>
            <w:tcW w:w="629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B2" w:rsidRPr="008226C3" w:rsidTr="009D4BF5">
        <w:tc>
          <w:tcPr>
            <w:tcW w:w="629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A75B2" w:rsidRPr="008226C3" w:rsidRDefault="002A75B2" w:rsidP="009D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5B2" w:rsidRPr="008226C3" w:rsidRDefault="002A75B2" w:rsidP="002A75B2">
      <w:pPr>
        <w:rPr>
          <w:sz w:val="24"/>
          <w:szCs w:val="24"/>
        </w:rPr>
      </w:pPr>
    </w:p>
    <w:p w:rsidR="00490339" w:rsidRDefault="00490339" w:rsidP="009F3BE4">
      <w:pPr>
        <w:autoSpaceDE w:val="0"/>
        <w:autoSpaceDN w:val="0"/>
        <w:adjustRightInd w:val="0"/>
        <w:jc w:val="right"/>
        <w:outlineLvl w:val="0"/>
      </w:pPr>
    </w:p>
    <w:sectPr w:rsidR="00490339" w:rsidSect="00D34CC4">
      <w:headerReference w:type="even" r:id="rId8"/>
      <w:headerReference w:type="default" r:id="rId9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CF" w:rsidRDefault="006E57CF">
      <w:r>
        <w:separator/>
      </w:r>
    </w:p>
  </w:endnote>
  <w:endnote w:type="continuationSeparator" w:id="0">
    <w:p w:rsidR="006E57CF" w:rsidRDefault="006E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CF" w:rsidRDefault="006E57CF">
      <w:r>
        <w:separator/>
      </w:r>
    </w:p>
  </w:footnote>
  <w:footnote w:type="continuationSeparator" w:id="0">
    <w:p w:rsidR="006E57CF" w:rsidRDefault="006E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D312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6C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CF9">
      <w:rPr>
        <w:rStyle w:val="a6"/>
        <w:noProof/>
      </w:rPr>
      <w:t>1</w:t>
    </w:r>
    <w:r>
      <w:rPr>
        <w:rStyle w:val="a6"/>
      </w:rPr>
      <w:fldChar w:fldCharType="end"/>
    </w:r>
  </w:p>
  <w:p w:rsidR="00296CF9" w:rsidRDefault="00296C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D3122B">
    <w:pPr>
      <w:pStyle w:val="a4"/>
      <w:jc w:val="right"/>
    </w:pPr>
    <w:fldSimple w:instr=" PAGE   \* MERGEFORMAT ">
      <w:r w:rsidR="00591C64">
        <w:rPr>
          <w:noProof/>
        </w:rPr>
        <w:t>3</w:t>
      </w:r>
    </w:fldSimple>
  </w:p>
  <w:p w:rsidR="00296CF9" w:rsidRDefault="00296CF9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2D"/>
    <w:rsid w:val="00016434"/>
    <w:rsid w:val="00021222"/>
    <w:rsid w:val="00035291"/>
    <w:rsid w:val="0003696D"/>
    <w:rsid w:val="00052C9F"/>
    <w:rsid w:val="00090BAD"/>
    <w:rsid w:val="000C16A6"/>
    <w:rsid w:val="000C384E"/>
    <w:rsid w:val="001342F8"/>
    <w:rsid w:val="001771E9"/>
    <w:rsid w:val="0018601A"/>
    <w:rsid w:val="001B052D"/>
    <w:rsid w:val="001B5796"/>
    <w:rsid w:val="002278E8"/>
    <w:rsid w:val="00231316"/>
    <w:rsid w:val="00236763"/>
    <w:rsid w:val="00252BBC"/>
    <w:rsid w:val="00296CF9"/>
    <w:rsid w:val="002A0CD3"/>
    <w:rsid w:val="002A75B2"/>
    <w:rsid w:val="002B4D67"/>
    <w:rsid w:val="002C0085"/>
    <w:rsid w:val="00322CDD"/>
    <w:rsid w:val="00332EF6"/>
    <w:rsid w:val="00371999"/>
    <w:rsid w:val="00396047"/>
    <w:rsid w:val="003B0ED6"/>
    <w:rsid w:val="003C70D9"/>
    <w:rsid w:val="00490339"/>
    <w:rsid w:val="004919FA"/>
    <w:rsid w:val="004A05A9"/>
    <w:rsid w:val="004D2ED8"/>
    <w:rsid w:val="00553F23"/>
    <w:rsid w:val="00580A3F"/>
    <w:rsid w:val="0058562A"/>
    <w:rsid w:val="00590B1B"/>
    <w:rsid w:val="00590B4E"/>
    <w:rsid w:val="00591C64"/>
    <w:rsid w:val="005B1DC7"/>
    <w:rsid w:val="005D0C09"/>
    <w:rsid w:val="00646218"/>
    <w:rsid w:val="0068051D"/>
    <w:rsid w:val="006844DA"/>
    <w:rsid w:val="006E089E"/>
    <w:rsid w:val="006E57CF"/>
    <w:rsid w:val="007754A3"/>
    <w:rsid w:val="00776B01"/>
    <w:rsid w:val="0078358E"/>
    <w:rsid w:val="00783B9A"/>
    <w:rsid w:val="007855A2"/>
    <w:rsid w:val="0079391E"/>
    <w:rsid w:val="007A3122"/>
    <w:rsid w:val="007C76D9"/>
    <w:rsid w:val="007D3B8B"/>
    <w:rsid w:val="008226C3"/>
    <w:rsid w:val="00822F60"/>
    <w:rsid w:val="00825C34"/>
    <w:rsid w:val="0084196A"/>
    <w:rsid w:val="0084284D"/>
    <w:rsid w:val="00847984"/>
    <w:rsid w:val="008726FE"/>
    <w:rsid w:val="00876188"/>
    <w:rsid w:val="00877DC4"/>
    <w:rsid w:val="008B5F93"/>
    <w:rsid w:val="008C0297"/>
    <w:rsid w:val="009151D9"/>
    <w:rsid w:val="009205BD"/>
    <w:rsid w:val="00922091"/>
    <w:rsid w:val="00930398"/>
    <w:rsid w:val="0096661B"/>
    <w:rsid w:val="00966F10"/>
    <w:rsid w:val="00973ECF"/>
    <w:rsid w:val="00993C1F"/>
    <w:rsid w:val="009A424B"/>
    <w:rsid w:val="009D2C37"/>
    <w:rsid w:val="009D45A7"/>
    <w:rsid w:val="009D49AC"/>
    <w:rsid w:val="009D4BF5"/>
    <w:rsid w:val="009E229E"/>
    <w:rsid w:val="009F3BE4"/>
    <w:rsid w:val="00A00952"/>
    <w:rsid w:val="00A17318"/>
    <w:rsid w:val="00A223E3"/>
    <w:rsid w:val="00A37D01"/>
    <w:rsid w:val="00A4097C"/>
    <w:rsid w:val="00A75C83"/>
    <w:rsid w:val="00AC510F"/>
    <w:rsid w:val="00AD3D78"/>
    <w:rsid w:val="00AE062B"/>
    <w:rsid w:val="00AE1535"/>
    <w:rsid w:val="00AF2944"/>
    <w:rsid w:val="00B05DE3"/>
    <w:rsid w:val="00B74C4A"/>
    <w:rsid w:val="00B804CC"/>
    <w:rsid w:val="00B81A73"/>
    <w:rsid w:val="00BA20E7"/>
    <w:rsid w:val="00BB28CB"/>
    <w:rsid w:val="00C13CF6"/>
    <w:rsid w:val="00C16E68"/>
    <w:rsid w:val="00C27A6E"/>
    <w:rsid w:val="00C71EC3"/>
    <w:rsid w:val="00C956F9"/>
    <w:rsid w:val="00CA0E99"/>
    <w:rsid w:val="00CB25A2"/>
    <w:rsid w:val="00CD7042"/>
    <w:rsid w:val="00D07475"/>
    <w:rsid w:val="00D25A24"/>
    <w:rsid w:val="00D3122B"/>
    <w:rsid w:val="00D34CC4"/>
    <w:rsid w:val="00D367E9"/>
    <w:rsid w:val="00D521FB"/>
    <w:rsid w:val="00D559C1"/>
    <w:rsid w:val="00D61086"/>
    <w:rsid w:val="00D6363D"/>
    <w:rsid w:val="00D65425"/>
    <w:rsid w:val="00DB7238"/>
    <w:rsid w:val="00DE1A3B"/>
    <w:rsid w:val="00E338D9"/>
    <w:rsid w:val="00E92FB4"/>
    <w:rsid w:val="00E9471B"/>
    <w:rsid w:val="00F42EEC"/>
    <w:rsid w:val="00F477FC"/>
    <w:rsid w:val="00F928C6"/>
    <w:rsid w:val="00FA7F69"/>
    <w:rsid w:val="00FC6F0F"/>
    <w:rsid w:val="00FD6CD2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222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02122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21222"/>
  </w:style>
  <w:style w:type="paragraph" w:styleId="a7">
    <w:name w:val="footer"/>
    <w:basedOn w:val="a"/>
    <w:rsid w:val="00021222"/>
    <w:pPr>
      <w:tabs>
        <w:tab w:val="center" w:pos="4153"/>
        <w:tab w:val="right" w:pos="8306"/>
      </w:tabs>
    </w:pPr>
  </w:style>
  <w:style w:type="paragraph" w:customStyle="1" w:styleId="a8">
    <w:name w:val="Адресат"/>
    <w:rsid w:val="00021222"/>
    <w:pPr>
      <w:spacing w:after="120" w:line="240" w:lineRule="exact"/>
    </w:pPr>
    <w:rPr>
      <w:noProof/>
      <w:sz w:val="28"/>
    </w:rPr>
  </w:style>
  <w:style w:type="paragraph" w:styleId="a9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6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rsid w:val="00C956F9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locked/>
    <w:rsid w:val="00C71EC3"/>
    <w:rPr>
      <w:spacing w:val="20"/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C71EC3"/>
    <w:pPr>
      <w:shd w:val="clear" w:color="auto" w:fill="FFFFFF"/>
      <w:spacing w:before="120" w:line="283" w:lineRule="exact"/>
      <w:ind w:hanging="340"/>
    </w:pPr>
    <w:rPr>
      <w:spacing w:val="20"/>
      <w:sz w:val="28"/>
      <w:szCs w:val="28"/>
    </w:rPr>
  </w:style>
  <w:style w:type="character" w:customStyle="1" w:styleId="1">
    <w:name w:val="Основной текст Знак1"/>
    <w:basedOn w:val="a0"/>
    <w:link w:val="ac"/>
    <w:rsid w:val="00C71EC3"/>
  </w:style>
  <w:style w:type="character" w:customStyle="1" w:styleId="a5">
    <w:name w:val="Верхний колонтитул Знак"/>
    <w:basedOn w:val="a0"/>
    <w:link w:val="a4"/>
    <w:uiPriority w:val="99"/>
    <w:rsid w:val="00490339"/>
  </w:style>
  <w:style w:type="paragraph" w:customStyle="1" w:styleId="ConsPlusCell">
    <w:name w:val="ConsPlusCell"/>
    <w:rsid w:val="006E08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Document Map"/>
    <w:basedOn w:val="a"/>
    <w:semiHidden/>
    <w:rsid w:val="00973ECF"/>
    <w:pPr>
      <w:shd w:val="clear" w:color="auto" w:fill="000080"/>
    </w:pPr>
    <w:rPr>
      <w:rFonts w:ascii="Tahoma" w:hAnsi="Tahoma" w:cs="Tahoma"/>
    </w:rPr>
  </w:style>
  <w:style w:type="paragraph" w:customStyle="1" w:styleId="ConsPlusTitlePage">
    <w:name w:val="ConsPlusTitlePage"/>
    <w:rsid w:val="002A75B2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No Spacing"/>
    <w:uiPriority w:val="1"/>
    <w:qFormat/>
    <w:rsid w:val="00C13C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Щербинина Светлана Юрьевна</cp:lastModifiedBy>
  <cp:revision>2</cp:revision>
  <cp:lastPrinted>2016-11-07T09:55:00Z</cp:lastPrinted>
  <dcterms:created xsi:type="dcterms:W3CDTF">2016-12-21T04:50:00Z</dcterms:created>
  <dcterms:modified xsi:type="dcterms:W3CDTF">2016-12-21T04:50:00Z</dcterms:modified>
</cp:coreProperties>
</file>