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3A" w:rsidRPr="004D3CD7" w:rsidRDefault="00AE523A" w:rsidP="004D3CD7">
      <w:pPr>
        <w:spacing w:before="0"/>
      </w:pPr>
    </w:p>
    <w:p w:rsidR="00AE523A" w:rsidRPr="004D3CD7" w:rsidRDefault="00AE523A" w:rsidP="004D3CD7">
      <w:pPr>
        <w:spacing w:before="0"/>
        <w:jc w:val="center"/>
      </w:pPr>
      <w:r w:rsidRPr="004D3C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8pt;height:1in;visibility:visible">
            <v:imagedata r:id="rId7" o:title="Суксунский МРбланк цвет"/>
          </v:shape>
        </w:pict>
      </w:r>
    </w:p>
    <w:p w:rsidR="00AE523A" w:rsidRPr="004D3CD7" w:rsidRDefault="00AE523A" w:rsidP="004D3C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D3CD7">
        <w:rPr>
          <w:rFonts w:ascii="Times New Roman" w:hAnsi="Times New Roman"/>
          <w:b/>
          <w:sz w:val="28"/>
          <w:szCs w:val="28"/>
        </w:rPr>
        <w:t>СОВЕТ ДЕПУТАТОВ ПОЕДУГИНСКОГО СЕЛЬСКОГО ПОСЕЛЕНИЯ СУКСУНСКОГО МУНИЦИПАЛЬНОГО РАЙОНА</w:t>
      </w:r>
    </w:p>
    <w:p w:rsidR="00AE523A" w:rsidRPr="004D3CD7" w:rsidRDefault="00AE523A" w:rsidP="004D3C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E523A" w:rsidRPr="004D3CD7" w:rsidRDefault="00AE523A" w:rsidP="004D3C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D3CD7">
        <w:rPr>
          <w:rFonts w:ascii="Times New Roman" w:hAnsi="Times New Roman"/>
          <w:b/>
          <w:sz w:val="28"/>
          <w:szCs w:val="28"/>
        </w:rPr>
        <w:t>Р  Е  Ш  Е  Н  И  Е</w:t>
      </w:r>
    </w:p>
    <w:p w:rsidR="00AE523A" w:rsidRPr="004D3CD7" w:rsidRDefault="00AE523A" w:rsidP="004D3CD7">
      <w:pPr>
        <w:pStyle w:val="aa"/>
        <w:rPr>
          <w:rFonts w:ascii="Times New Roman" w:hAnsi="Times New Roman"/>
          <w:b/>
          <w:sz w:val="28"/>
          <w:szCs w:val="28"/>
        </w:rPr>
      </w:pPr>
      <w:r w:rsidRPr="004D3C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F5218E" w:rsidRPr="004D3CD7" w:rsidRDefault="005573A3" w:rsidP="004D3CD7">
      <w:pPr>
        <w:pStyle w:val="aa"/>
        <w:rPr>
          <w:rFonts w:ascii="Times New Roman" w:hAnsi="Times New Roman"/>
          <w:b/>
          <w:sz w:val="28"/>
          <w:szCs w:val="28"/>
        </w:rPr>
      </w:pPr>
      <w:r w:rsidRPr="004D3CD7">
        <w:rPr>
          <w:rFonts w:ascii="Times New Roman" w:hAnsi="Times New Roman"/>
          <w:b/>
          <w:sz w:val="28"/>
          <w:szCs w:val="28"/>
        </w:rPr>
        <w:t>22</w:t>
      </w:r>
      <w:r w:rsidR="00AE523A" w:rsidRPr="004D3CD7">
        <w:rPr>
          <w:rFonts w:ascii="Times New Roman" w:hAnsi="Times New Roman"/>
          <w:b/>
          <w:sz w:val="28"/>
          <w:szCs w:val="28"/>
        </w:rPr>
        <w:t>.</w:t>
      </w:r>
      <w:r w:rsidRPr="004D3CD7">
        <w:rPr>
          <w:rFonts w:ascii="Times New Roman" w:hAnsi="Times New Roman"/>
          <w:b/>
          <w:sz w:val="28"/>
          <w:szCs w:val="28"/>
        </w:rPr>
        <w:t>12</w:t>
      </w:r>
      <w:r w:rsidR="00AE523A" w:rsidRPr="004D3CD7">
        <w:rPr>
          <w:rFonts w:ascii="Times New Roman" w:hAnsi="Times New Roman"/>
          <w:b/>
          <w:sz w:val="28"/>
          <w:szCs w:val="28"/>
        </w:rPr>
        <w:t>. 201</w:t>
      </w:r>
      <w:r w:rsidR="00D02C02" w:rsidRPr="004D3CD7">
        <w:rPr>
          <w:rFonts w:ascii="Times New Roman" w:hAnsi="Times New Roman"/>
          <w:b/>
          <w:sz w:val="28"/>
          <w:szCs w:val="28"/>
        </w:rPr>
        <w:t>6</w:t>
      </w:r>
      <w:r w:rsidR="00AE523A" w:rsidRPr="004D3C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4D3CD7">
        <w:rPr>
          <w:rFonts w:ascii="Times New Roman" w:hAnsi="Times New Roman"/>
          <w:b/>
          <w:sz w:val="28"/>
          <w:szCs w:val="28"/>
        </w:rPr>
        <w:t>№ 105</w:t>
      </w:r>
      <w:r w:rsidR="00AE523A" w:rsidRPr="004D3CD7">
        <w:rPr>
          <w:rFonts w:ascii="Times New Roman" w:hAnsi="Times New Roman"/>
          <w:b/>
          <w:sz w:val="28"/>
          <w:szCs w:val="28"/>
        </w:rPr>
        <w:t xml:space="preserve"> </w:t>
      </w:r>
    </w:p>
    <w:p w:rsidR="00AE523A" w:rsidRPr="004D3CD7" w:rsidRDefault="00AE523A" w:rsidP="004D3CD7">
      <w:pPr>
        <w:spacing w:before="0"/>
      </w:pP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590B4E" w:rsidRPr="004D3CD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41" w:type="dxa"/>
          </w:tcPr>
          <w:p w:rsidR="00590B4E" w:rsidRPr="004D3CD7" w:rsidRDefault="00D91727" w:rsidP="004D3CD7">
            <w:pPr>
              <w:spacing w:before="0"/>
              <w:rPr>
                <w:b/>
              </w:rPr>
            </w:pPr>
            <w:r w:rsidRPr="004D3CD7">
              <w:rPr>
                <w:b/>
              </w:rPr>
              <w:t>О</w:t>
            </w:r>
            <w:r w:rsidR="00A977C6" w:rsidRPr="004D3CD7">
              <w:rPr>
                <w:b/>
              </w:rPr>
              <w:t xml:space="preserve"> назначении публичных сл</w:t>
            </w:r>
            <w:r w:rsidR="00A977C6" w:rsidRPr="004D3CD7">
              <w:rPr>
                <w:b/>
              </w:rPr>
              <w:t>у</w:t>
            </w:r>
            <w:r w:rsidR="00A977C6" w:rsidRPr="004D3CD7">
              <w:rPr>
                <w:b/>
              </w:rPr>
              <w:t>шаний по внесению изменений в</w:t>
            </w:r>
            <w:r w:rsidR="003F379E" w:rsidRPr="004D3CD7">
              <w:rPr>
                <w:b/>
              </w:rPr>
              <w:t xml:space="preserve"> </w:t>
            </w:r>
            <w:r w:rsidR="00C84CDB" w:rsidRPr="004D3CD7">
              <w:rPr>
                <w:b/>
              </w:rPr>
              <w:t xml:space="preserve"> Правил</w:t>
            </w:r>
            <w:r w:rsidR="00A977C6" w:rsidRPr="004D3CD7">
              <w:rPr>
                <w:b/>
              </w:rPr>
              <w:t>а</w:t>
            </w:r>
            <w:r w:rsidR="00C84CDB" w:rsidRPr="004D3CD7">
              <w:rPr>
                <w:b/>
              </w:rPr>
              <w:t xml:space="preserve"> землепользования и з</w:t>
            </w:r>
            <w:r w:rsidR="00C84CDB" w:rsidRPr="004D3CD7">
              <w:rPr>
                <w:b/>
              </w:rPr>
              <w:t>а</w:t>
            </w:r>
            <w:r w:rsidR="00C84CDB" w:rsidRPr="004D3CD7">
              <w:rPr>
                <w:b/>
              </w:rPr>
              <w:t>стройки</w:t>
            </w:r>
            <w:r w:rsidR="00954122">
              <w:rPr>
                <w:b/>
              </w:rPr>
              <w:t xml:space="preserve"> </w:t>
            </w:r>
            <w:r w:rsidR="00B21127" w:rsidRPr="004D3CD7">
              <w:rPr>
                <w:b/>
              </w:rPr>
              <w:t xml:space="preserve">Поедугинского </w:t>
            </w:r>
            <w:r w:rsidR="00557B25" w:rsidRPr="004D3CD7">
              <w:rPr>
                <w:b/>
              </w:rPr>
              <w:t>сельск</w:t>
            </w:r>
            <w:r w:rsidR="00557B25" w:rsidRPr="004D3CD7">
              <w:rPr>
                <w:b/>
              </w:rPr>
              <w:t>о</w:t>
            </w:r>
            <w:r w:rsidR="00557B25" w:rsidRPr="004D3CD7">
              <w:rPr>
                <w:b/>
              </w:rPr>
              <w:t>го посел</w:t>
            </w:r>
            <w:r w:rsidR="00557B25" w:rsidRPr="004D3CD7">
              <w:rPr>
                <w:b/>
              </w:rPr>
              <w:t>е</w:t>
            </w:r>
            <w:r w:rsidR="00557B25" w:rsidRPr="004D3CD7">
              <w:rPr>
                <w:b/>
              </w:rPr>
              <w:t>ния</w:t>
            </w:r>
          </w:p>
        </w:tc>
      </w:tr>
    </w:tbl>
    <w:p w:rsidR="000E3AC4" w:rsidRPr="004D3CD7" w:rsidRDefault="000E3AC4" w:rsidP="004D3CD7">
      <w:pPr>
        <w:spacing w:before="0"/>
      </w:pPr>
    </w:p>
    <w:p w:rsidR="00375717" w:rsidRPr="004D3CD7" w:rsidRDefault="00C76300" w:rsidP="004D3CD7">
      <w:pPr>
        <w:spacing w:before="0"/>
        <w:ind w:firstLine="720"/>
      </w:pPr>
      <w:r w:rsidRPr="004D3CD7">
        <w:t>В соответствии с пунктом 3 части 3 статьи 28 Федерального закона от 06.10.2003  « 131-ФЗ «Об общих принципах организации местного самоуправл</w:t>
      </w:r>
      <w:r w:rsidRPr="004D3CD7">
        <w:t>е</w:t>
      </w:r>
      <w:r w:rsidRPr="004D3CD7">
        <w:t>ния в Российской Федерации», частью 13 статьи 31 Градостроительного коде</w:t>
      </w:r>
      <w:r w:rsidRPr="004D3CD7">
        <w:t>к</w:t>
      </w:r>
      <w:r w:rsidRPr="004D3CD7">
        <w:t xml:space="preserve">са Российской Федерации, </w:t>
      </w:r>
      <w:r w:rsidR="006862C9" w:rsidRPr="004D3CD7">
        <w:t xml:space="preserve">статьей 13 Устава Поедугинского сельского поселения Суксунского муниципального района Пермского края, </w:t>
      </w:r>
      <w:r w:rsidRPr="004D3CD7">
        <w:t>статьей 29,32 Правил зе</w:t>
      </w:r>
      <w:r w:rsidRPr="004D3CD7">
        <w:t>м</w:t>
      </w:r>
      <w:r w:rsidRPr="004D3CD7">
        <w:t>лепользования и застройки Поедугинского сельского поселения Суксунского м</w:t>
      </w:r>
      <w:r w:rsidRPr="004D3CD7">
        <w:t>у</w:t>
      </w:r>
      <w:r w:rsidRPr="004D3CD7">
        <w:t>ниципального района Пермского края, у</w:t>
      </w:r>
      <w:r w:rsidRPr="004D3CD7">
        <w:t>т</w:t>
      </w:r>
      <w:r w:rsidRPr="004D3CD7">
        <w:t>вержденных Решением Совета депутатов Поедугинского сельского поселения от 23.06.2014 № 42, Совет депутатов Поед</w:t>
      </w:r>
      <w:r w:rsidRPr="004D3CD7">
        <w:t>у</w:t>
      </w:r>
      <w:r w:rsidRPr="004D3CD7">
        <w:t>гинского сельского посел</w:t>
      </w:r>
      <w:r w:rsidRPr="004D3CD7">
        <w:t>е</w:t>
      </w:r>
      <w:r w:rsidRPr="004D3CD7">
        <w:t>ния</w:t>
      </w:r>
    </w:p>
    <w:p w:rsidR="00590B4E" w:rsidRPr="004D3CD7" w:rsidRDefault="00A977C6" w:rsidP="004D3CD7">
      <w:pPr>
        <w:spacing w:before="0"/>
        <w:rPr>
          <w:b/>
        </w:rPr>
      </w:pPr>
      <w:r w:rsidRPr="004D3CD7">
        <w:rPr>
          <w:b/>
        </w:rPr>
        <w:t>РЕШИЛ:</w:t>
      </w:r>
    </w:p>
    <w:p w:rsidR="00A977C6" w:rsidRPr="004D3CD7" w:rsidRDefault="00A977C6" w:rsidP="004D3CD7">
      <w:pPr>
        <w:spacing w:before="0"/>
        <w:ind w:firstLine="720"/>
        <w:rPr>
          <w:rFonts w:eastAsia="Calibri"/>
          <w:lang w:eastAsia="en-US"/>
        </w:rPr>
      </w:pPr>
      <w:r w:rsidRPr="004D3CD7">
        <w:t>1. Назначить публичные слушания по проекту Решения Совета депутатов Поедугинского сельского поселения «О</w:t>
      </w:r>
      <w:r w:rsidR="00AA69BC" w:rsidRPr="004D3CD7">
        <w:t>б утверждении проекта</w:t>
      </w:r>
      <w:r w:rsidRPr="004D3CD7">
        <w:t xml:space="preserve"> внесени</w:t>
      </w:r>
      <w:r w:rsidR="00AA69BC" w:rsidRPr="004D3CD7">
        <w:t>я</w:t>
      </w:r>
      <w:r w:rsidRPr="004D3CD7">
        <w:t xml:space="preserve"> измен</w:t>
      </w:r>
      <w:r w:rsidRPr="004D3CD7">
        <w:t>е</w:t>
      </w:r>
      <w:r w:rsidRPr="004D3CD7">
        <w:t xml:space="preserve">ний в </w:t>
      </w:r>
      <w:r w:rsidR="00AA69BC" w:rsidRPr="004D3CD7">
        <w:t>П</w:t>
      </w:r>
      <w:r w:rsidRPr="004D3CD7">
        <w:t xml:space="preserve">равила землепользования и застройки </w:t>
      </w:r>
      <w:r w:rsidR="00AA69BC" w:rsidRPr="004D3CD7">
        <w:t>Поедугинск</w:t>
      </w:r>
      <w:r w:rsidRPr="004D3CD7">
        <w:t xml:space="preserve">ого сельского поселения (далее по тексту – Проект решения) на 15.00 часов по местному времени </w:t>
      </w:r>
      <w:r w:rsidR="00DE7BFA" w:rsidRPr="004D3CD7">
        <w:rPr>
          <w:b/>
        </w:rPr>
        <w:t>2</w:t>
      </w:r>
      <w:r w:rsidR="00810D1A" w:rsidRPr="004D3CD7">
        <w:rPr>
          <w:b/>
        </w:rPr>
        <w:t>2</w:t>
      </w:r>
      <w:r w:rsidRPr="004D3CD7">
        <w:rPr>
          <w:b/>
        </w:rPr>
        <w:t>.</w:t>
      </w:r>
      <w:r w:rsidR="00DE7BFA" w:rsidRPr="004D3CD7">
        <w:rPr>
          <w:b/>
        </w:rPr>
        <w:t>01</w:t>
      </w:r>
      <w:r w:rsidRPr="004D3CD7">
        <w:rPr>
          <w:b/>
        </w:rPr>
        <w:t>.2017</w:t>
      </w:r>
      <w:r w:rsidRPr="004D3CD7">
        <w:t xml:space="preserve"> г</w:t>
      </w:r>
      <w:r w:rsidRPr="004D3CD7">
        <w:t>о</w:t>
      </w:r>
      <w:r w:rsidRPr="004D3CD7">
        <w:t xml:space="preserve">да. </w:t>
      </w:r>
    </w:p>
    <w:p w:rsidR="00A977C6" w:rsidRPr="004D3CD7" w:rsidRDefault="00A977C6" w:rsidP="004D3CD7">
      <w:pPr>
        <w:spacing w:before="0"/>
      </w:pPr>
      <w:r w:rsidRPr="004D3CD7">
        <w:t xml:space="preserve">           2. Провести публичные слушания по Проекту решения в форме массового обсу</w:t>
      </w:r>
      <w:r w:rsidRPr="004D3CD7">
        <w:t>ж</w:t>
      </w:r>
      <w:r w:rsidRPr="004D3CD7">
        <w:t xml:space="preserve">дения населением в </w:t>
      </w:r>
      <w:r w:rsidR="00520E11" w:rsidRPr="004D3CD7">
        <w:t>С</w:t>
      </w:r>
      <w:r w:rsidRPr="004D3CD7">
        <w:t xml:space="preserve">ДК </w:t>
      </w:r>
      <w:r w:rsidR="00520E11" w:rsidRPr="004D3CD7">
        <w:t>д</w:t>
      </w:r>
      <w:r w:rsidRPr="004D3CD7">
        <w:t xml:space="preserve">. </w:t>
      </w:r>
      <w:r w:rsidR="00520E11" w:rsidRPr="004D3CD7">
        <w:t>Поедуги</w:t>
      </w:r>
      <w:r w:rsidRPr="004D3CD7">
        <w:t>.</w:t>
      </w:r>
    </w:p>
    <w:p w:rsidR="00A977C6" w:rsidRPr="004D3CD7" w:rsidRDefault="00A977C6" w:rsidP="004D3CD7">
      <w:pPr>
        <w:spacing w:before="0"/>
        <w:rPr>
          <w:b/>
        </w:rPr>
      </w:pPr>
      <w:r w:rsidRPr="004D3CD7">
        <w:rPr>
          <w:b/>
        </w:rPr>
        <w:t xml:space="preserve">           </w:t>
      </w:r>
      <w:r w:rsidRPr="004D3CD7">
        <w:t>3. Установить предельный срок внесения письменных предложений по пр</w:t>
      </w:r>
      <w:r w:rsidRPr="004D3CD7">
        <w:t>о</w:t>
      </w:r>
      <w:r w:rsidRPr="004D3CD7">
        <w:t>екту решения до 17 часов по м</w:t>
      </w:r>
      <w:r w:rsidRPr="004D3CD7">
        <w:t>е</w:t>
      </w:r>
      <w:r w:rsidRPr="004D3CD7">
        <w:t>стному времени</w:t>
      </w:r>
      <w:r w:rsidRPr="004D3CD7">
        <w:rPr>
          <w:b/>
        </w:rPr>
        <w:t xml:space="preserve"> </w:t>
      </w:r>
      <w:r w:rsidR="00520E11" w:rsidRPr="004D3CD7">
        <w:rPr>
          <w:b/>
        </w:rPr>
        <w:t>15</w:t>
      </w:r>
      <w:r w:rsidRPr="004D3CD7">
        <w:rPr>
          <w:b/>
        </w:rPr>
        <w:t>.</w:t>
      </w:r>
      <w:r w:rsidR="00520E11" w:rsidRPr="004D3CD7">
        <w:rPr>
          <w:b/>
        </w:rPr>
        <w:t>01</w:t>
      </w:r>
      <w:r w:rsidRPr="004D3CD7">
        <w:rPr>
          <w:b/>
        </w:rPr>
        <w:t>.2017.</w:t>
      </w:r>
    </w:p>
    <w:p w:rsidR="00A977C6" w:rsidRPr="004D3CD7" w:rsidRDefault="00A977C6" w:rsidP="004D3CD7">
      <w:pPr>
        <w:spacing w:before="0"/>
      </w:pPr>
      <w:r w:rsidRPr="004D3CD7">
        <w:t xml:space="preserve">          4. Уполномоченным органом на проведение публичных слушаний является </w:t>
      </w:r>
      <w:r w:rsidR="00520E11" w:rsidRPr="004D3CD7">
        <w:t>К</w:t>
      </w:r>
      <w:r w:rsidRPr="004D3CD7">
        <w:t>омиссия</w:t>
      </w:r>
      <w:r w:rsidR="00520E11" w:rsidRPr="004D3CD7">
        <w:t xml:space="preserve"> по подготовке проекта внесения изменений в Правила землепользов</w:t>
      </w:r>
      <w:r w:rsidR="00520E11" w:rsidRPr="004D3CD7">
        <w:t>а</w:t>
      </w:r>
      <w:r w:rsidR="00520E11" w:rsidRPr="004D3CD7">
        <w:t>ния и застройки Поедугинского сельского поселения</w:t>
      </w:r>
      <w:r w:rsidR="001C5BEB" w:rsidRPr="004D3CD7">
        <w:t xml:space="preserve"> (далее по тексту - Коми</w:t>
      </w:r>
      <w:r w:rsidR="001C5BEB" w:rsidRPr="004D3CD7">
        <w:t>с</w:t>
      </w:r>
      <w:r w:rsidR="001C5BEB" w:rsidRPr="004D3CD7">
        <w:t>сия)</w:t>
      </w:r>
      <w:r w:rsidRPr="004D3CD7">
        <w:t>, утвержде</w:t>
      </w:r>
      <w:r w:rsidRPr="004D3CD7">
        <w:t>н</w:t>
      </w:r>
      <w:r w:rsidRPr="004D3CD7">
        <w:t xml:space="preserve">ная </w:t>
      </w:r>
      <w:r w:rsidR="00520E11" w:rsidRPr="004D3CD7">
        <w:t>Постановлением  А</w:t>
      </w:r>
      <w:r w:rsidRPr="004D3CD7">
        <w:t xml:space="preserve">дминистрации </w:t>
      </w:r>
      <w:r w:rsidR="00520E11" w:rsidRPr="004D3CD7">
        <w:t>Поедугинского</w:t>
      </w:r>
      <w:r w:rsidRPr="004D3CD7">
        <w:t xml:space="preserve"> сельского поселения от 1</w:t>
      </w:r>
      <w:r w:rsidR="00520E11" w:rsidRPr="004D3CD7">
        <w:t>7</w:t>
      </w:r>
      <w:r w:rsidRPr="004D3CD7">
        <w:t>.</w:t>
      </w:r>
      <w:r w:rsidR="00520E11" w:rsidRPr="004D3CD7">
        <w:t>1</w:t>
      </w:r>
      <w:r w:rsidRPr="004D3CD7">
        <w:t>2.201</w:t>
      </w:r>
      <w:r w:rsidR="00520E11" w:rsidRPr="004D3CD7">
        <w:t xml:space="preserve">6 </w:t>
      </w:r>
      <w:r w:rsidRPr="004D3CD7">
        <w:t xml:space="preserve">№ </w:t>
      </w:r>
      <w:r w:rsidR="006F2F76" w:rsidRPr="004D3CD7">
        <w:t xml:space="preserve"> </w:t>
      </w:r>
      <w:r w:rsidR="00537C39" w:rsidRPr="004D3CD7">
        <w:t>187</w:t>
      </w:r>
      <w:r w:rsidRPr="004D3CD7">
        <w:rPr>
          <w:color w:val="FF0000"/>
        </w:rPr>
        <w:t xml:space="preserve"> </w:t>
      </w:r>
      <w:r w:rsidRPr="004D3CD7">
        <w:t>«О</w:t>
      </w:r>
      <w:r w:rsidR="006F2F76" w:rsidRPr="004D3CD7">
        <w:t xml:space="preserve"> подготовке проекта внесения изменений в правила землепользования и застройки Поедугинского сельского поселения Су</w:t>
      </w:r>
      <w:r w:rsidR="006F2F76" w:rsidRPr="004D3CD7">
        <w:t>к</w:t>
      </w:r>
      <w:r w:rsidR="006F2F76" w:rsidRPr="004D3CD7">
        <w:t>сунского муниципального района Пермского края</w:t>
      </w:r>
      <w:r w:rsidRPr="004D3CD7">
        <w:t xml:space="preserve">» (далее по тексту – </w:t>
      </w:r>
      <w:r w:rsidR="006F2F76" w:rsidRPr="004D3CD7">
        <w:t>К</w:t>
      </w:r>
      <w:r w:rsidRPr="004D3CD7">
        <w:t>оми</w:t>
      </w:r>
      <w:r w:rsidRPr="004D3CD7">
        <w:t>с</w:t>
      </w:r>
      <w:r w:rsidRPr="004D3CD7">
        <w:t>сия).</w:t>
      </w:r>
    </w:p>
    <w:p w:rsidR="00A977C6" w:rsidRPr="004D3CD7" w:rsidRDefault="00A977C6" w:rsidP="004D3CD7">
      <w:pPr>
        <w:spacing w:before="0"/>
      </w:pPr>
      <w:r w:rsidRPr="004D3CD7">
        <w:lastRenderedPageBreak/>
        <w:t xml:space="preserve">           5. Предложения по Проекту </w:t>
      </w:r>
      <w:r w:rsidR="00520E11" w:rsidRPr="004D3CD7">
        <w:t>решения</w:t>
      </w:r>
      <w:r w:rsidRPr="004D3CD7">
        <w:t xml:space="preserve"> вносятся в Комиссию по адресу: Пермский край, Суксунский район, </w:t>
      </w:r>
      <w:r w:rsidR="00520E11" w:rsidRPr="004D3CD7">
        <w:t>д</w:t>
      </w:r>
      <w:r w:rsidRPr="004D3CD7">
        <w:t xml:space="preserve">. </w:t>
      </w:r>
      <w:r w:rsidR="00520E11" w:rsidRPr="004D3CD7">
        <w:t>Поедуги</w:t>
      </w:r>
      <w:r w:rsidRPr="004D3CD7">
        <w:t xml:space="preserve">, ул. </w:t>
      </w:r>
      <w:r w:rsidR="001C5BEB" w:rsidRPr="004D3CD7">
        <w:t xml:space="preserve">Ф.В. Рогожникова, </w:t>
      </w:r>
      <w:r w:rsidRPr="004D3CD7">
        <w:t>9, контак</w:t>
      </w:r>
      <w:r w:rsidRPr="004D3CD7">
        <w:t>т</w:t>
      </w:r>
      <w:r w:rsidRPr="004D3CD7">
        <w:t>ный т</w:t>
      </w:r>
      <w:r w:rsidRPr="004D3CD7">
        <w:t>е</w:t>
      </w:r>
      <w:r w:rsidRPr="004D3CD7">
        <w:t>лефон: 3</w:t>
      </w:r>
      <w:r w:rsidR="001C5BEB" w:rsidRPr="004D3CD7">
        <w:t>-25-70</w:t>
      </w:r>
      <w:r w:rsidRPr="004D3CD7">
        <w:t>.</w:t>
      </w:r>
    </w:p>
    <w:p w:rsidR="00A977C6" w:rsidRPr="004D3CD7" w:rsidRDefault="00A977C6" w:rsidP="004D3CD7">
      <w:pPr>
        <w:spacing w:before="0"/>
      </w:pPr>
      <w:r w:rsidRPr="004D3CD7">
        <w:t xml:space="preserve">             6. </w:t>
      </w:r>
      <w:r w:rsidR="001C5BEB" w:rsidRPr="004D3CD7">
        <w:t>Р</w:t>
      </w:r>
      <w:r w:rsidRPr="004D3CD7">
        <w:t>азместить Проект решения на официальном сайте Суксунского мун</w:t>
      </w:r>
      <w:r w:rsidRPr="004D3CD7">
        <w:t>и</w:t>
      </w:r>
      <w:r w:rsidRPr="004D3CD7">
        <w:t>ципального района</w:t>
      </w:r>
      <w:r w:rsidR="001C5BEB" w:rsidRPr="004D3CD7">
        <w:t xml:space="preserve"> и обнародовать</w:t>
      </w:r>
      <w:r w:rsidRPr="004D3CD7">
        <w:t xml:space="preserve">  в общ</w:t>
      </w:r>
      <w:r w:rsidR="001C5BEB" w:rsidRPr="004D3CD7">
        <w:t xml:space="preserve">ественно </w:t>
      </w:r>
      <w:r w:rsidRPr="004D3CD7">
        <w:t>доступных местах</w:t>
      </w:r>
      <w:r w:rsidR="001C5BEB" w:rsidRPr="004D3CD7">
        <w:t>, закрепле</w:t>
      </w:r>
      <w:r w:rsidR="001C5BEB" w:rsidRPr="004D3CD7">
        <w:t>н</w:t>
      </w:r>
      <w:r w:rsidR="001C5BEB" w:rsidRPr="004D3CD7">
        <w:t>ных Полож</w:t>
      </w:r>
      <w:r w:rsidR="001C5BEB" w:rsidRPr="004D3CD7">
        <w:t>е</w:t>
      </w:r>
      <w:r w:rsidR="001C5BEB" w:rsidRPr="004D3CD7">
        <w:t>нием о порядке опубликования (обнародования) нормативно-правовых актов МО «П</w:t>
      </w:r>
      <w:r w:rsidR="001C5BEB" w:rsidRPr="004D3CD7">
        <w:t>о</w:t>
      </w:r>
      <w:r w:rsidR="001C5BEB" w:rsidRPr="004D3CD7">
        <w:t>едугинское сельское поселение».</w:t>
      </w:r>
    </w:p>
    <w:p w:rsidR="00A977C6" w:rsidRPr="004D3CD7" w:rsidRDefault="00A977C6" w:rsidP="004D3CD7">
      <w:pPr>
        <w:spacing w:before="0"/>
      </w:pPr>
      <w:r w:rsidRPr="004D3CD7">
        <w:t xml:space="preserve">            7. Предложения по Проекту решения предоставляются в Комиссию по сл</w:t>
      </w:r>
      <w:r w:rsidRPr="004D3CD7">
        <w:t>е</w:t>
      </w:r>
      <w:r w:rsidRPr="004D3CD7">
        <w:t>ду</w:t>
      </w:r>
      <w:r w:rsidRPr="004D3CD7">
        <w:t>ю</w:t>
      </w:r>
      <w:r w:rsidRPr="004D3CD7">
        <w:t>щей форме:</w:t>
      </w:r>
    </w:p>
    <w:p w:rsidR="00A977C6" w:rsidRPr="004D3CD7" w:rsidRDefault="00A977C6" w:rsidP="004D3CD7">
      <w:pPr>
        <w:spacing w:before="0"/>
      </w:pPr>
      <w:r w:rsidRPr="004D3CD7">
        <w:t>Предложения по Проекту решения «О</w:t>
      </w:r>
      <w:r w:rsidR="001C5BEB" w:rsidRPr="004D3CD7">
        <w:t>б</w:t>
      </w:r>
      <w:r w:rsidRPr="004D3CD7">
        <w:t xml:space="preserve"> </w:t>
      </w:r>
      <w:r w:rsidR="001C5BEB" w:rsidRPr="004D3CD7">
        <w:t>утверждении проекта внесения</w:t>
      </w:r>
      <w:r w:rsidRPr="004D3CD7">
        <w:t xml:space="preserve"> изменений в Правила землепользования и застройки </w:t>
      </w:r>
      <w:r w:rsidR="001C5BEB" w:rsidRPr="004D3CD7">
        <w:t>Поедугинского</w:t>
      </w:r>
      <w:r w:rsidRPr="004D3CD7">
        <w:t xml:space="preserve"> сельского посел</w:t>
      </w:r>
      <w:r w:rsidRPr="004D3CD7">
        <w:t>е</w:t>
      </w:r>
      <w:r w:rsidRPr="004D3CD7">
        <w:t>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4111"/>
      </w:tblGrid>
      <w:tr w:rsidR="00A977C6" w:rsidRPr="004D3CD7" w:rsidTr="001C5BEB">
        <w:tc>
          <w:tcPr>
            <w:tcW w:w="817" w:type="dxa"/>
          </w:tcPr>
          <w:p w:rsidR="00A977C6" w:rsidRPr="004D3CD7" w:rsidRDefault="00A977C6" w:rsidP="004D3CD7">
            <w:pPr>
              <w:spacing w:before="0"/>
            </w:pPr>
            <w:r w:rsidRPr="004D3CD7">
              <w:t>№ п/п</w:t>
            </w:r>
          </w:p>
        </w:tc>
        <w:tc>
          <w:tcPr>
            <w:tcW w:w="5103" w:type="dxa"/>
          </w:tcPr>
          <w:p w:rsidR="00A977C6" w:rsidRPr="004D3CD7" w:rsidRDefault="00A977C6" w:rsidP="004D3CD7">
            <w:pPr>
              <w:spacing w:before="0"/>
            </w:pPr>
            <w:r w:rsidRPr="004D3CD7">
              <w:t>Пункт Проекта решения (№ приложения к проекту р</w:t>
            </w:r>
            <w:r w:rsidRPr="004D3CD7">
              <w:t>е</w:t>
            </w:r>
            <w:r w:rsidRPr="004D3CD7">
              <w:t>шения)</w:t>
            </w:r>
          </w:p>
        </w:tc>
        <w:tc>
          <w:tcPr>
            <w:tcW w:w="4111" w:type="dxa"/>
          </w:tcPr>
          <w:p w:rsidR="00A977C6" w:rsidRPr="004D3CD7" w:rsidRDefault="00A977C6" w:rsidP="004D3CD7">
            <w:pPr>
              <w:spacing w:before="0"/>
            </w:pPr>
            <w:r w:rsidRPr="004D3CD7">
              <w:t>Текст изменения, дополн</w:t>
            </w:r>
            <w:r w:rsidRPr="004D3CD7">
              <w:t>е</w:t>
            </w:r>
            <w:r w:rsidRPr="004D3CD7">
              <w:t>ния</w:t>
            </w:r>
          </w:p>
        </w:tc>
      </w:tr>
      <w:tr w:rsidR="00A977C6" w:rsidRPr="004D3CD7" w:rsidTr="001C5BEB">
        <w:tc>
          <w:tcPr>
            <w:tcW w:w="817" w:type="dxa"/>
          </w:tcPr>
          <w:p w:rsidR="00A977C6" w:rsidRPr="004D3CD7" w:rsidRDefault="00A977C6" w:rsidP="004D3CD7">
            <w:pPr>
              <w:spacing w:before="0"/>
            </w:pPr>
          </w:p>
        </w:tc>
        <w:tc>
          <w:tcPr>
            <w:tcW w:w="5103" w:type="dxa"/>
          </w:tcPr>
          <w:p w:rsidR="00A977C6" w:rsidRPr="004D3CD7" w:rsidRDefault="00A977C6" w:rsidP="004D3CD7">
            <w:pPr>
              <w:spacing w:before="0"/>
            </w:pPr>
          </w:p>
        </w:tc>
        <w:tc>
          <w:tcPr>
            <w:tcW w:w="4111" w:type="dxa"/>
          </w:tcPr>
          <w:p w:rsidR="00A977C6" w:rsidRPr="004D3CD7" w:rsidRDefault="00A977C6" w:rsidP="004D3CD7">
            <w:pPr>
              <w:spacing w:before="0"/>
            </w:pPr>
          </w:p>
        </w:tc>
      </w:tr>
    </w:tbl>
    <w:p w:rsidR="00A977C6" w:rsidRPr="004D3CD7" w:rsidRDefault="00A977C6" w:rsidP="004D3CD7">
      <w:pPr>
        <w:spacing w:before="0"/>
      </w:pPr>
      <w:r w:rsidRPr="004D3CD7">
        <w:t>- в графе 1  указывается порядковый номер предлагаемого изменения или допо</w:t>
      </w:r>
      <w:r w:rsidRPr="004D3CD7">
        <w:t>л</w:t>
      </w:r>
      <w:r w:rsidRPr="004D3CD7">
        <w:t>нения;</w:t>
      </w:r>
    </w:p>
    <w:p w:rsidR="00A977C6" w:rsidRPr="004D3CD7" w:rsidRDefault="00A977C6" w:rsidP="004D3CD7">
      <w:pPr>
        <w:spacing w:before="0"/>
      </w:pPr>
      <w:r w:rsidRPr="004D3CD7">
        <w:t>- в графе 2 указывается конкретный пункт (подпункт, абзац), в котором предлаг</w:t>
      </w:r>
      <w:r w:rsidRPr="004D3CD7">
        <w:t>а</w:t>
      </w:r>
      <w:r w:rsidRPr="004D3CD7">
        <w:t>ются изменения либо дополнения. Если предлагается дополнить проект Решения новым пунктом, то указывается номер пункта, после которого предполагается включить в Пр</w:t>
      </w:r>
      <w:r w:rsidRPr="004D3CD7">
        <w:t>о</w:t>
      </w:r>
      <w:r w:rsidRPr="004D3CD7">
        <w:t>ект решения предлагаемый текст пункта;</w:t>
      </w:r>
    </w:p>
    <w:p w:rsidR="00A977C6" w:rsidRPr="004D3CD7" w:rsidRDefault="00A977C6" w:rsidP="004D3CD7">
      <w:pPr>
        <w:spacing w:before="0"/>
      </w:pPr>
      <w:r w:rsidRPr="004D3CD7">
        <w:t>- в графе 3 указывается текст</w:t>
      </w:r>
      <w:r w:rsidR="001C5BEB" w:rsidRPr="004D3CD7">
        <w:t>,</w:t>
      </w:r>
      <w:r w:rsidRPr="004D3CD7">
        <w:t xml:space="preserve"> предлагаемого изменения и (или) дополнения</w:t>
      </w:r>
      <w:r w:rsidR="001C5BEB" w:rsidRPr="004D3CD7">
        <w:t>.</w:t>
      </w:r>
    </w:p>
    <w:p w:rsidR="00A977C6" w:rsidRPr="004D3CD7" w:rsidRDefault="00A977C6" w:rsidP="004D3CD7">
      <w:pPr>
        <w:spacing w:before="0"/>
      </w:pPr>
      <w:r w:rsidRPr="004D3CD7">
        <w:t xml:space="preserve">           8. Предложения должны быть подписаны лицом, которое вносит соответс</w:t>
      </w:r>
      <w:r w:rsidRPr="004D3CD7">
        <w:t>т</w:t>
      </w:r>
      <w:r w:rsidRPr="004D3CD7">
        <w:t>ву</w:t>
      </w:r>
      <w:r w:rsidRPr="004D3CD7">
        <w:t>ю</w:t>
      </w:r>
      <w:r w:rsidRPr="004D3CD7">
        <w:t>щие предложения. В случае если предложения вносятся группой граждан, оно должно быть подписано всеми гражданами с указанием паспортных данных (Ф.И.О., серия и номер паспорта, кем выдан и когда, место прописки).</w:t>
      </w:r>
    </w:p>
    <w:p w:rsidR="00A977C6" w:rsidRDefault="00A977C6" w:rsidP="004D3CD7">
      <w:pPr>
        <w:spacing w:before="0"/>
      </w:pPr>
      <w:r w:rsidRPr="004D3CD7">
        <w:t xml:space="preserve">          9. Настоящее Решение вступает в силу со дня официального </w:t>
      </w:r>
      <w:r w:rsidR="001C5BEB" w:rsidRPr="004D3CD7">
        <w:t>размещения на оф</w:t>
      </w:r>
      <w:r w:rsidR="001C5BEB" w:rsidRPr="004D3CD7">
        <w:t>и</w:t>
      </w:r>
      <w:r w:rsidR="001C5BEB" w:rsidRPr="004D3CD7">
        <w:t xml:space="preserve">циальном сайте Суксунского муниципального района </w:t>
      </w:r>
      <w:r w:rsidR="006F2F76" w:rsidRPr="004D3CD7">
        <w:t xml:space="preserve"> и </w:t>
      </w:r>
      <w:r w:rsidR="007D1F07" w:rsidRPr="004D3CD7">
        <w:t>обнародования путем размещение на специальных стендах, установленных в администрации и библи</w:t>
      </w:r>
      <w:r w:rsidR="007D1F07" w:rsidRPr="004D3CD7">
        <w:t>о</w:t>
      </w:r>
      <w:r w:rsidR="007D1F07" w:rsidRPr="004D3CD7">
        <w:t>теках поселения.</w:t>
      </w:r>
    </w:p>
    <w:p w:rsidR="004D3CD7" w:rsidRDefault="004D3CD7" w:rsidP="004D3CD7">
      <w:pPr>
        <w:spacing w:before="0"/>
      </w:pPr>
    </w:p>
    <w:p w:rsidR="004D3CD7" w:rsidRDefault="004D3CD7" w:rsidP="004D3CD7">
      <w:pPr>
        <w:spacing w:before="0"/>
      </w:pPr>
    </w:p>
    <w:p w:rsidR="004D3CD7" w:rsidRPr="004D3CD7" w:rsidRDefault="004D3CD7" w:rsidP="004D3CD7">
      <w:pPr>
        <w:spacing w:before="0"/>
      </w:pPr>
    </w:p>
    <w:p w:rsidR="00984D74" w:rsidRPr="004D3CD7" w:rsidRDefault="001B5796" w:rsidP="004D3CD7">
      <w:pPr>
        <w:spacing w:before="0"/>
      </w:pPr>
      <w:r w:rsidRPr="004D3C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4.2pt;margin-top:784.8pt;width:283.45pt;height:18.7pt;z-index:-1;mso-wrap-edited:f;mso-position-vertical-relative:page" wrapcoords="-57 0 -57 21060 21600 21060 21600 0 -57 0" o:allowincell="f" filled="f" stroked="f">
            <o:lock v:ext="edit" aspectratio="t"/>
            <v:textbox style="mso-next-textbox:#_x0000_s1030" inset="0,0,0,0">
              <w:txbxContent>
                <w:p w:rsidR="001B5796" w:rsidRDefault="001B5796" w:rsidP="00520E11"/>
              </w:txbxContent>
            </v:textbox>
            <w10:wrap anchory="page"/>
          </v:shape>
        </w:pict>
      </w:r>
      <w:r w:rsidR="003F379E" w:rsidRPr="004D3CD7">
        <w:t>Председатель Совета депутатов</w:t>
      </w:r>
      <w:r w:rsidR="00621C35" w:rsidRPr="004D3CD7">
        <w:t xml:space="preserve">  </w:t>
      </w:r>
      <w:r w:rsidR="00483C74" w:rsidRPr="004D3CD7">
        <w:t xml:space="preserve">    </w:t>
      </w:r>
    </w:p>
    <w:p w:rsidR="00B81A73" w:rsidRPr="004D3CD7" w:rsidRDefault="00984D74" w:rsidP="004D3CD7">
      <w:pPr>
        <w:spacing w:before="0"/>
      </w:pPr>
      <w:r w:rsidRPr="004D3CD7">
        <w:t>Поедугинского сельского поселения</w:t>
      </w:r>
      <w:r w:rsidR="00483C74" w:rsidRPr="004D3CD7">
        <w:t xml:space="preserve">                      </w:t>
      </w:r>
      <w:r w:rsidR="003F379E" w:rsidRPr="004D3CD7">
        <w:t xml:space="preserve">              </w:t>
      </w:r>
      <w:r w:rsidR="00483C74" w:rsidRPr="004D3CD7">
        <w:t xml:space="preserve"> </w:t>
      </w:r>
      <w:r w:rsidR="00584407" w:rsidRPr="004D3CD7">
        <w:t xml:space="preserve">            </w:t>
      </w:r>
      <w:r w:rsidR="00B21127" w:rsidRPr="004D3CD7">
        <w:t>А</w:t>
      </w:r>
      <w:r w:rsidR="00621C35" w:rsidRPr="004D3CD7">
        <w:t>.</w:t>
      </w:r>
      <w:r w:rsidR="00B21127" w:rsidRPr="004D3CD7">
        <w:t>В</w:t>
      </w:r>
      <w:r w:rsidR="00621C35" w:rsidRPr="004D3CD7">
        <w:t>.</w:t>
      </w:r>
      <w:r w:rsidR="00B21127" w:rsidRPr="004D3CD7">
        <w:t xml:space="preserve"> Рогожн</w:t>
      </w:r>
      <w:r w:rsidR="00B21127" w:rsidRPr="004D3CD7">
        <w:t>и</w:t>
      </w:r>
      <w:r w:rsidR="00B21127" w:rsidRPr="004D3CD7">
        <w:t>ков</w:t>
      </w:r>
      <w:r w:rsidR="00F1058E" w:rsidRPr="004D3CD7">
        <w:t xml:space="preserve">                                   </w:t>
      </w:r>
      <w:r w:rsidR="002A2FAA" w:rsidRPr="004D3CD7">
        <w:t xml:space="preserve">                               </w:t>
      </w:r>
    </w:p>
    <w:sectPr w:rsidR="00B81A73" w:rsidRPr="004D3CD7" w:rsidSect="00A977C6">
      <w:headerReference w:type="even" r:id="rId8"/>
      <w:headerReference w:type="default" r:id="rId9"/>
      <w:type w:val="continuous"/>
      <w:pgSz w:w="11906" w:h="16838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7D" w:rsidRDefault="00966C7D" w:rsidP="00520E11">
      <w:r>
        <w:separator/>
      </w:r>
    </w:p>
  </w:endnote>
  <w:endnote w:type="continuationSeparator" w:id="0">
    <w:p w:rsidR="00966C7D" w:rsidRDefault="00966C7D" w:rsidP="0052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7D" w:rsidRDefault="00966C7D" w:rsidP="00520E11">
      <w:r>
        <w:separator/>
      </w:r>
    </w:p>
  </w:footnote>
  <w:footnote w:type="continuationSeparator" w:id="0">
    <w:p w:rsidR="00966C7D" w:rsidRDefault="00966C7D" w:rsidP="0052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 w:rsidP="00520E11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 w:rsidP="00520E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 w:rsidP="00520E11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9E">
      <w:rPr>
        <w:rStyle w:val="a5"/>
        <w:noProof/>
      </w:rPr>
      <w:t>2</w:t>
    </w:r>
    <w:r>
      <w:rPr>
        <w:rStyle w:val="a5"/>
      </w:rPr>
      <w:fldChar w:fldCharType="end"/>
    </w:r>
  </w:p>
  <w:p w:rsidR="00590B4E" w:rsidRDefault="00590B4E" w:rsidP="00520E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64292"/>
    <w:multiLevelType w:val="hybridMultilevel"/>
    <w:tmpl w:val="805E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32"/>
    <w:rsid w:val="00042A61"/>
    <w:rsid w:val="000636B2"/>
    <w:rsid w:val="000C16A6"/>
    <w:rsid w:val="000E3AC4"/>
    <w:rsid w:val="000F34EC"/>
    <w:rsid w:val="00122D3C"/>
    <w:rsid w:val="0013598E"/>
    <w:rsid w:val="00142B7B"/>
    <w:rsid w:val="00175E14"/>
    <w:rsid w:val="001B5796"/>
    <w:rsid w:val="001C1721"/>
    <w:rsid w:val="001C5BEB"/>
    <w:rsid w:val="001E5D15"/>
    <w:rsid w:val="00223658"/>
    <w:rsid w:val="002273B2"/>
    <w:rsid w:val="002A2FAA"/>
    <w:rsid w:val="002B53FB"/>
    <w:rsid w:val="00300223"/>
    <w:rsid w:val="003536A5"/>
    <w:rsid w:val="00375717"/>
    <w:rsid w:val="003C1985"/>
    <w:rsid w:val="003F379E"/>
    <w:rsid w:val="00404AF5"/>
    <w:rsid w:val="004568EE"/>
    <w:rsid w:val="00472052"/>
    <w:rsid w:val="00483C74"/>
    <w:rsid w:val="004C5BEE"/>
    <w:rsid w:val="004D15E2"/>
    <w:rsid w:val="004D3CD7"/>
    <w:rsid w:val="00520E11"/>
    <w:rsid w:val="00537C39"/>
    <w:rsid w:val="00555E56"/>
    <w:rsid w:val="00555F2E"/>
    <w:rsid w:val="005573A3"/>
    <w:rsid w:val="00557B25"/>
    <w:rsid w:val="00584407"/>
    <w:rsid w:val="00587968"/>
    <w:rsid w:val="00590B4E"/>
    <w:rsid w:val="005D4043"/>
    <w:rsid w:val="005D568B"/>
    <w:rsid w:val="00621C35"/>
    <w:rsid w:val="006862C9"/>
    <w:rsid w:val="006D4B35"/>
    <w:rsid w:val="006E1832"/>
    <w:rsid w:val="006E7F79"/>
    <w:rsid w:val="006F2725"/>
    <w:rsid w:val="006F2F76"/>
    <w:rsid w:val="00714F72"/>
    <w:rsid w:val="00733285"/>
    <w:rsid w:val="007A551A"/>
    <w:rsid w:val="007C799F"/>
    <w:rsid w:val="007D1F07"/>
    <w:rsid w:val="007F7881"/>
    <w:rsid w:val="00810D1A"/>
    <w:rsid w:val="008314E5"/>
    <w:rsid w:val="00831E0C"/>
    <w:rsid w:val="00833B98"/>
    <w:rsid w:val="008476A0"/>
    <w:rsid w:val="0085790A"/>
    <w:rsid w:val="00860D7C"/>
    <w:rsid w:val="008808D1"/>
    <w:rsid w:val="008852BA"/>
    <w:rsid w:val="008C239B"/>
    <w:rsid w:val="009205BD"/>
    <w:rsid w:val="0093529E"/>
    <w:rsid w:val="0095294B"/>
    <w:rsid w:val="00954122"/>
    <w:rsid w:val="00964066"/>
    <w:rsid w:val="00966C7D"/>
    <w:rsid w:val="00967334"/>
    <w:rsid w:val="00974EB6"/>
    <w:rsid w:val="00984D74"/>
    <w:rsid w:val="0098727D"/>
    <w:rsid w:val="009A2851"/>
    <w:rsid w:val="009A2997"/>
    <w:rsid w:val="00A00952"/>
    <w:rsid w:val="00A127A4"/>
    <w:rsid w:val="00A16C6C"/>
    <w:rsid w:val="00A658B1"/>
    <w:rsid w:val="00A911BC"/>
    <w:rsid w:val="00A977C6"/>
    <w:rsid w:val="00AA69BC"/>
    <w:rsid w:val="00AE523A"/>
    <w:rsid w:val="00B21127"/>
    <w:rsid w:val="00B409AD"/>
    <w:rsid w:val="00B53399"/>
    <w:rsid w:val="00B567C0"/>
    <w:rsid w:val="00B620E8"/>
    <w:rsid w:val="00B6474E"/>
    <w:rsid w:val="00B81A73"/>
    <w:rsid w:val="00B81FC2"/>
    <w:rsid w:val="00B85146"/>
    <w:rsid w:val="00B903CA"/>
    <w:rsid w:val="00BF4C78"/>
    <w:rsid w:val="00C03A74"/>
    <w:rsid w:val="00C5064D"/>
    <w:rsid w:val="00C76300"/>
    <w:rsid w:val="00C84CDB"/>
    <w:rsid w:val="00CA046F"/>
    <w:rsid w:val="00CD0925"/>
    <w:rsid w:val="00CD7042"/>
    <w:rsid w:val="00CE4FB5"/>
    <w:rsid w:val="00CE6A89"/>
    <w:rsid w:val="00D02C02"/>
    <w:rsid w:val="00D315CD"/>
    <w:rsid w:val="00D320DB"/>
    <w:rsid w:val="00D34CC4"/>
    <w:rsid w:val="00D8105F"/>
    <w:rsid w:val="00D86FB7"/>
    <w:rsid w:val="00D91727"/>
    <w:rsid w:val="00D91AFC"/>
    <w:rsid w:val="00DC0DA4"/>
    <w:rsid w:val="00DE7BFA"/>
    <w:rsid w:val="00E25E17"/>
    <w:rsid w:val="00E613C0"/>
    <w:rsid w:val="00E645B3"/>
    <w:rsid w:val="00E74A90"/>
    <w:rsid w:val="00E95175"/>
    <w:rsid w:val="00EC2123"/>
    <w:rsid w:val="00F1058E"/>
    <w:rsid w:val="00F26821"/>
    <w:rsid w:val="00F5218E"/>
    <w:rsid w:val="00F5346E"/>
    <w:rsid w:val="00F574F4"/>
    <w:rsid w:val="00F7404F"/>
    <w:rsid w:val="00FB04EF"/>
    <w:rsid w:val="00FB4BEC"/>
    <w:rsid w:val="00FE20CF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E11"/>
    <w:pPr>
      <w:spacing w:before="240"/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link w:val="a9"/>
    <w:rsid w:val="00FB4BE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FB4B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E523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2016-12-22T07:50:00Z</cp:lastPrinted>
  <dcterms:created xsi:type="dcterms:W3CDTF">2016-12-26T10:44:00Z</dcterms:created>
  <dcterms:modified xsi:type="dcterms:W3CDTF">2016-12-26T10:44:00Z</dcterms:modified>
</cp:coreProperties>
</file>