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C" w:rsidRDefault="00AC3C27" w:rsidP="0017353C">
      <w:pPr>
        <w:pStyle w:val="a7"/>
        <w:spacing w:after="0" w:line="240" w:lineRule="auto"/>
        <w:ind w:firstLine="709"/>
        <w:jc w:val="both"/>
        <w:rPr>
          <w:b w:val="0"/>
        </w:rPr>
      </w:pPr>
      <w:r w:rsidRPr="00AC3C27">
        <w:rPr>
          <w:noProof/>
        </w:rPr>
        <w:pict>
          <v:group id="_x0000_s1084" style="position:absolute;left:0;text-align:left;margin-left:27.1pt;margin-top:3.35pt;width:446.75pt;height:226.75pt;z-index:-251656704" coordorigin="1701,363" coordsize="8935,4535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5" type="#_x0000_t75" alt="44" style="position:absolute;left:1701;top:363;width:8910;height:4535;visibility:visible;mso-position-horizontal-relative:page;mso-position-vertical-relative:page">
              <v:imagedata r:id="rId6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775;top:3797;width:2008;height:454;mso-position-horizontal-relative:page;mso-position-vertical-relative:page" filled="f" stroked="f">
              <v:textbox style="mso-next-textbox:#_x0000_s1086" inset="0,0,0,0">
                <w:txbxContent>
                  <w:p w:rsidR="00937553" w:rsidRPr="00F247A2" w:rsidRDefault="00937553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87" type="#_x0000_t202" style="position:absolute;left:8628;top:3797;width:2008;height:454;mso-position-horizontal-relative:page;mso-position-vertical-relative:page" filled="f" stroked="f">
              <v:textbox style="mso-next-textbox:#_x0000_s1087" inset="0,0,0,0">
                <w:txbxContent>
                  <w:p w:rsidR="00937553" w:rsidRPr="00F247A2" w:rsidRDefault="00B80BDC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/>
          </v:group>
        </w:pict>
      </w: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8D3C79" w:rsidRDefault="00AC3C27" w:rsidP="00D6135C">
      <w:pPr>
        <w:jc w:val="both"/>
        <w:rPr>
          <w:sz w:val="28"/>
        </w:rPr>
      </w:pPr>
      <w:r w:rsidRPr="00AC3C27">
        <w:rPr>
          <w:b/>
          <w:noProof/>
        </w:rPr>
        <w:pict>
          <v:shape id="Надпись 2" o:spid="_x0000_s1088" type="#_x0000_t202" style="position:absolute;left:0;text-align:left;margin-left:28.35pt;margin-top:4pt;width:209.25pt;height:91.8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 style="mso-next-textbox:#Надпись 2">
              <w:txbxContent>
                <w:p w:rsidR="002E4CEF" w:rsidRPr="003015D9" w:rsidRDefault="002E4CEF" w:rsidP="002E4CEF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утверждении проекта межевания территории кадастрового квартала 59:35:</w:t>
                  </w:r>
                  <w:r w:rsidR="00C2569F">
                    <w:rPr>
                      <w:b/>
                      <w:sz w:val="28"/>
                      <w:szCs w:val="28"/>
                    </w:rPr>
                    <w:t>0</w:t>
                  </w:r>
                  <w:r w:rsidR="00C06FCA">
                    <w:rPr>
                      <w:b/>
                      <w:sz w:val="28"/>
                      <w:szCs w:val="28"/>
                    </w:rPr>
                    <w:t>42</w:t>
                  </w:r>
                  <w:r w:rsidR="00555627">
                    <w:rPr>
                      <w:b/>
                      <w:sz w:val="28"/>
                      <w:szCs w:val="28"/>
                    </w:rPr>
                    <w:t>0101</w:t>
                  </w:r>
                  <w:r>
                    <w:rPr>
                      <w:b/>
                      <w:sz w:val="28"/>
                      <w:szCs w:val="28"/>
                    </w:rPr>
                    <w:t xml:space="preserve"> Суксунского городского округа</w:t>
                  </w:r>
                </w:p>
                <w:p w:rsidR="00937553" w:rsidRPr="003015D9" w:rsidRDefault="00937553" w:rsidP="00B80BDC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41482" w:rsidRDefault="00141482" w:rsidP="00141482">
      <w:pPr>
        <w:jc w:val="both"/>
        <w:rPr>
          <w:sz w:val="28"/>
        </w:rPr>
      </w:pPr>
    </w:p>
    <w:p w:rsidR="00141482" w:rsidRDefault="00141482" w:rsidP="00141482">
      <w:pPr>
        <w:jc w:val="both"/>
        <w:rPr>
          <w:sz w:val="28"/>
        </w:rPr>
      </w:pPr>
    </w:p>
    <w:p w:rsidR="00937553" w:rsidRDefault="00937553" w:rsidP="008D3C79">
      <w:pPr>
        <w:ind w:firstLine="709"/>
        <w:jc w:val="both"/>
        <w:rPr>
          <w:sz w:val="28"/>
        </w:rPr>
      </w:pPr>
    </w:p>
    <w:p w:rsidR="007844F6" w:rsidRDefault="007844F6" w:rsidP="007844F6">
      <w:pPr>
        <w:jc w:val="both"/>
        <w:rPr>
          <w:sz w:val="28"/>
        </w:rPr>
      </w:pPr>
    </w:p>
    <w:p w:rsidR="00B80BDC" w:rsidRDefault="00B80BDC" w:rsidP="002E4CEF">
      <w:pPr>
        <w:jc w:val="both"/>
        <w:rPr>
          <w:sz w:val="28"/>
        </w:rPr>
      </w:pPr>
    </w:p>
    <w:p w:rsidR="00C2569F" w:rsidRDefault="00C2569F" w:rsidP="00B80BDC">
      <w:pPr>
        <w:ind w:left="709" w:firstLine="709"/>
        <w:jc w:val="both"/>
        <w:rPr>
          <w:sz w:val="28"/>
        </w:rPr>
      </w:pPr>
    </w:p>
    <w:p w:rsidR="007844F6" w:rsidRDefault="00E6119D" w:rsidP="00B80BDC">
      <w:pPr>
        <w:ind w:left="709"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4F5F8E">
        <w:rPr>
          <w:sz w:val="28"/>
        </w:rPr>
        <w:t xml:space="preserve"> частью 13</w:t>
      </w:r>
      <w:r>
        <w:rPr>
          <w:sz w:val="28"/>
        </w:rPr>
        <w:t xml:space="preserve"> стать</w:t>
      </w:r>
      <w:r w:rsidR="004F5F8E">
        <w:rPr>
          <w:sz w:val="28"/>
        </w:rPr>
        <w:t>и</w:t>
      </w:r>
      <w:r>
        <w:rPr>
          <w:sz w:val="28"/>
        </w:rPr>
        <w:t xml:space="preserve"> </w:t>
      </w:r>
      <w:r w:rsidR="004F5F8E">
        <w:rPr>
          <w:sz w:val="28"/>
        </w:rPr>
        <w:t>46</w:t>
      </w:r>
      <w:r w:rsidR="004D7BD2">
        <w:rPr>
          <w:sz w:val="28"/>
        </w:rPr>
        <w:t xml:space="preserve"> </w:t>
      </w:r>
      <w:r w:rsidR="007844F6">
        <w:rPr>
          <w:sz w:val="28"/>
        </w:rPr>
        <w:t>Градостроительного кодекса Российской Федерации</w:t>
      </w:r>
      <w:r>
        <w:rPr>
          <w:sz w:val="28"/>
        </w:rPr>
        <w:t xml:space="preserve">, </w:t>
      </w:r>
      <w:r w:rsidR="004D7BD2">
        <w:rPr>
          <w:sz w:val="28"/>
        </w:rPr>
        <w:t>на основании заключения о результатах общественных обсуждений от ______ №____</w:t>
      </w:r>
    </w:p>
    <w:p w:rsidR="004D7BD2" w:rsidRDefault="007844F6" w:rsidP="004F5F8E">
      <w:pPr>
        <w:ind w:left="707"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B25D4" w:rsidRDefault="007844F6" w:rsidP="00AB25D4">
      <w:pPr>
        <w:ind w:left="709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F5F8E">
        <w:rPr>
          <w:sz w:val="28"/>
        </w:rPr>
        <w:t xml:space="preserve">Утвердить </w:t>
      </w:r>
      <w:r w:rsidR="00C06FCA">
        <w:rPr>
          <w:sz w:val="28"/>
        </w:rPr>
        <w:t>прилагаемый</w:t>
      </w:r>
      <w:r w:rsidR="00C06FCA">
        <w:rPr>
          <w:sz w:val="28"/>
        </w:rPr>
        <w:tab/>
      </w:r>
      <w:r w:rsidR="004F5F8E">
        <w:rPr>
          <w:sz w:val="28"/>
        </w:rPr>
        <w:t>проект межевания территории кадастрового квартала 59:35:</w:t>
      </w:r>
      <w:r w:rsidR="00C2569F">
        <w:rPr>
          <w:sz w:val="28"/>
        </w:rPr>
        <w:t>0</w:t>
      </w:r>
      <w:r w:rsidR="00C06FCA">
        <w:rPr>
          <w:sz w:val="28"/>
        </w:rPr>
        <w:t>42</w:t>
      </w:r>
      <w:r w:rsidR="00555627">
        <w:rPr>
          <w:sz w:val="28"/>
        </w:rPr>
        <w:t>0101</w:t>
      </w:r>
      <w:r w:rsidR="004F5F8E">
        <w:rPr>
          <w:sz w:val="28"/>
        </w:rPr>
        <w:t xml:space="preserve"> Суксунского городского округа</w:t>
      </w:r>
      <w:r w:rsidR="00AB25D4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4D7BD2" w:rsidRPr="004D7BD2">
        <w:rPr>
          <w:sz w:val="28"/>
        </w:rPr>
        <w:t xml:space="preserve"> </w:t>
      </w:r>
    </w:p>
    <w:p w:rsid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2</w:t>
      </w:r>
      <w:r w:rsidR="007844F6">
        <w:rPr>
          <w:sz w:val="28"/>
        </w:rPr>
        <w:t xml:space="preserve">. </w:t>
      </w:r>
      <w:r w:rsidR="00D55A1B">
        <w:rPr>
          <w:sz w:val="28"/>
        </w:rPr>
        <w:t>Настоящее постановление вступает в силу с момента его опубликования в районной газете «Новая жизнь».</w:t>
      </w:r>
      <w:r w:rsidR="007844F6">
        <w:rPr>
          <w:sz w:val="28"/>
        </w:rPr>
        <w:t xml:space="preserve"> </w:t>
      </w:r>
    </w:p>
    <w:p w:rsidR="009028ED" w:rsidRP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3</w:t>
      </w:r>
      <w:r w:rsidR="007844F6">
        <w:rPr>
          <w:sz w:val="28"/>
        </w:rPr>
        <w:t>. Контроль за исполнением настоящего постановления оставляю за собой.</w:t>
      </w:r>
    </w:p>
    <w:p w:rsidR="009028ED" w:rsidRDefault="009028ED" w:rsidP="00E36B45">
      <w:pPr>
        <w:widowControl w:val="0"/>
        <w:autoSpaceDE w:val="0"/>
        <w:autoSpaceDN w:val="0"/>
        <w:adjustRightInd w:val="0"/>
        <w:ind w:firstLine="709"/>
        <w:jc w:val="both"/>
      </w:pPr>
    </w:p>
    <w:p w:rsidR="008D3C79" w:rsidRDefault="008D3C79" w:rsidP="00E36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21E" w:rsidRPr="00E8331E" w:rsidRDefault="00AF621E" w:rsidP="00AB25D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331E">
        <w:rPr>
          <w:sz w:val="28"/>
          <w:szCs w:val="28"/>
        </w:rPr>
        <w:t xml:space="preserve">Глава городского округа – </w:t>
      </w:r>
    </w:p>
    <w:p w:rsidR="00AB25D4" w:rsidRDefault="00AF621E" w:rsidP="00AB25D4">
      <w:pPr>
        <w:pStyle w:val="a7"/>
        <w:spacing w:after="0" w:line="240" w:lineRule="auto"/>
        <w:ind w:left="709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глава Администрации Суксунского</w:t>
      </w:r>
    </w:p>
    <w:p w:rsidR="00925365" w:rsidRPr="00925365" w:rsidRDefault="00AF621E" w:rsidP="00AB25D4">
      <w:pPr>
        <w:pStyle w:val="a7"/>
        <w:spacing w:after="0" w:line="240" w:lineRule="auto"/>
        <w:ind w:left="709" w:right="-2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</w:t>
      </w:r>
      <w:r w:rsidR="007844F6">
        <w:rPr>
          <w:b w:val="0"/>
          <w:sz w:val="28"/>
          <w:szCs w:val="28"/>
        </w:rPr>
        <w:t>ородского округа</w:t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  <w:t xml:space="preserve">        </w:t>
      </w:r>
      <w:r w:rsidR="00AB25D4">
        <w:rPr>
          <w:b w:val="0"/>
          <w:sz w:val="28"/>
          <w:szCs w:val="28"/>
        </w:rPr>
        <w:t>П.Г. Третьяков</w:t>
      </w:r>
    </w:p>
    <w:sectPr w:rsidR="00925365" w:rsidRPr="00925365" w:rsidSect="00AB25D4">
      <w:headerReference w:type="default" r:id="rId7"/>
      <w:footerReference w:type="default" r:id="rId8"/>
      <w:headerReference w:type="first" r:id="rId9"/>
      <w:pgSz w:w="11906" w:h="16838" w:code="9"/>
      <w:pgMar w:top="426" w:right="849" w:bottom="1134" w:left="851" w:header="720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EF" w:rsidRDefault="009F28EF">
      <w:r>
        <w:separator/>
      </w:r>
    </w:p>
  </w:endnote>
  <w:endnote w:type="continuationSeparator" w:id="0">
    <w:p w:rsidR="009F28EF" w:rsidRDefault="009F2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EF" w:rsidRDefault="009F28EF">
      <w:r>
        <w:separator/>
      </w:r>
    </w:p>
  </w:footnote>
  <w:footnote w:type="continuationSeparator" w:id="0">
    <w:p w:rsidR="009F28EF" w:rsidRDefault="009F2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223410"/>
      <w:docPartObj>
        <w:docPartGallery w:val="Page Numbers (Top of Page)"/>
        <w:docPartUnique/>
      </w:docPartObj>
    </w:sdtPr>
    <w:sdtContent>
      <w:p w:rsidR="00D55A1B" w:rsidRDefault="00D55A1B" w:rsidP="00D55A1B">
        <w:pPr>
          <w:pStyle w:val="aa"/>
          <w:ind w:left="987" w:firstLine="4677"/>
          <w:rPr>
            <w:sz w:val="28"/>
            <w:szCs w:val="28"/>
          </w:rPr>
        </w:pPr>
        <w:r w:rsidRPr="00AB25D4">
          <w:rPr>
            <w:sz w:val="28"/>
            <w:szCs w:val="28"/>
          </w:rPr>
          <w:t xml:space="preserve">Приложение </w:t>
        </w:r>
        <w:r w:rsidR="00C06FCA">
          <w:rPr>
            <w:sz w:val="28"/>
            <w:szCs w:val="28"/>
          </w:rPr>
          <w:t>3</w:t>
        </w:r>
      </w:p>
      <w:p w:rsidR="00D55A1B" w:rsidRDefault="00D55A1B" w:rsidP="00D55A1B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к постановлению Администрации</w:t>
        </w:r>
      </w:p>
      <w:p w:rsidR="00D55A1B" w:rsidRDefault="00D55A1B" w:rsidP="00D55A1B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Суксунского городского округа</w:t>
        </w:r>
      </w:p>
      <w:p w:rsidR="00D55A1B" w:rsidRDefault="00D55A1B" w:rsidP="00D55A1B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Пермского края</w:t>
        </w:r>
      </w:p>
      <w:p w:rsidR="00D55A1B" w:rsidRDefault="0011443B" w:rsidP="00D55A1B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о</w:t>
        </w:r>
        <w:r w:rsidR="00D55A1B">
          <w:rPr>
            <w:sz w:val="28"/>
            <w:szCs w:val="28"/>
          </w:rPr>
          <w:t>т</w:t>
        </w:r>
        <w:r>
          <w:rPr>
            <w:sz w:val="28"/>
            <w:szCs w:val="28"/>
          </w:rPr>
          <w:t xml:space="preserve"> 08.06.2020 </w:t>
        </w:r>
        <w:r w:rsidR="00D55A1B">
          <w:rPr>
            <w:sz w:val="28"/>
            <w:szCs w:val="28"/>
          </w:rPr>
          <w:t>№</w:t>
        </w:r>
        <w:r>
          <w:rPr>
            <w:sz w:val="28"/>
            <w:szCs w:val="28"/>
          </w:rPr>
          <w:t xml:space="preserve"> 481</w:t>
        </w:r>
      </w:p>
    </w:sdtContent>
  </w:sdt>
  <w:p w:rsidR="00174283" w:rsidRDefault="0017428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DC" w:rsidRPr="00B80BDC" w:rsidRDefault="00B80BDC" w:rsidP="00B80BDC">
    <w:pPr>
      <w:pStyle w:val="aa"/>
      <w:jc w:val="right"/>
      <w:rPr>
        <w:sz w:val="28"/>
        <w:szCs w:val="28"/>
      </w:rPr>
    </w:pPr>
    <w:r w:rsidRPr="00B80BDC">
      <w:rPr>
        <w:sz w:val="28"/>
        <w:szCs w:val="28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16"/>
    <w:rsid w:val="000130F3"/>
    <w:rsid w:val="00033F15"/>
    <w:rsid w:val="00044C88"/>
    <w:rsid w:val="000465ED"/>
    <w:rsid w:val="00064595"/>
    <w:rsid w:val="000647F2"/>
    <w:rsid w:val="00066153"/>
    <w:rsid w:val="00082A6E"/>
    <w:rsid w:val="000831A8"/>
    <w:rsid w:val="0008796B"/>
    <w:rsid w:val="0009667C"/>
    <w:rsid w:val="00097994"/>
    <w:rsid w:val="000B5523"/>
    <w:rsid w:val="000C2D90"/>
    <w:rsid w:val="000C6064"/>
    <w:rsid w:val="000E1C46"/>
    <w:rsid w:val="000F2BEB"/>
    <w:rsid w:val="0011443B"/>
    <w:rsid w:val="00134234"/>
    <w:rsid w:val="00141482"/>
    <w:rsid w:val="00143108"/>
    <w:rsid w:val="00160A36"/>
    <w:rsid w:val="00167B16"/>
    <w:rsid w:val="0017353C"/>
    <w:rsid w:val="00174283"/>
    <w:rsid w:val="00191527"/>
    <w:rsid w:val="001B2E61"/>
    <w:rsid w:val="001C0802"/>
    <w:rsid w:val="001F1307"/>
    <w:rsid w:val="00220827"/>
    <w:rsid w:val="002440C3"/>
    <w:rsid w:val="002802BE"/>
    <w:rsid w:val="00290BF7"/>
    <w:rsid w:val="002D0928"/>
    <w:rsid w:val="002D7E35"/>
    <w:rsid w:val="002E4CEF"/>
    <w:rsid w:val="00303B88"/>
    <w:rsid w:val="00311DAC"/>
    <w:rsid w:val="00313551"/>
    <w:rsid w:val="0036013B"/>
    <w:rsid w:val="00362C5B"/>
    <w:rsid w:val="003731BD"/>
    <w:rsid w:val="0040196A"/>
    <w:rsid w:val="00426A89"/>
    <w:rsid w:val="0047083E"/>
    <w:rsid w:val="00482A25"/>
    <w:rsid w:val="004D7BD2"/>
    <w:rsid w:val="004F5F8E"/>
    <w:rsid w:val="004F6BB4"/>
    <w:rsid w:val="00504729"/>
    <w:rsid w:val="00520DE3"/>
    <w:rsid w:val="00530B71"/>
    <w:rsid w:val="00532D25"/>
    <w:rsid w:val="00532F69"/>
    <w:rsid w:val="005407C9"/>
    <w:rsid w:val="00555627"/>
    <w:rsid w:val="005663F8"/>
    <w:rsid w:val="005840C7"/>
    <w:rsid w:val="005868CF"/>
    <w:rsid w:val="005955BE"/>
    <w:rsid w:val="005B48C2"/>
    <w:rsid w:val="005C202D"/>
    <w:rsid w:val="005C4D18"/>
    <w:rsid w:val="0060526C"/>
    <w:rsid w:val="00674EB2"/>
    <w:rsid w:val="006772A6"/>
    <w:rsid w:val="00683B9E"/>
    <w:rsid w:val="006A163C"/>
    <w:rsid w:val="006D555D"/>
    <w:rsid w:val="006E71D6"/>
    <w:rsid w:val="006F2B94"/>
    <w:rsid w:val="006F7029"/>
    <w:rsid w:val="00715A69"/>
    <w:rsid w:val="00727621"/>
    <w:rsid w:val="0077613C"/>
    <w:rsid w:val="007844F6"/>
    <w:rsid w:val="007A545B"/>
    <w:rsid w:val="007C3DAC"/>
    <w:rsid w:val="007D33FC"/>
    <w:rsid w:val="007D5ED3"/>
    <w:rsid w:val="007F16CE"/>
    <w:rsid w:val="007F2375"/>
    <w:rsid w:val="00824843"/>
    <w:rsid w:val="00843016"/>
    <w:rsid w:val="008534BA"/>
    <w:rsid w:val="00870ADE"/>
    <w:rsid w:val="008741B6"/>
    <w:rsid w:val="008849F1"/>
    <w:rsid w:val="008936EC"/>
    <w:rsid w:val="008A0EB1"/>
    <w:rsid w:val="008B0015"/>
    <w:rsid w:val="008C0866"/>
    <w:rsid w:val="008C5B6F"/>
    <w:rsid w:val="008D3C79"/>
    <w:rsid w:val="008E13A2"/>
    <w:rsid w:val="008E64DC"/>
    <w:rsid w:val="008E6641"/>
    <w:rsid w:val="009028ED"/>
    <w:rsid w:val="00925365"/>
    <w:rsid w:val="00925922"/>
    <w:rsid w:val="00937553"/>
    <w:rsid w:val="00950922"/>
    <w:rsid w:val="00962F4A"/>
    <w:rsid w:val="009A0CC8"/>
    <w:rsid w:val="009B45F6"/>
    <w:rsid w:val="009C011A"/>
    <w:rsid w:val="009C6464"/>
    <w:rsid w:val="009D6F1E"/>
    <w:rsid w:val="009E6916"/>
    <w:rsid w:val="009E7A42"/>
    <w:rsid w:val="009F28EF"/>
    <w:rsid w:val="00A16273"/>
    <w:rsid w:val="00A16F73"/>
    <w:rsid w:val="00A22B8A"/>
    <w:rsid w:val="00A442D4"/>
    <w:rsid w:val="00A45FEE"/>
    <w:rsid w:val="00A701BA"/>
    <w:rsid w:val="00AA3301"/>
    <w:rsid w:val="00AA48F1"/>
    <w:rsid w:val="00AB25D4"/>
    <w:rsid w:val="00AC3C27"/>
    <w:rsid w:val="00AE0B25"/>
    <w:rsid w:val="00AF621E"/>
    <w:rsid w:val="00B00B64"/>
    <w:rsid w:val="00B01DB0"/>
    <w:rsid w:val="00B16333"/>
    <w:rsid w:val="00B163C1"/>
    <w:rsid w:val="00B33714"/>
    <w:rsid w:val="00B47B36"/>
    <w:rsid w:val="00B51568"/>
    <w:rsid w:val="00B70387"/>
    <w:rsid w:val="00B72550"/>
    <w:rsid w:val="00B80BDC"/>
    <w:rsid w:val="00B921B5"/>
    <w:rsid w:val="00BB1680"/>
    <w:rsid w:val="00BE75AA"/>
    <w:rsid w:val="00C06FCA"/>
    <w:rsid w:val="00C1194A"/>
    <w:rsid w:val="00C15901"/>
    <w:rsid w:val="00C17F88"/>
    <w:rsid w:val="00C2569F"/>
    <w:rsid w:val="00C4140D"/>
    <w:rsid w:val="00C54F8A"/>
    <w:rsid w:val="00C75110"/>
    <w:rsid w:val="00CC0D90"/>
    <w:rsid w:val="00CC5C0E"/>
    <w:rsid w:val="00CD1177"/>
    <w:rsid w:val="00CF1D24"/>
    <w:rsid w:val="00D41973"/>
    <w:rsid w:val="00D55A1B"/>
    <w:rsid w:val="00D6135C"/>
    <w:rsid w:val="00D745FF"/>
    <w:rsid w:val="00DA1E7F"/>
    <w:rsid w:val="00DE0D8F"/>
    <w:rsid w:val="00DF3619"/>
    <w:rsid w:val="00E25CBC"/>
    <w:rsid w:val="00E305B8"/>
    <w:rsid w:val="00E30677"/>
    <w:rsid w:val="00E36B45"/>
    <w:rsid w:val="00E6119D"/>
    <w:rsid w:val="00E76316"/>
    <w:rsid w:val="00E8331E"/>
    <w:rsid w:val="00E9318B"/>
    <w:rsid w:val="00EB6E6A"/>
    <w:rsid w:val="00F2077F"/>
    <w:rsid w:val="00F22F1F"/>
    <w:rsid w:val="00F31ED4"/>
    <w:rsid w:val="00F53574"/>
    <w:rsid w:val="00F61B7E"/>
    <w:rsid w:val="00F64C5F"/>
    <w:rsid w:val="00F651D8"/>
    <w:rsid w:val="00F6686C"/>
    <w:rsid w:val="00F76B4F"/>
    <w:rsid w:val="00F8337C"/>
    <w:rsid w:val="00F9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C79"/>
    <w:pPr>
      <w:keepNext/>
      <w:spacing w:line="240" w:lineRule="exact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C1194A"/>
    <w:rPr>
      <w:sz w:val="28"/>
    </w:rPr>
  </w:style>
  <w:style w:type="character" w:customStyle="1" w:styleId="a6">
    <w:name w:val="Основной текст Знак"/>
    <w:link w:val="a5"/>
    <w:rsid w:val="008E64DC"/>
    <w:rPr>
      <w:sz w:val="28"/>
    </w:rPr>
  </w:style>
  <w:style w:type="character" w:styleId="af">
    <w:name w:val="Hyperlink"/>
    <w:basedOn w:val="a0"/>
    <w:uiPriority w:val="99"/>
    <w:unhideWhenUsed/>
    <w:rsid w:val="00E83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3C79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742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356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2020-06-02T11:45:00Z</cp:lastPrinted>
  <dcterms:created xsi:type="dcterms:W3CDTF">2020-06-01T03:20:00Z</dcterms:created>
  <dcterms:modified xsi:type="dcterms:W3CDTF">2020-06-18T08:49:00Z</dcterms:modified>
</cp:coreProperties>
</file>