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C" w:rsidRDefault="003C2022" w:rsidP="0017353C">
      <w:pPr>
        <w:pStyle w:val="a7"/>
        <w:spacing w:after="0" w:line="240" w:lineRule="auto"/>
        <w:ind w:firstLine="709"/>
        <w:jc w:val="both"/>
        <w:rPr>
          <w:b w:val="0"/>
        </w:rPr>
      </w:pPr>
      <w:r w:rsidRPr="003C2022">
        <w:rPr>
          <w:noProof/>
        </w:rPr>
        <w:pict>
          <v:group id="_x0000_s1084" style="position:absolute;left:0;text-align:left;margin-left:27.1pt;margin-top:3.35pt;width:446.75pt;height:226.75pt;z-index:-251656704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8910;height:4535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80BDC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3C2022" w:rsidP="00D6135C">
      <w:pPr>
        <w:jc w:val="both"/>
        <w:rPr>
          <w:sz w:val="28"/>
        </w:rPr>
      </w:pPr>
      <w:r w:rsidRPr="003C2022">
        <w:rPr>
          <w:b/>
          <w:noProof/>
        </w:rPr>
        <w:pict>
          <v:shape id="Надпись 2" o:spid="_x0000_s1088" type="#_x0000_t202" style="position:absolute;left:0;text-align:left;margin-left:28.35pt;margin-top:4pt;width:270.6pt;height:111.8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4763CD" w:rsidRDefault="00B80BDC" w:rsidP="00AB4090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предоставлении разрешения на условно разрешенный вид использования земельного участка, расположенного по адресу:</w:t>
                  </w:r>
                  <w:r w:rsidR="004D7BD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53E90" w:rsidRPr="00553E90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Пермский край., Суксунский р-н., д. Поедуги, </w:t>
                  </w:r>
                </w:p>
                <w:p w:rsidR="00937553" w:rsidRPr="003015D9" w:rsidRDefault="00553E90" w:rsidP="00AB4090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 w:rsidRPr="00553E90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ул. Заречная</w:t>
                  </w:r>
                  <w:r w:rsidR="00B80BDC" w:rsidRPr="004D7BD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937553" w:rsidRDefault="00937553" w:rsidP="008D3C79">
      <w:pPr>
        <w:ind w:firstLine="709"/>
        <w:jc w:val="both"/>
        <w:rPr>
          <w:sz w:val="28"/>
        </w:rPr>
      </w:pPr>
    </w:p>
    <w:p w:rsidR="007844F6" w:rsidRDefault="007844F6" w:rsidP="007844F6">
      <w:pPr>
        <w:jc w:val="both"/>
        <w:rPr>
          <w:sz w:val="28"/>
        </w:rPr>
      </w:pPr>
    </w:p>
    <w:p w:rsidR="00DE0D8F" w:rsidRDefault="00DE0D8F" w:rsidP="00DE0D8F">
      <w:pPr>
        <w:jc w:val="both"/>
        <w:rPr>
          <w:sz w:val="28"/>
        </w:rPr>
      </w:pPr>
    </w:p>
    <w:p w:rsidR="008E6641" w:rsidRDefault="008E6641" w:rsidP="007844F6">
      <w:pPr>
        <w:ind w:left="709" w:firstLine="709"/>
        <w:jc w:val="both"/>
        <w:rPr>
          <w:sz w:val="28"/>
        </w:rPr>
      </w:pPr>
    </w:p>
    <w:p w:rsidR="00B80BDC" w:rsidRDefault="00B80BDC" w:rsidP="00AB4090">
      <w:pPr>
        <w:jc w:val="both"/>
        <w:rPr>
          <w:sz w:val="28"/>
        </w:rPr>
      </w:pPr>
    </w:p>
    <w:p w:rsidR="007844F6" w:rsidRDefault="00E6119D" w:rsidP="00B80BDC">
      <w:pPr>
        <w:ind w:left="709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4D7BD2">
        <w:rPr>
          <w:sz w:val="28"/>
        </w:rPr>
        <w:t>о</w:t>
      </w:r>
      <w:r>
        <w:rPr>
          <w:sz w:val="28"/>
        </w:rPr>
        <w:t xml:space="preserve"> стать</w:t>
      </w:r>
      <w:r w:rsidR="004D7BD2">
        <w:rPr>
          <w:sz w:val="28"/>
        </w:rPr>
        <w:t>ей</w:t>
      </w:r>
      <w:r>
        <w:rPr>
          <w:sz w:val="28"/>
        </w:rPr>
        <w:t xml:space="preserve"> 39</w:t>
      </w:r>
      <w:r w:rsidR="004D7BD2">
        <w:rPr>
          <w:sz w:val="28"/>
        </w:rPr>
        <w:t xml:space="preserve"> </w:t>
      </w:r>
      <w:r w:rsidR="007844F6">
        <w:rPr>
          <w:sz w:val="28"/>
        </w:rPr>
        <w:t>Градостроительного кодекса Российской Федерации</w:t>
      </w:r>
      <w:r>
        <w:rPr>
          <w:sz w:val="28"/>
        </w:rPr>
        <w:t xml:space="preserve">, </w:t>
      </w:r>
      <w:r w:rsidR="004D7BD2">
        <w:rPr>
          <w:sz w:val="28"/>
        </w:rPr>
        <w:t xml:space="preserve">на основании </w:t>
      </w:r>
      <w:r w:rsidR="00AB4090">
        <w:rPr>
          <w:sz w:val="28"/>
        </w:rPr>
        <w:t xml:space="preserve">письма Министерства по управлению имуществом и </w:t>
      </w:r>
      <w:r w:rsidR="005E130D">
        <w:rPr>
          <w:sz w:val="28"/>
        </w:rPr>
        <w:t>градостроительной деятельности</w:t>
      </w:r>
      <w:r w:rsidR="00AB4090">
        <w:rPr>
          <w:sz w:val="28"/>
        </w:rPr>
        <w:t xml:space="preserve"> Пермского края</w:t>
      </w:r>
      <w:r>
        <w:rPr>
          <w:sz w:val="28"/>
        </w:rPr>
        <w:t>,</w:t>
      </w:r>
      <w:r w:rsidR="004D7BD2">
        <w:rPr>
          <w:sz w:val="28"/>
        </w:rPr>
        <w:t xml:space="preserve"> заключения о результатах общественных обсуждений от ______ №____</w:t>
      </w:r>
    </w:p>
    <w:p w:rsidR="004D7BD2" w:rsidRDefault="007844F6" w:rsidP="004D7BD2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B25D4" w:rsidRDefault="007844F6" w:rsidP="00AB25D4">
      <w:pPr>
        <w:ind w:left="709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D7BD2">
        <w:rPr>
          <w:sz w:val="28"/>
        </w:rPr>
        <w:t xml:space="preserve">Предоставить разрешение на условно разрешенный вид использования «Амбулаторно-поликлиническое обслуживание» </w:t>
      </w:r>
      <w:r w:rsidR="00AB25D4">
        <w:rPr>
          <w:sz w:val="28"/>
        </w:rPr>
        <w:t xml:space="preserve">на </w:t>
      </w:r>
      <w:r w:rsidR="004D7BD2">
        <w:rPr>
          <w:sz w:val="28"/>
        </w:rPr>
        <w:t>земельн</w:t>
      </w:r>
      <w:r w:rsidR="00AB25D4">
        <w:rPr>
          <w:sz w:val="28"/>
        </w:rPr>
        <w:t>ый</w:t>
      </w:r>
      <w:r w:rsidR="004D7BD2">
        <w:rPr>
          <w:sz w:val="28"/>
        </w:rPr>
        <w:t xml:space="preserve"> участ</w:t>
      </w:r>
      <w:r w:rsidR="00AB25D4">
        <w:rPr>
          <w:sz w:val="28"/>
        </w:rPr>
        <w:t>ок с кадастровым номером 59:35:</w:t>
      </w:r>
      <w:r w:rsidR="00553E90">
        <w:rPr>
          <w:sz w:val="28"/>
        </w:rPr>
        <w:t>0700101:761</w:t>
      </w:r>
      <w:r w:rsidR="004D7BD2">
        <w:rPr>
          <w:sz w:val="28"/>
        </w:rPr>
        <w:t xml:space="preserve">, расположенного по адресу: </w:t>
      </w:r>
      <w:r w:rsidR="00553E90" w:rsidRPr="009B45F6">
        <w:rPr>
          <w:color w:val="000000"/>
          <w:sz w:val="28"/>
          <w:szCs w:val="28"/>
          <w:shd w:val="clear" w:color="auto" w:fill="FFFFFF"/>
        </w:rPr>
        <w:t>Пермский край., Суксунский р-н., д. Поедуги, ул. Заречная</w:t>
      </w:r>
      <w:r w:rsidR="00553E90">
        <w:rPr>
          <w:color w:val="000000"/>
          <w:sz w:val="28"/>
          <w:szCs w:val="28"/>
          <w:shd w:val="clear" w:color="auto" w:fill="FFFFFF"/>
        </w:rPr>
        <w:t>.</w:t>
      </w:r>
      <w:r w:rsidR="004D7BD2" w:rsidRPr="004D7BD2">
        <w:rPr>
          <w:sz w:val="28"/>
        </w:rPr>
        <w:t xml:space="preserve"> </w:t>
      </w:r>
    </w:p>
    <w:p w:rsid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2</w:t>
      </w:r>
      <w:r w:rsidR="007844F6">
        <w:rPr>
          <w:sz w:val="28"/>
        </w:rPr>
        <w:t xml:space="preserve">. </w:t>
      </w:r>
      <w:r w:rsidR="005436A7">
        <w:rPr>
          <w:sz w:val="28"/>
        </w:rPr>
        <w:t>Настоящее постановление вступает в силу с момента его опубликования в районной газете «Новая жизнь».</w:t>
      </w:r>
      <w:r w:rsidR="007844F6">
        <w:rPr>
          <w:sz w:val="28"/>
        </w:rPr>
        <w:t xml:space="preserve"> </w:t>
      </w:r>
    </w:p>
    <w:p w:rsidR="009028ED" w:rsidRP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>. Контроль за исполнением настоящего постановления оставляю за собой.</w:t>
      </w:r>
    </w:p>
    <w:p w:rsidR="009028ED" w:rsidRDefault="009028ED" w:rsidP="00E36B45">
      <w:pPr>
        <w:widowControl w:val="0"/>
        <w:autoSpaceDE w:val="0"/>
        <w:autoSpaceDN w:val="0"/>
        <w:adjustRightInd w:val="0"/>
        <w:ind w:firstLine="709"/>
        <w:jc w:val="both"/>
      </w:pPr>
    </w:p>
    <w:p w:rsidR="008D3C79" w:rsidRDefault="008D3C79" w:rsidP="00E36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AB2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AB25D4">
      <w:pPr>
        <w:pStyle w:val="a7"/>
        <w:spacing w:after="0" w:line="240" w:lineRule="auto"/>
        <w:ind w:left="709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AB25D4">
      <w:pPr>
        <w:pStyle w:val="a7"/>
        <w:spacing w:after="0" w:line="240" w:lineRule="auto"/>
        <w:ind w:left="709"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  <w:t xml:space="preserve">  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AB25D4">
      <w:headerReference w:type="default" r:id="rId7"/>
      <w:footerReference w:type="default" r:id="rId8"/>
      <w:headerReference w:type="first" r:id="rId9"/>
      <w:pgSz w:w="11906" w:h="16838" w:code="9"/>
      <w:pgMar w:top="426" w:right="849" w:bottom="1134" w:left="851" w:header="720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B5" w:rsidRDefault="00A04FB5">
      <w:r>
        <w:separator/>
      </w:r>
    </w:p>
  </w:endnote>
  <w:endnote w:type="continuationSeparator" w:id="0">
    <w:p w:rsidR="00A04FB5" w:rsidRDefault="00A0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B5" w:rsidRDefault="00A04FB5">
      <w:r>
        <w:separator/>
      </w:r>
    </w:p>
  </w:footnote>
  <w:footnote w:type="continuationSeparator" w:id="0">
    <w:p w:rsidR="00A04FB5" w:rsidRDefault="00A04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223410"/>
      <w:docPartObj>
        <w:docPartGallery w:val="Page Numbers (Top of Page)"/>
        <w:docPartUnique/>
      </w:docPartObj>
    </w:sdtPr>
    <w:sdtContent>
      <w:sdt>
        <w:sdtPr>
          <w:rPr>
            <w:sz w:val="28"/>
            <w:szCs w:val="28"/>
          </w:rPr>
          <w:id w:val="26828556"/>
          <w:docPartObj>
            <w:docPartGallery w:val="Page Numbers (Top of Page)"/>
            <w:docPartUnique/>
          </w:docPartObj>
        </w:sdtPr>
        <w:sdtContent>
          <w:p w:rsidR="004763CD" w:rsidRDefault="004763CD" w:rsidP="004763CD">
            <w:pPr>
              <w:pStyle w:val="aa"/>
              <w:ind w:left="987" w:firstLine="4677"/>
              <w:rPr>
                <w:sz w:val="28"/>
                <w:szCs w:val="28"/>
              </w:rPr>
            </w:pPr>
            <w:r w:rsidRPr="00AB25D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4763CD" w:rsidRDefault="004763CD" w:rsidP="004763CD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763CD" w:rsidRDefault="004763CD" w:rsidP="004763CD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Суксунского городского округа</w:t>
            </w:r>
          </w:p>
          <w:p w:rsidR="004763CD" w:rsidRDefault="004763CD" w:rsidP="004763CD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174283" w:rsidRPr="00AB25D4" w:rsidRDefault="0001720E" w:rsidP="004763CD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763C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08.06.2020 </w:t>
            </w:r>
            <w:r w:rsidR="004763C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486</w:t>
            </w:r>
          </w:p>
        </w:sdtContent>
      </w:sdt>
    </w:sdtContent>
  </w:sdt>
  <w:p w:rsidR="00174283" w:rsidRDefault="001742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DC" w:rsidRPr="00B80BDC" w:rsidRDefault="00B80BDC" w:rsidP="00B80BDC">
    <w:pPr>
      <w:pStyle w:val="aa"/>
      <w:jc w:val="right"/>
      <w:rPr>
        <w:sz w:val="28"/>
        <w:szCs w:val="28"/>
      </w:rPr>
    </w:pPr>
    <w:r w:rsidRPr="00B80BDC">
      <w:rPr>
        <w:sz w:val="28"/>
        <w:szCs w:val="28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16"/>
    <w:rsid w:val="000130F3"/>
    <w:rsid w:val="0001720E"/>
    <w:rsid w:val="00044C88"/>
    <w:rsid w:val="000465ED"/>
    <w:rsid w:val="00064595"/>
    <w:rsid w:val="000647F2"/>
    <w:rsid w:val="00066153"/>
    <w:rsid w:val="00082A6E"/>
    <w:rsid w:val="000831A8"/>
    <w:rsid w:val="0008796B"/>
    <w:rsid w:val="0009667C"/>
    <w:rsid w:val="00097994"/>
    <w:rsid w:val="000B5523"/>
    <w:rsid w:val="000C2D90"/>
    <w:rsid w:val="000C6064"/>
    <w:rsid w:val="000E1C46"/>
    <w:rsid w:val="000F2BEB"/>
    <w:rsid w:val="00134234"/>
    <w:rsid w:val="00141482"/>
    <w:rsid w:val="00143108"/>
    <w:rsid w:val="00160A36"/>
    <w:rsid w:val="00167B16"/>
    <w:rsid w:val="0017353C"/>
    <w:rsid w:val="00174283"/>
    <w:rsid w:val="00191527"/>
    <w:rsid w:val="001B2E61"/>
    <w:rsid w:val="001C0802"/>
    <w:rsid w:val="001F1307"/>
    <w:rsid w:val="001F444D"/>
    <w:rsid w:val="00204A40"/>
    <w:rsid w:val="00220827"/>
    <w:rsid w:val="002440C3"/>
    <w:rsid w:val="002802BE"/>
    <w:rsid w:val="00290BF7"/>
    <w:rsid w:val="002D7E35"/>
    <w:rsid w:val="002F78AC"/>
    <w:rsid w:val="00303B88"/>
    <w:rsid w:val="00311DAC"/>
    <w:rsid w:val="00313551"/>
    <w:rsid w:val="0036013B"/>
    <w:rsid w:val="00362C5B"/>
    <w:rsid w:val="003731BD"/>
    <w:rsid w:val="003A72E1"/>
    <w:rsid w:val="003C2022"/>
    <w:rsid w:val="0040196A"/>
    <w:rsid w:val="00426A89"/>
    <w:rsid w:val="0047083E"/>
    <w:rsid w:val="004763CD"/>
    <w:rsid w:val="00482A25"/>
    <w:rsid w:val="004D7BD2"/>
    <w:rsid w:val="004F6BB4"/>
    <w:rsid w:val="00504729"/>
    <w:rsid w:val="00520DE3"/>
    <w:rsid w:val="00530B71"/>
    <w:rsid w:val="00532D25"/>
    <w:rsid w:val="00532F69"/>
    <w:rsid w:val="005407C9"/>
    <w:rsid w:val="005436A7"/>
    <w:rsid w:val="00553E90"/>
    <w:rsid w:val="005663F8"/>
    <w:rsid w:val="005840C7"/>
    <w:rsid w:val="005868CF"/>
    <w:rsid w:val="005955BE"/>
    <w:rsid w:val="005B48C2"/>
    <w:rsid w:val="005B678F"/>
    <w:rsid w:val="005C202D"/>
    <w:rsid w:val="005C4D18"/>
    <w:rsid w:val="005E130D"/>
    <w:rsid w:val="0060526C"/>
    <w:rsid w:val="006772A6"/>
    <w:rsid w:val="00683B9E"/>
    <w:rsid w:val="006A163C"/>
    <w:rsid w:val="006D352A"/>
    <w:rsid w:val="006E71D6"/>
    <w:rsid w:val="006F2B94"/>
    <w:rsid w:val="006F7029"/>
    <w:rsid w:val="00715A69"/>
    <w:rsid w:val="00727621"/>
    <w:rsid w:val="00770757"/>
    <w:rsid w:val="0077613C"/>
    <w:rsid w:val="007844F6"/>
    <w:rsid w:val="007A545B"/>
    <w:rsid w:val="007C3DAC"/>
    <w:rsid w:val="007D33FC"/>
    <w:rsid w:val="007D5ED3"/>
    <w:rsid w:val="007F16CE"/>
    <w:rsid w:val="007F2375"/>
    <w:rsid w:val="00824843"/>
    <w:rsid w:val="008373FB"/>
    <w:rsid w:val="00843016"/>
    <w:rsid w:val="008534BA"/>
    <w:rsid w:val="00870ADE"/>
    <w:rsid w:val="008741B6"/>
    <w:rsid w:val="008849F1"/>
    <w:rsid w:val="008936EC"/>
    <w:rsid w:val="008A0EB1"/>
    <w:rsid w:val="008C0866"/>
    <w:rsid w:val="008C5B6F"/>
    <w:rsid w:val="008D3C79"/>
    <w:rsid w:val="008D473E"/>
    <w:rsid w:val="008E64DC"/>
    <w:rsid w:val="008E6641"/>
    <w:rsid w:val="009028ED"/>
    <w:rsid w:val="00925365"/>
    <w:rsid w:val="00925922"/>
    <w:rsid w:val="00937553"/>
    <w:rsid w:val="00950922"/>
    <w:rsid w:val="00962F4A"/>
    <w:rsid w:val="009A0CC8"/>
    <w:rsid w:val="009A6A49"/>
    <w:rsid w:val="009B45F6"/>
    <w:rsid w:val="009C011A"/>
    <w:rsid w:val="009C6464"/>
    <w:rsid w:val="009D6F1E"/>
    <w:rsid w:val="009E6916"/>
    <w:rsid w:val="009E7A42"/>
    <w:rsid w:val="00A04FB5"/>
    <w:rsid w:val="00A16273"/>
    <w:rsid w:val="00A16F73"/>
    <w:rsid w:val="00A22B8A"/>
    <w:rsid w:val="00A442D4"/>
    <w:rsid w:val="00A701BA"/>
    <w:rsid w:val="00AA48F1"/>
    <w:rsid w:val="00AB25D4"/>
    <w:rsid w:val="00AB4090"/>
    <w:rsid w:val="00AE0B25"/>
    <w:rsid w:val="00AF621E"/>
    <w:rsid w:val="00B00B64"/>
    <w:rsid w:val="00B01DB0"/>
    <w:rsid w:val="00B16333"/>
    <w:rsid w:val="00B163C1"/>
    <w:rsid w:val="00B33714"/>
    <w:rsid w:val="00B51568"/>
    <w:rsid w:val="00B70387"/>
    <w:rsid w:val="00B72550"/>
    <w:rsid w:val="00B80BDC"/>
    <w:rsid w:val="00B921B5"/>
    <w:rsid w:val="00BB1680"/>
    <w:rsid w:val="00BE75AA"/>
    <w:rsid w:val="00C00951"/>
    <w:rsid w:val="00C1194A"/>
    <w:rsid w:val="00C15901"/>
    <w:rsid w:val="00C17F88"/>
    <w:rsid w:val="00C4140D"/>
    <w:rsid w:val="00C54F8A"/>
    <w:rsid w:val="00C75110"/>
    <w:rsid w:val="00CC0D90"/>
    <w:rsid w:val="00CC5C0E"/>
    <w:rsid w:val="00CD1177"/>
    <w:rsid w:val="00CD58A5"/>
    <w:rsid w:val="00CF1D24"/>
    <w:rsid w:val="00D41973"/>
    <w:rsid w:val="00D6135C"/>
    <w:rsid w:val="00DA1E7F"/>
    <w:rsid w:val="00DE0D8F"/>
    <w:rsid w:val="00DF12C4"/>
    <w:rsid w:val="00DF3619"/>
    <w:rsid w:val="00E25CBC"/>
    <w:rsid w:val="00E305B8"/>
    <w:rsid w:val="00E30677"/>
    <w:rsid w:val="00E36B45"/>
    <w:rsid w:val="00E6119D"/>
    <w:rsid w:val="00E76316"/>
    <w:rsid w:val="00E8331E"/>
    <w:rsid w:val="00E9318B"/>
    <w:rsid w:val="00EB0989"/>
    <w:rsid w:val="00EB6E6A"/>
    <w:rsid w:val="00F2077F"/>
    <w:rsid w:val="00F22F1F"/>
    <w:rsid w:val="00F31ED4"/>
    <w:rsid w:val="00F53574"/>
    <w:rsid w:val="00F61B7E"/>
    <w:rsid w:val="00F64C5F"/>
    <w:rsid w:val="00F651D8"/>
    <w:rsid w:val="00F6686C"/>
    <w:rsid w:val="00F76B4F"/>
    <w:rsid w:val="00F8337C"/>
    <w:rsid w:val="00F9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331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2020-06-09T11:32:00Z</cp:lastPrinted>
  <dcterms:created xsi:type="dcterms:W3CDTF">2020-06-01T03:20:00Z</dcterms:created>
  <dcterms:modified xsi:type="dcterms:W3CDTF">2020-06-09T11:32:00Z</dcterms:modified>
</cp:coreProperties>
</file>