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175D8A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175D8A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175D8A" w:rsidP="00D6135C">
      <w:pPr>
        <w:jc w:val="both"/>
        <w:rPr>
          <w:sz w:val="28"/>
        </w:rPr>
      </w:pPr>
      <w:r w:rsidRPr="00175D8A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1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5255D9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F12C4" w:rsidRPr="00DF12C4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Пермский край., Суксунский р-н., д. Бырма, </w:t>
                  </w:r>
                </w:p>
                <w:p w:rsidR="00937553" w:rsidRPr="003015D9" w:rsidRDefault="00DF12C4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DF12C4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ул. Школьная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AB4090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AB4090">
        <w:rPr>
          <w:sz w:val="28"/>
        </w:rPr>
        <w:t xml:space="preserve">письма Министерства по управлению имуществом и </w:t>
      </w:r>
      <w:r w:rsidR="005E130D">
        <w:rPr>
          <w:sz w:val="28"/>
        </w:rPr>
        <w:t>градостроительной деятельности</w:t>
      </w:r>
      <w:r w:rsidR="00AB4090">
        <w:rPr>
          <w:sz w:val="28"/>
        </w:rPr>
        <w:t xml:space="preserve"> Пермского края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«Амбулаторно-поликлиническое обслуживание»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кадастровым номером 59:35:</w:t>
      </w:r>
      <w:r w:rsidR="00DF12C4">
        <w:rPr>
          <w:sz w:val="28"/>
        </w:rPr>
        <w:t>0500101</w:t>
      </w:r>
      <w:r w:rsidR="00AB25D4">
        <w:rPr>
          <w:sz w:val="28"/>
        </w:rPr>
        <w:t>:</w:t>
      </w:r>
      <w:r w:rsidR="00DF12C4">
        <w:rPr>
          <w:sz w:val="28"/>
        </w:rPr>
        <w:t>598</w:t>
      </w:r>
      <w:r w:rsidR="004D7BD2">
        <w:rPr>
          <w:sz w:val="28"/>
        </w:rPr>
        <w:t xml:space="preserve">, расположенного по адресу: </w:t>
      </w:r>
      <w:r w:rsidR="00DF12C4" w:rsidRPr="009B45F6">
        <w:rPr>
          <w:color w:val="000000"/>
          <w:sz w:val="28"/>
          <w:szCs w:val="28"/>
          <w:shd w:val="clear" w:color="auto" w:fill="FFFFFF"/>
        </w:rPr>
        <w:t>Пермский край., Суксунский р-н., д. Бырма, ул. Школьная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99748C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85" w:rsidRDefault="003E0385">
      <w:r>
        <w:separator/>
      </w:r>
    </w:p>
  </w:endnote>
  <w:endnote w:type="continuationSeparator" w:id="0">
    <w:p w:rsidR="003E0385" w:rsidRDefault="003E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85" w:rsidRDefault="003E0385">
      <w:r>
        <w:separator/>
      </w:r>
    </w:p>
  </w:footnote>
  <w:footnote w:type="continuationSeparator" w:id="0">
    <w:p w:rsidR="003E0385" w:rsidRDefault="003E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5255D9" w:rsidRDefault="005255D9" w:rsidP="005255D9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5255D9" w:rsidRDefault="005255D9" w:rsidP="005255D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255D9" w:rsidRDefault="005255D9" w:rsidP="005255D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5255D9" w:rsidRDefault="005255D9" w:rsidP="005255D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74283" w:rsidRPr="00AB25D4" w:rsidRDefault="006E2964" w:rsidP="005255D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5D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08.06.2020 </w:t>
            </w:r>
            <w:r w:rsidR="005255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</w:t>
            </w:r>
          </w:p>
        </w:sdtContent>
      </w:sdt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57765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22725"/>
    <w:rsid w:val="00134234"/>
    <w:rsid w:val="00141482"/>
    <w:rsid w:val="00143108"/>
    <w:rsid w:val="00160A36"/>
    <w:rsid w:val="00167B16"/>
    <w:rsid w:val="0017353C"/>
    <w:rsid w:val="00174283"/>
    <w:rsid w:val="00175D8A"/>
    <w:rsid w:val="00191527"/>
    <w:rsid w:val="001B2E61"/>
    <w:rsid w:val="001C0802"/>
    <w:rsid w:val="001F1307"/>
    <w:rsid w:val="001F444D"/>
    <w:rsid w:val="00220827"/>
    <w:rsid w:val="002440C3"/>
    <w:rsid w:val="002802BE"/>
    <w:rsid w:val="00290BF7"/>
    <w:rsid w:val="002D7E35"/>
    <w:rsid w:val="00303B88"/>
    <w:rsid w:val="00311DAC"/>
    <w:rsid w:val="00313551"/>
    <w:rsid w:val="0036013B"/>
    <w:rsid w:val="00362C5B"/>
    <w:rsid w:val="003731BD"/>
    <w:rsid w:val="003A15CD"/>
    <w:rsid w:val="003A72E1"/>
    <w:rsid w:val="003E0385"/>
    <w:rsid w:val="0040196A"/>
    <w:rsid w:val="00426A89"/>
    <w:rsid w:val="0047083E"/>
    <w:rsid w:val="00482A25"/>
    <w:rsid w:val="004D7BD2"/>
    <w:rsid w:val="004F6BB4"/>
    <w:rsid w:val="00504729"/>
    <w:rsid w:val="00520DE3"/>
    <w:rsid w:val="005255D9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5E130D"/>
    <w:rsid w:val="0060526C"/>
    <w:rsid w:val="006772A6"/>
    <w:rsid w:val="00683B9E"/>
    <w:rsid w:val="006A163C"/>
    <w:rsid w:val="006B68BD"/>
    <w:rsid w:val="006D352A"/>
    <w:rsid w:val="006E2964"/>
    <w:rsid w:val="006E71D6"/>
    <w:rsid w:val="006F2B94"/>
    <w:rsid w:val="006F7029"/>
    <w:rsid w:val="00715A69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9748C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B1680"/>
    <w:rsid w:val="00BE75AA"/>
    <w:rsid w:val="00C00951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1E7F"/>
    <w:rsid w:val="00DE0D8F"/>
    <w:rsid w:val="00DF12C4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0989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2020-06-09T11:31:00Z</cp:lastPrinted>
  <dcterms:created xsi:type="dcterms:W3CDTF">2020-06-01T03:20:00Z</dcterms:created>
  <dcterms:modified xsi:type="dcterms:W3CDTF">2020-06-09T11:31:00Z</dcterms:modified>
</cp:coreProperties>
</file>