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FB7A6A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FB7A6A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FB7A6A" w:rsidP="00D6135C">
      <w:pPr>
        <w:jc w:val="both"/>
        <w:rPr>
          <w:sz w:val="28"/>
        </w:rPr>
      </w:pPr>
      <w:r w:rsidRPr="00FB7A6A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11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84FDB" w:rsidRDefault="00B80BDC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условно разрешенный вид использования земельного участка, расположенного по адресу:</w:t>
                  </w:r>
                  <w:r w:rsidR="004D7B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D58A5" w:rsidRPr="00CD58A5">
                    <w:rPr>
                      <w:b/>
                      <w:sz w:val="28"/>
                    </w:rPr>
                    <w:t xml:space="preserve">Пермский край, Суксунский район, с. Тис, </w:t>
                  </w:r>
                </w:p>
                <w:p w:rsidR="00937553" w:rsidRPr="003015D9" w:rsidRDefault="00CD58A5" w:rsidP="00AB4090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CD58A5">
                    <w:rPr>
                      <w:b/>
                      <w:sz w:val="28"/>
                    </w:rPr>
                    <w:t>ул. Северная</w:t>
                  </w:r>
                  <w:r w:rsidR="00B80BDC" w:rsidRPr="004D7BD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B80BDC" w:rsidRDefault="00B80BDC" w:rsidP="00AB4090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D7BD2">
        <w:rPr>
          <w:sz w:val="28"/>
        </w:rPr>
        <w:t>о</w:t>
      </w:r>
      <w:r>
        <w:rPr>
          <w:sz w:val="28"/>
        </w:rPr>
        <w:t xml:space="preserve"> стать</w:t>
      </w:r>
      <w:r w:rsidR="004D7BD2">
        <w:rPr>
          <w:sz w:val="28"/>
        </w:rPr>
        <w:t>ей</w:t>
      </w:r>
      <w:r>
        <w:rPr>
          <w:sz w:val="28"/>
        </w:rPr>
        <w:t xml:space="preserve"> 39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</w:t>
      </w:r>
      <w:r w:rsidR="00AB4090">
        <w:rPr>
          <w:sz w:val="28"/>
        </w:rPr>
        <w:t>письма Министерства по управлению имуществом и земельным отношениям Пермского края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D7BD2">
        <w:rPr>
          <w:sz w:val="28"/>
        </w:rPr>
        <w:t xml:space="preserve">Предоставить разрешение на условно разрешенный вид использования «Амбулаторно-поликлиническое обслуживание» </w:t>
      </w:r>
      <w:r w:rsidR="00AB25D4">
        <w:rPr>
          <w:sz w:val="28"/>
        </w:rPr>
        <w:t xml:space="preserve">на </w:t>
      </w:r>
      <w:r w:rsidR="004D7BD2">
        <w:rPr>
          <w:sz w:val="28"/>
        </w:rPr>
        <w:t>земельн</w:t>
      </w:r>
      <w:r w:rsidR="00AB25D4">
        <w:rPr>
          <w:sz w:val="28"/>
        </w:rPr>
        <w:t>ый</w:t>
      </w:r>
      <w:r w:rsidR="004D7BD2">
        <w:rPr>
          <w:sz w:val="28"/>
        </w:rPr>
        <w:t xml:space="preserve"> участ</w:t>
      </w:r>
      <w:r w:rsidR="00AB25D4">
        <w:rPr>
          <w:sz w:val="28"/>
        </w:rPr>
        <w:t>ок с кадастровым номером 59:35:</w:t>
      </w:r>
      <w:r w:rsidR="00CD58A5">
        <w:rPr>
          <w:sz w:val="28"/>
        </w:rPr>
        <w:t>1020101</w:t>
      </w:r>
      <w:r w:rsidR="00AB25D4">
        <w:rPr>
          <w:sz w:val="28"/>
        </w:rPr>
        <w:t>:</w:t>
      </w:r>
      <w:r w:rsidR="00CD58A5">
        <w:rPr>
          <w:sz w:val="28"/>
        </w:rPr>
        <w:t>764</w:t>
      </w:r>
      <w:r w:rsidR="004D7BD2">
        <w:rPr>
          <w:sz w:val="28"/>
        </w:rPr>
        <w:t xml:space="preserve">, расположенного по адресу: </w:t>
      </w:r>
      <w:r w:rsidR="00AB4090" w:rsidRPr="00AB4090">
        <w:rPr>
          <w:sz w:val="28"/>
        </w:rPr>
        <w:t xml:space="preserve">Пермский край, Суксунский район, </w:t>
      </w:r>
      <w:r w:rsidR="00CD58A5">
        <w:rPr>
          <w:sz w:val="28"/>
        </w:rPr>
        <w:t>с</w:t>
      </w:r>
      <w:r w:rsidR="00AB4090" w:rsidRPr="00AB4090">
        <w:rPr>
          <w:sz w:val="28"/>
        </w:rPr>
        <w:t xml:space="preserve">. </w:t>
      </w:r>
      <w:r w:rsidR="00CD58A5">
        <w:rPr>
          <w:sz w:val="28"/>
        </w:rPr>
        <w:t>Тис</w:t>
      </w:r>
      <w:r w:rsidR="00AB4090" w:rsidRPr="00AB4090">
        <w:rPr>
          <w:sz w:val="28"/>
        </w:rPr>
        <w:t xml:space="preserve">, ул. </w:t>
      </w:r>
      <w:r w:rsidR="00CD58A5">
        <w:rPr>
          <w:sz w:val="28"/>
        </w:rPr>
        <w:t>Северная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A020A1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DA" w:rsidRDefault="00505CDA">
      <w:r>
        <w:separator/>
      </w:r>
    </w:p>
  </w:endnote>
  <w:endnote w:type="continuationSeparator" w:id="0">
    <w:p w:rsidR="00505CDA" w:rsidRDefault="0050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DA" w:rsidRDefault="00505CDA">
      <w:r>
        <w:separator/>
      </w:r>
    </w:p>
  </w:footnote>
  <w:footnote w:type="continuationSeparator" w:id="0">
    <w:p w:rsidR="00505CDA" w:rsidRDefault="0050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828556"/>
      <w:docPartObj>
        <w:docPartGallery w:val="Page Numbers (Top of Page)"/>
        <w:docPartUnique/>
      </w:docPartObj>
    </w:sdtPr>
    <w:sdtContent>
      <w:p w:rsidR="00284FDB" w:rsidRDefault="00284FDB" w:rsidP="00284FDB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3</w:t>
        </w:r>
      </w:p>
      <w:p w:rsidR="00284FDB" w:rsidRDefault="00284FDB" w:rsidP="00284FD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284FDB" w:rsidRDefault="00284FDB" w:rsidP="00284FD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284FDB" w:rsidRDefault="00284FDB" w:rsidP="00284FD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174283" w:rsidRPr="00284FDB" w:rsidRDefault="005C1465" w:rsidP="00284FD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284FDB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08.06.2020 </w:t>
        </w:r>
        <w:r w:rsidR="00284FDB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486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3EB5"/>
    <w:rsid w:val="00167B16"/>
    <w:rsid w:val="0017353C"/>
    <w:rsid w:val="00174283"/>
    <w:rsid w:val="00191527"/>
    <w:rsid w:val="001B2E61"/>
    <w:rsid w:val="001C0802"/>
    <w:rsid w:val="001F1307"/>
    <w:rsid w:val="001F444D"/>
    <w:rsid w:val="00220827"/>
    <w:rsid w:val="002440C3"/>
    <w:rsid w:val="002802BE"/>
    <w:rsid w:val="00284FDB"/>
    <w:rsid w:val="00290BF7"/>
    <w:rsid w:val="002D7E35"/>
    <w:rsid w:val="00303B88"/>
    <w:rsid w:val="00311DAC"/>
    <w:rsid w:val="00313551"/>
    <w:rsid w:val="0036013B"/>
    <w:rsid w:val="00362C5B"/>
    <w:rsid w:val="003731BD"/>
    <w:rsid w:val="003A72E1"/>
    <w:rsid w:val="0040196A"/>
    <w:rsid w:val="004257E1"/>
    <w:rsid w:val="00426A89"/>
    <w:rsid w:val="0047083E"/>
    <w:rsid w:val="00482A25"/>
    <w:rsid w:val="004D7BD2"/>
    <w:rsid w:val="004F6BB4"/>
    <w:rsid w:val="00504729"/>
    <w:rsid w:val="00505CDA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1465"/>
    <w:rsid w:val="005C202D"/>
    <w:rsid w:val="005C4D18"/>
    <w:rsid w:val="0060526C"/>
    <w:rsid w:val="006772A6"/>
    <w:rsid w:val="00683B9E"/>
    <w:rsid w:val="006A163C"/>
    <w:rsid w:val="006D352A"/>
    <w:rsid w:val="006E71D6"/>
    <w:rsid w:val="006F2B94"/>
    <w:rsid w:val="006F7029"/>
    <w:rsid w:val="00715A69"/>
    <w:rsid w:val="00727621"/>
    <w:rsid w:val="00770757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020A1"/>
    <w:rsid w:val="00A16273"/>
    <w:rsid w:val="00A16F73"/>
    <w:rsid w:val="00A22B8A"/>
    <w:rsid w:val="00A442D4"/>
    <w:rsid w:val="00A701BA"/>
    <w:rsid w:val="00AA48F1"/>
    <w:rsid w:val="00AB25D4"/>
    <w:rsid w:val="00AB4090"/>
    <w:rsid w:val="00AE0B25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D58A5"/>
    <w:rsid w:val="00CF1D24"/>
    <w:rsid w:val="00D41973"/>
    <w:rsid w:val="00D6135C"/>
    <w:rsid w:val="00DA1E7F"/>
    <w:rsid w:val="00DE0D8F"/>
    <w:rsid w:val="00DF3619"/>
    <w:rsid w:val="00E25CBC"/>
    <w:rsid w:val="00E305B8"/>
    <w:rsid w:val="00E30677"/>
    <w:rsid w:val="00E36B45"/>
    <w:rsid w:val="00E40441"/>
    <w:rsid w:val="00E6119D"/>
    <w:rsid w:val="00E76316"/>
    <w:rsid w:val="00E8331E"/>
    <w:rsid w:val="00E9318B"/>
    <w:rsid w:val="00EB6E6A"/>
    <w:rsid w:val="00F0536F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B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2020-06-09T11:29:00Z</cp:lastPrinted>
  <dcterms:created xsi:type="dcterms:W3CDTF">2020-06-01T03:20:00Z</dcterms:created>
  <dcterms:modified xsi:type="dcterms:W3CDTF">2020-06-09T11:30:00Z</dcterms:modified>
</cp:coreProperties>
</file>